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CB" w:rsidRPr="00066FF9" w:rsidRDefault="006A70F9" w:rsidP="00627B31">
      <w:pPr>
        <w:pStyle w:val="BodyText"/>
        <w:spacing w:before="4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8212BC5" wp14:editId="0B991BA2">
            <wp:extent cx="6379744" cy="48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74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830" w:rsidRDefault="00211830" w:rsidP="00627B31">
      <w:pPr>
        <w:pStyle w:val="Heading1"/>
        <w:spacing w:before="4"/>
        <w:ind w:left="0" w:right="960"/>
        <w:rPr>
          <w:rFonts w:asciiTheme="majorHAnsi" w:hAnsiTheme="majorHAnsi"/>
        </w:rPr>
      </w:pPr>
    </w:p>
    <w:p w:rsidR="006A70F9" w:rsidRPr="00066FF9" w:rsidRDefault="006A70F9" w:rsidP="00627B31">
      <w:pPr>
        <w:pStyle w:val="Heading1"/>
        <w:spacing w:before="4"/>
        <w:ind w:left="0" w:right="960"/>
        <w:rPr>
          <w:rFonts w:asciiTheme="majorHAnsi" w:hAnsiTheme="majorHAnsi"/>
        </w:rPr>
      </w:pPr>
      <w:r w:rsidRPr="00066FF9">
        <w:rPr>
          <w:rFonts w:asciiTheme="majorHAnsi" w:hAnsiTheme="majorHAnsi"/>
        </w:rPr>
        <w:t xml:space="preserve">SHORT TERM SPECIAL INCENTIVES FROM </w:t>
      </w:r>
      <w:r w:rsidR="00764245" w:rsidRPr="00066FF9">
        <w:rPr>
          <w:rFonts w:asciiTheme="majorHAnsi" w:hAnsiTheme="majorHAnsi"/>
        </w:rPr>
        <w:t xml:space="preserve">OCTOBER </w:t>
      </w:r>
      <w:r w:rsidRPr="00066FF9">
        <w:rPr>
          <w:rFonts w:asciiTheme="majorHAnsi" w:hAnsiTheme="majorHAnsi"/>
        </w:rPr>
        <w:t>TO DECEMBER 2017</w:t>
      </w:r>
    </w:p>
    <w:p w:rsidR="006A70F9" w:rsidRPr="00A31CC1" w:rsidRDefault="00813F0B" w:rsidP="00627B31">
      <w:pPr>
        <w:pStyle w:val="Heading1"/>
        <w:spacing w:before="4"/>
        <w:ind w:left="0" w:right="960"/>
        <w:rPr>
          <w:rFonts w:asciiTheme="majorHAnsi" w:hAnsiTheme="majorHAnsi"/>
          <w:sz w:val="36"/>
        </w:rPr>
      </w:pPr>
      <w:r w:rsidRPr="00A31CC1">
        <w:rPr>
          <w:rFonts w:asciiTheme="majorHAnsi" w:hAnsiTheme="majorHAnsi"/>
          <w:sz w:val="36"/>
        </w:rPr>
        <w:t>Organizational</w:t>
      </w:r>
      <w:r w:rsidR="00B3251F" w:rsidRPr="00A31CC1">
        <w:rPr>
          <w:rFonts w:asciiTheme="majorHAnsi" w:hAnsiTheme="majorHAnsi"/>
          <w:sz w:val="36"/>
        </w:rPr>
        <w:t>, Group</w:t>
      </w:r>
      <w:r w:rsidRPr="00A31CC1">
        <w:rPr>
          <w:rFonts w:asciiTheme="majorHAnsi" w:hAnsiTheme="majorHAnsi"/>
          <w:sz w:val="36"/>
        </w:rPr>
        <w:t xml:space="preserve"> &amp; </w:t>
      </w:r>
      <w:r w:rsidR="00D600B8" w:rsidRPr="00A31CC1">
        <w:rPr>
          <w:rFonts w:asciiTheme="majorHAnsi" w:hAnsiTheme="majorHAnsi"/>
          <w:sz w:val="36"/>
        </w:rPr>
        <w:t>Corporate</w:t>
      </w:r>
      <w:r w:rsidR="00832399" w:rsidRPr="00A31CC1">
        <w:rPr>
          <w:rFonts w:asciiTheme="majorHAnsi" w:hAnsiTheme="majorHAnsi"/>
          <w:sz w:val="36"/>
        </w:rPr>
        <w:t xml:space="preserve"> </w:t>
      </w:r>
      <w:r w:rsidR="006A70F9" w:rsidRPr="00A31CC1">
        <w:rPr>
          <w:rFonts w:asciiTheme="majorHAnsi" w:hAnsiTheme="majorHAnsi"/>
          <w:sz w:val="36"/>
        </w:rPr>
        <w:t>Membership</w:t>
      </w:r>
      <w:r w:rsidR="00A35262" w:rsidRPr="00A31CC1">
        <w:rPr>
          <w:rFonts w:asciiTheme="majorHAnsi" w:hAnsiTheme="majorHAnsi"/>
          <w:sz w:val="36"/>
        </w:rPr>
        <w:t>s</w:t>
      </w:r>
    </w:p>
    <w:p w:rsidR="002D2F2A" w:rsidRPr="00066FF9" w:rsidRDefault="002D2F2A" w:rsidP="00627B31">
      <w:pPr>
        <w:spacing w:before="4"/>
        <w:ind w:right="960"/>
        <w:jc w:val="center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>(You may also complete and submit this via our website</w:t>
      </w:r>
      <w:r w:rsidR="00A57C54">
        <w:rPr>
          <w:rFonts w:asciiTheme="majorHAnsi" w:hAnsiTheme="majorHAnsi"/>
          <w:sz w:val="28"/>
          <w:szCs w:val="28"/>
        </w:rPr>
        <w:t xml:space="preserve"> disstudies.org</w:t>
      </w:r>
      <w:r w:rsidRPr="00066FF9">
        <w:rPr>
          <w:rFonts w:asciiTheme="majorHAnsi" w:hAnsiTheme="majorHAnsi"/>
          <w:sz w:val="28"/>
          <w:szCs w:val="28"/>
        </w:rPr>
        <w:t>.)</w:t>
      </w:r>
    </w:p>
    <w:p w:rsidR="000176CB" w:rsidRPr="00066FF9" w:rsidRDefault="006A70F9" w:rsidP="00627B31">
      <w:pPr>
        <w:spacing w:before="4"/>
        <w:ind w:right="960"/>
        <w:jc w:val="center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PO Box 5570</w:t>
      </w:r>
    </w:p>
    <w:p w:rsidR="000176CB" w:rsidRPr="00066FF9" w:rsidRDefault="006A70F9" w:rsidP="00627B31">
      <w:pPr>
        <w:spacing w:before="4"/>
        <w:ind w:right="960"/>
        <w:jc w:val="center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Eureka, CA 95502</w:t>
      </w:r>
    </w:p>
    <w:p w:rsidR="000176CB" w:rsidRPr="00066FF9" w:rsidRDefault="000176CB" w:rsidP="00627B31">
      <w:pPr>
        <w:pStyle w:val="BodyText"/>
        <w:spacing w:before="4"/>
        <w:rPr>
          <w:rFonts w:asciiTheme="majorHAnsi" w:hAnsiTheme="majorHAnsi"/>
          <w:b/>
          <w:sz w:val="28"/>
          <w:szCs w:val="28"/>
        </w:rPr>
      </w:pPr>
    </w:p>
    <w:p w:rsidR="00A35262" w:rsidRPr="00066FF9" w:rsidRDefault="00A35262" w:rsidP="00627B31">
      <w:pPr>
        <w:pStyle w:val="TableParagraph"/>
        <w:spacing w:before="4"/>
        <w:ind w:right="103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>An Organizational Membership includes the benefit of supporting student learning and professional development by providing several Individual Memberships with an Organizational Membership.</w:t>
      </w:r>
    </w:p>
    <w:p w:rsidR="00A35262" w:rsidRPr="00066FF9" w:rsidRDefault="00A35262" w:rsidP="00627B31">
      <w:pPr>
        <w:pStyle w:val="TableParagraph"/>
        <w:numPr>
          <w:ilvl w:val="0"/>
          <w:numId w:val="12"/>
        </w:numPr>
        <w:spacing w:before="4"/>
        <w:ind w:left="720" w:right="103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 xml:space="preserve">Organizations that join during the remainder of 2017 will receive </w:t>
      </w:r>
      <w:r w:rsidR="00F172D1" w:rsidRPr="00066FF9">
        <w:rPr>
          <w:rFonts w:asciiTheme="majorHAnsi" w:hAnsiTheme="majorHAnsi"/>
          <w:sz w:val="28"/>
          <w:szCs w:val="28"/>
        </w:rPr>
        <w:t>extra individual</w:t>
      </w:r>
      <w:r w:rsidRPr="00066FF9">
        <w:rPr>
          <w:rFonts w:asciiTheme="majorHAnsi" w:hAnsiTheme="majorHAnsi"/>
          <w:sz w:val="28"/>
          <w:szCs w:val="28"/>
        </w:rPr>
        <w:t xml:space="preserve"> </w:t>
      </w:r>
      <w:r w:rsidR="00912DC4" w:rsidRPr="00066FF9">
        <w:rPr>
          <w:rFonts w:asciiTheme="majorHAnsi" w:hAnsiTheme="majorHAnsi"/>
          <w:sz w:val="28"/>
          <w:szCs w:val="28"/>
        </w:rPr>
        <w:t xml:space="preserve">Student/Low Income Memberships as </w:t>
      </w:r>
      <w:r w:rsidRPr="00066FF9">
        <w:rPr>
          <w:rFonts w:asciiTheme="majorHAnsi" w:hAnsiTheme="majorHAnsi"/>
          <w:sz w:val="28"/>
          <w:szCs w:val="28"/>
        </w:rPr>
        <w:t>a special incen</w:t>
      </w:r>
      <w:r w:rsidR="00912DC4" w:rsidRPr="00066FF9">
        <w:rPr>
          <w:rFonts w:asciiTheme="majorHAnsi" w:hAnsiTheme="majorHAnsi"/>
          <w:sz w:val="28"/>
          <w:szCs w:val="28"/>
        </w:rPr>
        <w:t>tive.</w:t>
      </w:r>
    </w:p>
    <w:p w:rsidR="00A35262" w:rsidRPr="00066FF9" w:rsidRDefault="00A35262" w:rsidP="00627B31">
      <w:pPr>
        <w:pStyle w:val="TableParagraph"/>
        <w:numPr>
          <w:ilvl w:val="0"/>
          <w:numId w:val="12"/>
        </w:numPr>
        <w:spacing w:before="4"/>
        <w:ind w:left="720" w:right="103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>We will</w:t>
      </w:r>
      <w:r w:rsidR="00FC09FC" w:rsidRPr="00066FF9">
        <w:rPr>
          <w:rFonts w:asciiTheme="majorHAnsi" w:hAnsiTheme="majorHAnsi"/>
          <w:sz w:val="28"/>
          <w:szCs w:val="28"/>
        </w:rPr>
        <w:t xml:space="preserve"> also</w:t>
      </w:r>
      <w:r w:rsidRPr="00066FF9">
        <w:rPr>
          <w:rFonts w:asciiTheme="majorHAnsi" w:hAnsiTheme="majorHAnsi"/>
          <w:sz w:val="28"/>
          <w:szCs w:val="28"/>
        </w:rPr>
        <w:t xml:space="preserve"> work with you to prominently display information about Organizational Members on a new page of our website to promote your activities.</w:t>
      </w:r>
    </w:p>
    <w:p w:rsidR="008257BB" w:rsidRPr="009F5863" w:rsidRDefault="00A35262" w:rsidP="008257BB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sz w:val="28"/>
          <w:szCs w:val="28"/>
        </w:rPr>
        <w:t xml:space="preserve">See the </w:t>
      </w:r>
      <w:hyperlink r:id="rId9">
        <w:r w:rsidRPr="00066FF9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SDS website</w:t>
        </w:r>
        <w:r w:rsidRPr="00066FF9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</w:hyperlink>
      <w:r w:rsidRPr="00066FF9">
        <w:rPr>
          <w:rFonts w:asciiTheme="majorHAnsi" w:hAnsiTheme="majorHAnsi"/>
          <w:sz w:val="28"/>
          <w:szCs w:val="28"/>
        </w:rPr>
        <w:t xml:space="preserve">for more information about Individual Memberships. Please provide contact information for all of your designated </w:t>
      </w:r>
      <w:r w:rsidR="005E3FEE" w:rsidRPr="00066FF9">
        <w:rPr>
          <w:rFonts w:asciiTheme="majorHAnsi" w:hAnsiTheme="majorHAnsi"/>
          <w:sz w:val="28"/>
          <w:szCs w:val="28"/>
        </w:rPr>
        <w:t xml:space="preserve">Sponsored </w:t>
      </w:r>
      <w:r w:rsidRPr="00066FF9">
        <w:rPr>
          <w:rFonts w:asciiTheme="majorHAnsi" w:hAnsiTheme="majorHAnsi"/>
          <w:sz w:val="28"/>
          <w:szCs w:val="28"/>
        </w:rPr>
        <w:t xml:space="preserve">individual </w:t>
      </w:r>
      <w:r w:rsidR="00FC09FC" w:rsidRPr="00066FF9">
        <w:rPr>
          <w:rFonts w:asciiTheme="majorHAnsi" w:hAnsiTheme="majorHAnsi"/>
          <w:sz w:val="28"/>
          <w:szCs w:val="28"/>
        </w:rPr>
        <w:t>M</w:t>
      </w:r>
      <w:r w:rsidRPr="00066FF9">
        <w:rPr>
          <w:rFonts w:asciiTheme="majorHAnsi" w:hAnsiTheme="majorHAnsi"/>
          <w:sz w:val="28"/>
          <w:szCs w:val="28"/>
        </w:rPr>
        <w:t xml:space="preserve">embers </w:t>
      </w:r>
      <w:r w:rsidR="00FC09FC" w:rsidRPr="00066FF9">
        <w:rPr>
          <w:rFonts w:asciiTheme="majorHAnsi" w:hAnsiTheme="majorHAnsi"/>
          <w:sz w:val="28"/>
          <w:szCs w:val="28"/>
        </w:rPr>
        <w:t xml:space="preserve">in Section 2 </w:t>
      </w:r>
      <w:r w:rsidRPr="00066FF9">
        <w:rPr>
          <w:rFonts w:asciiTheme="majorHAnsi" w:hAnsiTheme="majorHAnsi"/>
          <w:sz w:val="28"/>
          <w:szCs w:val="28"/>
        </w:rPr>
        <w:t>below. Use additional sheets as necessary.</w:t>
      </w:r>
      <w:r w:rsidR="008257BB">
        <w:rPr>
          <w:rFonts w:asciiTheme="majorHAnsi" w:hAnsiTheme="majorHAnsi"/>
          <w:sz w:val="28"/>
          <w:szCs w:val="28"/>
        </w:rPr>
        <w:t xml:space="preserve"> Remember, all the SPECIAL offers here expire on 12/31/2017!</w:t>
      </w:r>
    </w:p>
    <w:p w:rsidR="00511941" w:rsidRPr="00066FF9" w:rsidRDefault="00511941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</w:p>
    <w:p w:rsidR="00511941" w:rsidRPr="00211830" w:rsidRDefault="00511941" w:rsidP="00627B31">
      <w:pPr>
        <w:pStyle w:val="TableParagraph"/>
        <w:spacing w:before="4"/>
        <w:rPr>
          <w:rFonts w:asciiTheme="majorHAnsi" w:hAnsiTheme="majorHAnsi"/>
          <w:b/>
          <w:sz w:val="36"/>
          <w:szCs w:val="28"/>
        </w:rPr>
      </w:pPr>
      <w:r w:rsidRPr="00211830">
        <w:rPr>
          <w:rFonts w:asciiTheme="majorHAnsi" w:hAnsiTheme="majorHAnsi"/>
          <w:b/>
          <w:sz w:val="36"/>
          <w:szCs w:val="28"/>
        </w:rPr>
        <w:t>Section 1: Organization Information</w:t>
      </w:r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Organization Name:</w:t>
      </w:r>
      <w:r w:rsidR="00764245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2007428137"/>
          <w:placeholder>
            <w:docPart w:val="88B50FBA5EEF4A688D2B7425EE80311B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-1268462830"/>
              <w:placeholder>
                <w:docPart w:val="5C05CF701D3840808A1A00CAA16FCB1A"/>
              </w:placeholder>
              <w:showingPlcHdr/>
            </w:sdtPr>
            <w:sdtEndPr/>
            <w:sdtContent>
              <w:r w:rsidR="00E039D4" w:rsidRPr="00A57C54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222406">
      <w:pPr>
        <w:pStyle w:val="TableParagraph"/>
        <w:spacing w:before="4"/>
        <w:ind w:left="360"/>
        <w:jc w:val="both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Contact Person Name: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1957063424"/>
          <w:placeholder>
            <w:docPart w:val="014C25FC36B446DE82B46CE411A4722F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1526295529"/>
              <w:placeholder>
                <w:docPart w:val="BCB82FEFA78C4091A41A46A168B00612"/>
              </w:placeholder>
              <w:showingPlcHdr/>
            </w:sdtPr>
            <w:sdtEndPr/>
            <w:sdtContent>
              <w:r w:rsidR="00E039D4" w:rsidRPr="00222406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Title/Position: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782968442"/>
          <w:placeholder>
            <w:docPart w:val="4C62ED749E244C0FAD236D9AF6F2B201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348289450"/>
              <w:placeholder>
                <w:docPart w:val="F4899B286CDC4ED5AA1E2E70DA51A8EE"/>
              </w:placeholder>
              <w:showingPlcHdr/>
            </w:sdtPr>
            <w:sdtEndPr/>
            <w:sdtContent>
              <w:r w:rsidR="00AD4AA7" w:rsidRPr="00222406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Street Address: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344071465"/>
          <w:placeholder>
            <w:docPart w:val="ABC40B5B28CA4BF091969980D25766AF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645846082"/>
              <w:placeholder>
                <w:docPart w:val="D84EA1DDEE5245D9BB4786555DCDC667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City: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1713534203"/>
          <w:placeholder>
            <w:docPart w:val="E382924F5EC746E89C3B31D1C8B4595E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345163342"/>
              <w:placeholder>
                <w:docPart w:val="A2A2B7D537E747F9B9A24CFD8DB7448E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State/Province: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1076276156"/>
          <w:placeholder>
            <w:docPart w:val="B38C8843303B4FB881D77B107ADE61E2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1570299744"/>
              <w:placeholder>
                <w:docPart w:val="61FBF1C576BD43CA982F2DC11DDB88CB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Zip/Postal Code: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492298277"/>
          <w:placeholder>
            <w:docPart w:val="C9538DF6B8774FF598542967AE1C0C1C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205326742"/>
              <w:placeholder>
                <w:docPart w:val="0A051118EE1742149AA0C941234F971E"/>
              </w:placeholder>
              <w:showingPlcHdr/>
            </w:sdtPr>
            <w:sdtEndPr/>
            <w:sdtContent>
              <w:r w:rsidR="00AD4AA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Country:</w:t>
      </w:r>
      <w:r w:rsidR="00F05497" w:rsidRPr="00066FF9">
        <w:rPr>
          <w:rFonts w:asciiTheme="majorHAnsi" w:hAnsiTheme="majorHAnsi"/>
          <w:b/>
          <w:color w:val="31424D"/>
          <w:sz w:val="28"/>
          <w:szCs w:val="28"/>
        </w:rPr>
        <w:t xml:space="preserve"> 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266700339"/>
          <w:placeholder>
            <w:docPart w:val="8D7D9A730D2149289F672536B37263E8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2089191157"/>
              <w:placeholder>
                <w:docPart w:val="394C4C128AD9468AA3A3F0716539E3B0"/>
              </w:placeholder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Telephone: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1226489080"/>
          <w:placeholder>
            <w:docPart w:val="96FCB1286A6E407BB4A0122A9DCE6BDA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363136785"/>
              <w:placeholder>
                <w:docPart w:val="B692CC3F1C3740EDBC101AF446FF952B"/>
              </w:placeholder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11941" w:rsidRPr="00066FF9" w:rsidRDefault="00511941" w:rsidP="008572A3">
      <w:pPr>
        <w:pStyle w:val="TableParagraph"/>
        <w:spacing w:before="4"/>
        <w:ind w:left="36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Email Address</w:t>
      </w:r>
      <w:r w:rsidRPr="00066FF9">
        <w:rPr>
          <w:rFonts w:asciiTheme="majorHAnsi" w:hAnsiTheme="majorHAnsi"/>
          <w:color w:val="31424D"/>
          <w:sz w:val="28"/>
          <w:szCs w:val="28"/>
        </w:rPr>
        <w:t>:</w:t>
      </w:r>
      <w:r w:rsidR="00F05497" w:rsidRPr="00066FF9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714469175"/>
          <w:placeholder>
            <w:docPart w:val="79A8CABE63F04BF39D85416B31CC3B7B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62511935"/>
              <w:placeholder>
                <w:docPart w:val="AADC8302753F439993990A477BB17E47"/>
              </w:placeholder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E3FEE" w:rsidRPr="00066FF9" w:rsidRDefault="005E3FEE" w:rsidP="008572A3">
      <w:pPr>
        <w:pStyle w:val="TableParagraph"/>
        <w:spacing w:before="4"/>
        <w:ind w:left="360"/>
        <w:rPr>
          <w:rFonts w:asciiTheme="majorHAnsi" w:hAnsiTheme="majorHAnsi"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Other Notes: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369809452"/>
          <w:placeholder>
            <w:docPart w:val="6519AC6D98CA4D51A87EDEFA42108381"/>
          </w:placeholder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405412040"/>
              <w:placeholder>
                <w:docPart w:val="1787B64784334C66821631AA81495312"/>
              </w:placeholder>
              <w:showingPlcHdr/>
            </w:sdtPr>
            <w:sdtEndPr/>
            <w:sdtContent>
              <w:r w:rsidR="003B59F7" w:rsidRPr="00684ED7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821B32" w:rsidRPr="00066FF9" w:rsidRDefault="00821B32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</w:p>
    <w:p w:rsidR="00511941" w:rsidRPr="00066FF9" w:rsidRDefault="00511941" w:rsidP="00627B31">
      <w:pPr>
        <w:pStyle w:val="TableParagraph"/>
        <w:keepNext/>
        <w:keepLines/>
        <w:widowControl/>
        <w:spacing w:before="4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lastRenderedPageBreak/>
        <w:t>Type of Organization</w:t>
      </w:r>
      <w:r w:rsidR="002F65F2" w:rsidRPr="00066FF9">
        <w:rPr>
          <w:rFonts w:asciiTheme="majorHAnsi" w:hAnsiTheme="majorHAnsi"/>
          <w:b/>
          <w:sz w:val="28"/>
          <w:szCs w:val="28"/>
        </w:rPr>
        <w:t xml:space="preserve">al </w:t>
      </w:r>
      <w:r w:rsidR="00821B32" w:rsidRPr="00066FF9">
        <w:rPr>
          <w:rFonts w:asciiTheme="majorHAnsi" w:hAnsiTheme="majorHAnsi"/>
          <w:b/>
          <w:sz w:val="28"/>
          <w:szCs w:val="28"/>
        </w:rPr>
        <w:t>Membership</w:t>
      </w:r>
      <w:r w:rsidR="00E9694B" w:rsidRPr="00066FF9">
        <w:rPr>
          <w:rFonts w:asciiTheme="majorHAnsi" w:hAnsiTheme="majorHAnsi"/>
          <w:b/>
          <w:sz w:val="28"/>
          <w:szCs w:val="28"/>
        </w:rPr>
        <w:t xml:space="preserve"> Cho</w:t>
      </w:r>
      <w:r w:rsidR="00C56844" w:rsidRPr="00066FF9">
        <w:rPr>
          <w:rFonts w:asciiTheme="majorHAnsi" w:hAnsiTheme="majorHAnsi"/>
          <w:b/>
          <w:sz w:val="28"/>
          <w:szCs w:val="28"/>
        </w:rPr>
        <w:t>o</w:t>
      </w:r>
      <w:r w:rsidR="00E9694B" w:rsidRPr="00066FF9">
        <w:rPr>
          <w:rFonts w:asciiTheme="majorHAnsi" w:hAnsiTheme="majorHAnsi"/>
          <w:b/>
          <w:sz w:val="28"/>
          <w:szCs w:val="28"/>
        </w:rPr>
        <w:t>se ONE</w:t>
      </w:r>
      <w:r w:rsidR="00821B32" w:rsidRPr="00066FF9">
        <w:rPr>
          <w:rFonts w:asciiTheme="majorHAnsi" w:hAnsiTheme="majorHAnsi"/>
          <w:b/>
          <w:sz w:val="28"/>
          <w:szCs w:val="28"/>
        </w:rPr>
        <w:t>:</w:t>
      </w:r>
    </w:p>
    <w:p w:rsidR="00511941" w:rsidRPr="00066FF9" w:rsidRDefault="001A11D1" w:rsidP="008572A3">
      <w:pPr>
        <w:pStyle w:val="TableParagraph"/>
        <w:keepNext/>
        <w:keepLines/>
        <w:widowControl/>
        <w:spacing w:before="4"/>
        <w:ind w:left="720" w:right="-30" w:hanging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Disability Studies</w:t>
      </w:r>
      <w:r w:rsidR="00064914" w:rsidRPr="00066FF9">
        <w:rPr>
          <w:rFonts w:asciiTheme="majorHAnsi" w:hAnsiTheme="majorHAnsi"/>
          <w:b/>
          <w:sz w:val="28"/>
          <w:szCs w:val="28"/>
        </w:rPr>
        <w:t>:</w:t>
      </w:r>
      <w:r w:rsidR="00064914" w:rsidRPr="00066FF9">
        <w:rPr>
          <w:rFonts w:asciiTheme="majorHAnsi" w:hAnsiTheme="majorHAnsi"/>
          <w:sz w:val="28"/>
          <w:szCs w:val="28"/>
        </w:rPr>
        <w:t xml:space="preserve">  </w:t>
      </w:r>
      <w:r w:rsidR="00511941" w:rsidRPr="00066FF9">
        <w:rPr>
          <w:rFonts w:asciiTheme="majorHAnsi" w:hAnsiTheme="majorHAnsi"/>
          <w:sz w:val="28"/>
          <w:szCs w:val="28"/>
        </w:rPr>
        <w:t>Not for Profit Organization</w:t>
      </w:r>
      <w:r w:rsidR="00366BB9" w:rsidRPr="00066FF9">
        <w:rPr>
          <w:rFonts w:asciiTheme="majorHAnsi" w:hAnsiTheme="majorHAnsi"/>
          <w:sz w:val="28"/>
          <w:szCs w:val="28"/>
        </w:rPr>
        <w:t xml:space="preserve"> Member</w:t>
      </w:r>
      <w:r w:rsidR="00511941" w:rsidRPr="00066FF9">
        <w:rPr>
          <w:rFonts w:asciiTheme="majorHAnsi" w:hAnsiTheme="majorHAnsi"/>
          <w:sz w:val="28"/>
          <w:szCs w:val="28"/>
        </w:rPr>
        <w:t xml:space="preserve">. Any Group with </w:t>
      </w:r>
      <w:r w:rsidR="00366BB9" w:rsidRPr="00066FF9">
        <w:rPr>
          <w:rFonts w:asciiTheme="majorHAnsi" w:hAnsiTheme="majorHAnsi"/>
          <w:sz w:val="28"/>
          <w:szCs w:val="28"/>
        </w:rPr>
        <w:t>a Budget</w:t>
      </w:r>
      <w:r w:rsidR="00511941" w:rsidRPr="00066FF9">
        <w:rPr>
          <w:rFonts w:asciiTheme="majorHAnsi" w:hAnsiTheme="majorHAnsi"/>
          <w:sz w:val="28"/>
          <w:szCs w:val="28"/>
        </w:rPr>
        <w:t xml:space="preserve"> under $1 Million.</w:t>
      </w:r>
      <w:r w:rsidR="00A670EA" w:rsidRPr="00066FF9">
        <w:rPr>
          <w:rFonts w:asciiTheme="majorHAnsi" w:hAnsiTheme="majorHAnsi"/>
          <w:sz w:val="28"/>
          <w:szCs w:val="28"/>
        </w:rPr>
        <w:t xml:space="preserve"> </w:t>
      </w:r>
      <w:r w:rsidR="00BF1C75" w:rsidRPr="00066FF9">
        <w:rPr>
          <w:rFonts w:asciiTheme="majorHAnsi" w:hAnsiTheme="majorHAnsi"/>
          <w:sz w:val="28"/>
          <w:szCs w:val="28"/>
        </w:rPr>
        <w:t xml:space="preserve">Usually includes 1 </w:t>
      </w:r>
      <w:r w:rsidR="00AD3869" w:rsidRPr="00066FF9">
        <w:rPr>
          <w:rFonts w:asciiTheme="majorHAnsi" w:hAnsiTheme="majorHAnsi"/>
          <w:sz w:val="28"/>
          <w:szCs w:val="28"/>
        </w:rPr>
        <w:t>P</w:t>
      </w:r>
      <w:r w:rsidR="00BF1C75" w:rsidRPr="00066FF9">
        <w:rPr>
          <w:rFonts w:asciiTheme="majorHAnsi" w:hAnsiTheme="majorHAnsi"/>
          <w:sz w:val="28"/>
          <w:szCs w:val="28"/>
        </w:rPr>
        <w:t xml:space="preserve">rofessional and 4 Student Memberships. </w:t>
      </w:r>
      <w:r w:rsidR="00A670EA" w:rsidRPr="00066FF9">
        <w:rPr>
          <w:rFonts w:asciiTheme="majorHAnsi" w:hAnsiTheme="majorHAnsi"/>
          <w:sz w:val="28"/>
          <w:szCs w:val="28"/>
        </w:rPr>
        <w:t>DUES $500.</w:t>
      </w:r>
    </w:p>
    <w:p w:rsidR="00277AF1" w:rsidRPr="00066FF9" w:rsidRDefault="00294D38" w:rsidP="00277AF1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2939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AF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77AF1" w:rsidRPr="00066FF9">
        <w:rPr>
          <w:rFonts w:asciiTheme="majorHAnsi" w:hAnsiTheme="majorHAnsi"/>
          <w:sz w:val="28"/>
          <w:szCs w:val="28"/>
        </w:rPr>
        <w:t xml:space="preserve"> </w:t>
      </w:r>
      <w:r w:rsidR="00FC3864" w:rsidRPr="00066FF9">
        <w:rPr>
          <w:rFonts w:asciiTheme="majorHAnsi" w:hAnsiTheme="majorHAnsi"/>
          <w:b/>
          <w:sz w:val="28"/>
          <w:szCs w:val="28"/>
        </w:rPr>
        <w:t>2018 Special</w:t>
      </w:r>
      <w:r w:rsidR="00684ED7">
        <w:rPr>
          <w:rFonts w:asciiTheme="majorHAnsi" w:hAnsiTheme="majorHAnsi"/>
          <w:b/>
          <w:sz w:val="28"/>
          <w:szCs w:val="28"/>
        </w:rPr>
        <w:t xml:space="preserve"> #1</w:t>
      </w:r>
      <w:r w:rsidR="00FC3864" w:rsidRPr="00066FF9">
        <w:rPr>
          <w:rFonts w:asciiTheme="majorHAnsi" w:hAnsiTheme="majorHAnsi"/>
          <w:sz w:val="28"/>
          <w:szCs w:val="28"/>
        </w:rPr>
        <w:t xml:space="preserve">: </w:t>
      </w:r>
      <w:r w:rsidR="00277AF1" w:rsidRPr="00066FF9">
        <w:rPr>
          <w:rFonts w:asciiTheme="majorHAnsi" w:hAnsiTheme="majorHAnsi"/>
          <w:sz w:val="28"/>
          <w:szCs w:val="28"/>
        </w:rPr>
        <w:t xml:space="preserve">TWO (2) Professional </w:t>
      </w:r>
      <w:r w:rsidR="00432FDE" w:rsidRPr="00066FF9">
        <w:rPr>
          <w:rFonts w:asciiTheme="majorHAnsi" w:hAnsiTheme="majorHAnsi"/>
          <w:sz w:val="28"/>
          <w:szCs w:val="28"/>
        </w:rPr>
        <w:t>&amp; TWO (2) Student Members.</w:t>
      </w:r>
    </w:p>
    <w:p w:rsidR="00B6748A" w:rsidRPr="00066FF9" w:rsidRDefault="00294D38" w:rsidP="00277AF1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914512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AF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77AF1" w:rsidRPr="00066FF9">
        <w:rPr>
          <w:rFonts w:asciiTheme="majorHAnsi" w:hAnsiTheme="majorHAnsi"/>
          <w:sz w:val="28"/>
          <w:szCs w:val="28"/>
        </w:rPr>
        <w:t xml:space="preserve"> </w:t>
      </w:r>
      <w:r w:rsidR="00432FDE" w:rsidRPr="00066FF9">
        <w:rPr>
          <w:rFonts w:asciiTheme="majorHAnsi" w:hAnsiTheme="majorHAnsi"/>
          <w:b/>
          <w:sz w:val="28"/>
          <w:szCs w:val="28"/>
        </w:rPr>
        <w:t>2018 Special</w:t>
      </w:r>
      <w:r w:rsidR="00684ED7">
        <w:rPr>
          <w:rFonts w:asciiTheme="majorHAnsi" w:hAnsiTheme="majorHAnsi"/>
          <w:b/>
          <w:sz w:val="28"/>
          <w:szCs w:val="28"/>
        </w:rPr>
        <w:t xml:space="preserve"> #2</w:t>
      </w:r>
      <w:r w:rsidR="00432FDE" w:rsidRPr="00066FF9">
        <w:rPr>
          <w:rFonts w:asciiTheme="majorHAnsi" w:hAnsiTheme="majorHAnsi"/>
          <w:b/>
          <w:sz w:val="28"/>
          <w:szCs w:val="28"/>
        </w:rPr>
        <w:t>:</w:t>
      </w:r>
      <w:r w:rsidR="00277AF1" w:rsidRPr="00066FF9">
        <w:rPr>
          <w:rFonts w:asciiTheme="majorHAnsi" w:hAnsiTheme="majorHAnsi"/>
          <w:sz w:val="28"/>
          <w:szCs w:val="28"/>
        </w:rPr>
        <w:t xml:space="preserve"> ONE (1) Professional </w:t>
      </w:r>
      <w:r w:rsidR="00432FDE" w:rsidRPr="00066FF9">
        <w:rPr>
          <w:rFonts w:asciiTheme="majorHAnsi" w:hAnsiTheme="majorHAnsi"/>
          <w:sz w:val="28"/>
          <w:szCs w:val="28"/>
        </w:rPr>
        <w:t>&amp; S</w:t>
      </w:r>
      <w:r w:rsidR="00B6748A" w:rsidRPr="00066FF9">
        <w:rPr>
          <w:rFonts w:asciiTheme="majorHAnsi" w:hAnsiTheme="majorHAnsi"/>
          <w:sz w:val="28"/>
          <w:szCs w:val="28"/>
        </w:rPr>
        <w:t>IX (6)</w:t>
      </w:r>
      <w:r w:rsidR="00277AF1" w:rsidRPr="00066FF9">
        <w:rPr>
          <w:rFonts w:asciiTheme="majorHAnsi" w:hAnsiTheme="majorHAnsi"/>
          <w:sz w:val="28"/>
          <w:szCs w:val="28"/>
        </w:rPr>
        <w:t xml:space="preserve"> Stud</w:t>
      </w:r>
      <w:r w:rsidR="00B6748A" w:rsidRPr="00066FF9">
        <w:rPr>
          <w:rFonts w:asciiTheme="majorHAnsi" w:hAnsiTheme="majorHAnsi"/>
          <w:sz w:val="28"/>
          <w:szCs w:val="28"/>
        </w:rPr>
        <w:t>ent Members.</w:t>
      </w:r>
    </w:p>
    <w:p w:rsidR="00277AF1" w:rsidRPr="00066FF9" w:rsidRDefault="00294D38" w:rsidP="00277AF1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68926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AF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77AF1" w:rsidRPr="00066FF9">
        <w:rPr>
          <w:rFonts w:asciiTheme="majorHAnsi" w:hAnsiTheme="majorHAnsi"/>
          <w:sz w:val="28"/>
          <w:szCs w:val="28"/>
        </w:rPr>
        <w:t xml:space="preserve"> </w:t>
      </w:r>
      <w:r w:rsidR="00DA33D0" w:rsidRPr="00066FF9">
        <w:rPr>
          <w:rFonts w:asciiTheme="majorHAnsi" w:hAnsiTheme="majorHAnsi"/>
          <w:b/>
          <w:sz w:val="28"/>
          <w:szCs w:val="28"/>
        </w:rPr>
        <w:t>2018 Special</w:t>
      </w:r>
      <w:r w:rsidR="00684ED7">
        <w:rPr>
          <w:rFonts w:asciiTheme="majorHAnsi" w:hAnsiTheme="majorHAnsi"/>
          <w:b/>
          <w:sz w:val="28"/>
          <w:szCs w:val="28"/>
        </w:rPr>
        <w:t xml:space="preserve"> #3</w:t>
      </w:r>
      <w:r w:rsidR="00DA33D0" w:rsidRPr="00066FF9">
        <w:rPr>
          <w:rFonts w:asciiTheme="majorHAnsi" w:hAnsiTheme="majorHAnsi"/>
          <w:b/>
          <w:sz w:val="28"/>
          <w:szCs w:val="28"/>
        </w:rPr>
        <w:t>:</w:t>
      </w:r>
      <w:r w:rsidR="00DA33D0" w:rsidRPr="00066FF9">
        <w:rPr>
          <w:rFonts w:asciiTheme="majorHAnsi" w:hAnsiTheme="majorHAnsi"/>
          <w:sz w:val="28"/>
          <w:szCs w:val="28"/>
        </w:rPr>
        <w:t xml:space="preserve"> </w:t>
      </w:r>
      <w:r w:rsidR="00277AF1" w:rsidRPr="00066FF9">
        <w:rPr>
          <w:rFonts w:asciiTheme="majorHAnsi" w:hAnsiTheme="majorHAnsi"/>
          <w:sz w:val="28"/>
          <w:szCs w:val="28"/>
        </w:rPr>
        <w:t xml:space="preserve">TEN (10) Student Members. </w:t>
      </w:r>
    </w:p>
    <w:p w:rsidR="00DA33D0" w:rsidRPr="00066FF9" w:rsidRDefault="0065483E" w:rsidP="00DA33D0">
      <w:pPr>
        <w:pStyle w:val="TableParagraph"/>
        <w:keepNext/>
        <w:keepLines/>
        <w:widowControl/>
        <w:spacing w:before="4"/>
        <w:ind w:left="720" w:right="-30" w:hanging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Affiliate</w:t>
      </w:r>
      <w:r w:rsidR="00DA33D0" w:rsidRPr="00066FF9">
        <w:rPr>
          <w:rFonts w:asciiTheme="majorHAnsi" w:hAnsiTheme="majorHAnsi"/>
          <w:b/>
          <w:sz w:val="28"/>
          <w:szCs w:val="28"/>
        </w:rPr>
        <w:t>:</w:t>
      </w:r>
      <w:r w:rsidR="00DA33D0" w:rsidRPr="00066FF9">
        <w:rPr>
          <w:rFonts w:asciiTheme="majorHAnsi" w:hAnsiTheme="majorHAnsi"/>
          <w:sz w:val="28"/>
          <w:szCs w:val="28"/>
        </w:rPr>
        <w:t xml:space="preserve">  Any Group with a Budget under $1 Million</w:t>
      </w:r>
      <w:r w:rsidR="0042325E" w:rsidRPr="00066FF9">
        <w:rPr>
          <w:rFonts w:asciiTheme="majorHAnsi" w:hAnsiTheme="majorHAnsi"/>
          <w:sz w:val="28"/>
          <w:szCs w:val="28"/>
        </w:rPr>
        <w:t xml:space="preserve"> </w:t>
      </w:r>
      <w:r w:rsidR="00AB2E7E" w:rsidRPr="00066FF9">
        <w:rPr>
          <w:rFonts w:asciiTheme="majorHAnsi" w:hAnsiTheme="majorHAnsi"/>
          <w:sz w:val="28"/>
          <w:szCs w:val="28"/>
        </w:rPr>
        <w:t>wi</w:t>
      </w:r>
      <w:r w:rsidR="00AB2E7E">
        <w:rPr>
          <w:rFonts w:asciiTheme="majorHAnsi" w:hAnsiTheme="majorHAnsi"/>
          <w:sz w:val="28"/>
          <w:szCs w:val="28"/>
        </w:rPr>
        <w:t>th</w:t>
      </w:r>
      <w:r w:rsidR="0042325E" w:rsidRPr="00066FF9">
        <w:rPr>
          <w:rFonts w:asciiTheme="majorHAnsi" w:hAnsiTheme="majorHAnsi"/>
          <w:sz w:val="28"/>
          <w:szCs w:val="28"/>
        </w:rPr>
        <w:t xml:space="preserve"> One (1) Designated Member</w:t>
      </w:r>
      <w:r w:rsidR="00DA33D0" w:rsidRPr="00066FF9">
        <w:rPr>
          <w:rFonts w:asciiTheme="majorHAnsi" w:hAnsiTheme="majorHAnsi"/>
          <w:sz w:val="28"/>
          <w:szCs w:val="28"/>
        </w:rPr>
        <w:t>.</w:t>
      </w:r>
    </w:p>
    <w:p w:rsidR="00240C44" w:rsidRPr="00066FF9" w:rsidRDefault="00294D38" w:rsidP="0042325E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21149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C44" w:rsidRPr="00066FF9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240C44" w:rsidRPr="00066FF9">
        <w:rPr>
          <w:rFonts w:asciiTheme="majorHAnsi" w:hAnsiTheme="majorHAnsi"/>
          <w:b/>
          <w:sz w:val="28"/>
          <w:szCs w:val="28"/>
        </w:rPr>
        <w:t xml:space="preserve"> Affiliate</w:t>
      </w:r>
      <w:r w:rsidR="00662FD3" w:rsidRPr="00066FF9">
        <w:rPr>
          <w:rFonts w:asciiTheme="majorHAnsi" w:hAnsiTheme="majorHAnsi"/>
          <w:b/>
          <w:sz w:val="28"/>
          <w:szCs w:val="28"/>
        </w:rPr>
        <w:t xml:space="preserve">: </w:t>
      </w:r>
      <w:r w:rsidR="00240C44" w:rsidRPr="00066FF9">
        <w:rPr>
          <w:rFonts w:asciiTheme="majorHAnsi" w:hAnsiTheme="majorHAnsi"/>
          <w:sz w:val="28"/>
          <w:szCs w:val="28"/>
        </w:rPr>
        <w:t xml:space="preserve"> Any Group with a Budget under $1 Million.</w:t>
      </w:r>
      <w:r w:rsidR="0076181C" w:rsidRPr="00066FF9">
        <w:rPr>
          <w:rFonts w:asciiTheme="majorHAnsi" w:hAnsiTheme="majorHAnsi"/>
          <w:sz w:val="28"/>
          <w:szCs w:val="28"/>
        </w:rPr>
        <w:t xml:space="preserve"> DUES $200</w:t>
      </w:r>
      <w:r w:rsidR="00E9694B" w:rsidRPr="00066FF9">
        <w:rPr>
          <w:rFonts w:asciiTheme="majorHAnsi" w:hAnsiTheme="majorHAnsi"/>
          <w:sz w:val="28"/>
          <w:szCs w:val="28"/>
        </w:rPr>
        <w:t>.</w:t>
      </w:r>
    </w:p>
    <w:p w:rsidR="0076181C" w:rsidRPr="00066FF9" w:rsidRDefault="00294D38" w:rsidP="0042325E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63679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81C" w:rsidRPr="00066FF9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76181C" w:rsidRPr="00066FF9">
        <w:rPr>
          <w:rFonts w:asciiTheme="majorHAnsi" w:hAnsiTheme="majorHAnsi"/>
          <w:b/>
          <w:sz w:val="28"/>
          <w:szCs w:val="28"/>
        </w:rPr>
        <w:t xml:space="preserve"> Affiliate:</w:t>
      </w:r>
      <w:r w:rsidR="00F55EE5">
        <w:rPr>
          <w:rFonts w:asciiTheme="majorHAnsi" w:hAnsiTheme="majorHAnsi"/>
          <w:b/>
          <w:sz w:val="28"/>
          <w:szCs w:val="28"/>
        </w:rPr>
        <w:t xml:space="preserve"> </w:t>
      </w:r>
      <w:r w:rsidR="003B49CC" w:rsidRPr="00066FF9">
        <w:rPr>
          <w:rFonts w:asciiTheme="majorHAnsi" w:hAnsiTheme="majorHAnsi"/>
          <w:sz w:val="28"/>
          <w:szCs w:val="28"/>
        </w:rPr>
        <w:t xml:space="preserve"> A small or low budge</w:t>
      </w:r>
      <w:r w:rsidR="00496917">
        <w:rPr>
          <w:rFonts w:asciiTheme="majorHAnsi" w:hAnsiTheme="majorHAnsi"/>
          <w:sz w:val="28"/>
          <w:szCs w:val="28"/>
        </w:rPr>
        <w:t>t</w:t>
      </w:r>
      <w:r w:rsidR="0076181C" w:rsidRPr="00066FF9">
        <w:rPr>
          <w:rFonts w:asciiTheme="majorHAnsi" w:hAnsiTheme="majorHAnsi"/>
          <w:sz w:val="28"/>
          <w:szCs w:val="28"/>
        </w:rPr>
        <w:t xml:space="preserve"> Group. DUES $</w:t>
      </w:r>
      <w:r w:rsidR="00E9694B" w:rsidRPr="00066FF9">
        <w:rPr>
          <w:rFonts w:asciiTheme="majorHAnsi" w:hAnsiTheme="majorHAnsi"/>
          <w:sz w:val="28"/>
          <w:szCs w:val="28"/>
        </w:rPr>
        <w:t>40.</w:t>
      </w:r>
    </w:p>
    <w:p w:rsidR="00511941" w:rsidRPr="00066FF9" w:rsidRDefault="00064914" w:rsidP="00662FD3">
      <w:pPr>
        <w:pStyle w:val="TableParagraph"/>
        <w:keepNext/>
        <w:keepLines/>
        <w:widowControl/>
        <w:spacing w:before="4"/>
        <w:ind w:left="720" w:right="-30" w:hanging="360"/>
        <w:rPr>
          <w:rFonts w:asciiTheme="majorHAnsi" w:hAnsiTheme="majorHAnsi"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Sustaining:</w:t>
      </w:r>
      <w:r w:rsidRPr="00066FF9">
        <w:rPr>
          <w:rFonts w:asciiTheme="majorHAnsi" w:hAnsiTheme="majorHAnsi"/>
          <w:sz w:val="28"/>
          <w:szCs w:val="28"/>
        </w:rPr>
        <w:t xml:space="preserve">  </w:t>
      </w:r>
      <w:r w:rsidR="00511941" w:rsidRPr="00066FF9">
        <w:rPr>
          <w:rFonts w:asciiTheme="majorHAnsi" w:hAnsiTheme="majorHAnsi"/>
          <w:sz w:val="28"/>
          <w:szCs w:val="28"/>
        </w:rPr>
        <w:t xml:space="preserve">Corporation or </w:t>
      </w:r>
      <w:proofErr w:type="gramStart"/>
      <w:r w:rsidR="00511941" w:rsidRPr="00066FF9">
        <w:rPr>
          <w:rFonts w:asciiTheme="majorHAnsi" w:hAnsiTheme="majorHAnsi"/>
          <w:sz w:val="28"/>
          <w:szCs w:val="28"/>
        </w:rPr>
        <w:t>other</w:t>
      </w:r>
      <w:proofErr w:type="gramEnd"/>
      <w:r w:rsidR="00511941" w:rsidRPr="00066FF9">
        <w:rPr>
          <w:rFonts w:asciiTheme="majorHAnsi" w:hAnsiTheme="majorHAnsi"/>
          <w:sz w:val="28"/>
          <w:szCs w:val="28"/>
        </w:rPr>
        <w:t xml:space="preserve"> </w:t>
      </w:r>
      <w:r w:rsidR="00366BB9" w:rsidRPr="00066FF9">
        <w:rPr>
          <w:rFonts w:asciiTheme="majorHAnsi" w:hAnsiTheme="majorHAnsi"/>
          <w:sz w:val="28"/>
          <w:szCs w:val="28"/>
        </w:rPr>
        <w:t xml:space="preserve">Group </w:t>
      </w:r>
      <w:r w:rsidR="000F2043" w:rsidRPr="00066FF9">
        <w:rPr>
          <w:rFonts w:asciiTheme="majorHAnsi" w:hAnsiTheme="majorHAnsi"/>
          <w:sz w:val="28"/>
          <w:szCs w:val="28"/>
        </w:rPr>
        <w:t>over $</w:t>
      </w:r>
      <w:r w:rsidR="004A1281" w:rsidRPr="00066FF9">
        <w:rPr>
          <w:rFonts w:asciiTheme="majorHAnsi" w:hAnsiTheme="majorHAnsi"/>
          <w:sz w:val="28"/>
          <w:szCs w:val="28"/>
        </w:rPr>
        <w:t>1 Million</w:t>
      </w:r>
      <w:r w:rsidR="00A670EA" w:rsidRPr="00066FF9">
        <w:rPr>
          <w:rFonts w:asciiTheme="majorHAnsi" w:hAnsiTheme="majorHAnsi"/>
          <w:sz w:val="28"/>
          <w:szCs w:val="28"/>
        </w:rPr>
        <w:t xml:space="preserve">. </w:t>
      </w:r>
      <w:r w:rsidR="00D40371" w:rsidRPr="00066FF9">
        <w:rPr>
          <w:rFonts w:asciiTheme="majorHAnsi" w:hAnsiTheme="majorHAnsi"/>
          <w:sz w:val="28"/>
          <w:szCs w:val="28"/>
        </w:rPr>
        <w:t xml:space="preserve">Usually includes FIVE (5) Professional Members. </w:t>
      </w:r>
      <w:r w:rsidR="00A670EA" w:rsidRPr="00066FF9">
        <w:rPr>
          <w:rFonts w:asciiTheme="majorHAnsi" w:hAnsiTheme="majorHAnsi"/>
          <w:sz w:val="28"/>
          <w:szCs w:val="28"/>
        </w:rPr>
        <w:t>DUES $5,000</w:t>
      </w:r>
      <w:r w:rsidR="00AC7944">
        <w:rPr>
          <w:rFonts w:asciiTheme="majorHAnsi" w:hAnsiTheme="majorHAnsi"/>
          <w:sz w:val="28"/>
          <w:szCs w:val="28"/>
        </w:rPr>
        <w:t xml:space="preserve"> (Negotiable)</w:t>
      </w:r>
      <w:r w:rsidR="00A670EA" w:rsidRPr="00066FF9">
        <w:rPr>
          <w:rFonts w:asciiTheme="majorHAnsi" w:hAnsiTheme="majorHAnsi"/>
          <w:sz w:val="28"/>
          <w:szCs w:val="28"/>
        </w:rPr>
        <w:t>.</w:t>
      </w:r>
    </w:p>
    <w:p w:rsidR="00511941" w:rsidRPr="00066FF9" w:rsidRDefault="00294D38" w:rsidP="00A37A77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27977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2BEF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A2BEF" w:rsidRPr="00066FF9">
        <w:rPr>
          <w:rFonts w:asciiTheme="majorHAnsi" w:hAnsiTheme="majorHAnsi"/>
          <w:sz w:val="28"/>
          <w:szCs w:val="28"/>
        </w:rPr>
        <w:t xml:space="preserve"> </w:t>
      </w:r>
      <w:r w:rsidR="00D33B62" w:rsidRPr="00D33B62">
        <w:rPr>
          <w:rFonts w:asciiTheme="majorHAnsi" w:hAnsiTheme="majorHAnsi"/>
          <w:b/>
          <w:sz w:val="28"/>
          <w:szCs w:val="28"/>
        </w:rPr>
        <w:t xml:space="preserve">2018 Special #4: </w:t>
      </w:r>
      <w:r w:rsidR="00F55EE5">
        <w:rPr>
          <w:rFonts w:asciiTheme="majorHAnsi" w:hAnsiTheme="majorHAnsi"/>
          <w:b/>
          <w:sz w:val="28"/>
          <w:szCs w:val="28"/>
        </w:rPr>
        <w:t xml:space="preserve"> </w:t>
      </w:r>
      <w:r w:rsidR="00DA2BEF" w:rsidRPr="00066FF9">
        <w:rPr>
          <w:rFonts w:asciiTheme="majorHAnsi" w:hAnsiTheme="majorHAnsi"/>
          <w:b/>
          <w:sz w:val="28"/>
          <w:szCs w:val="28"/>
        </w:rPr>
        <w:t xml:space="preserve">Sustaining </w:t>
      </w:r>
      <w:r w:rsidR="00DA2BEF" w:rsidRPr="00066FF9">
        <w:rPr>
          <w:rFonts w:asciiTheme="majorHAnsi" w:hAnsiTheme="majorHAnsi"/>
          <w:sz w:val="28"/>
          <w:szCs w:val="28"/>
        </w:rPr>
        <w:t xml:space="preserve">with </w:t>
      </w:r>
      <w:r w:rsidR="00511941" w:rsidRPr="00066FF9">
        <w:rPr>
          <w:rFonts w:asciiTheme="majorHAnsi" w:hAnsiTheme="majorHAnsi"/>
          <w:sz w:val="28"/>
          <w:szCs w:val="28"/>
        </w:rPr>
        <w:t>TEN (10) (usually five)</w:t>
      </w:r>
      <w:r w:rsidR="00AC1A32" w:rsidRPr="00066FF9">
        <w:rPr>
          <w:rFonts w:asciiTheme="majorHAnsi" w:hAnsiTheme="majorHAnsi"/>
          <w:sz w:val="28"/>
          <w:szCs w:val="28"/>
        </w:rPr>
        <w:t xml:space="preserve"> Professional Memberships</w:t>
      </w:r>
      <w:r w:rsidR="00511941" w:rsidRPr="00066FF9">
        <w:rPr>
          <w:rFonts w:asciiTheme="majorHAnsi" w:hAnsiTheme="majorHAnsi"/>
          <w:sz w:val="28"/>
          <w:szCs w:val="28"/>
        </w:rPr>
        <w:t>.</w:t>
      </w:r>
      <w:r w:rsidR="00AC1A32" w:rsidRPr="00066FF9">
        <w:rPr>
          <w:rFonts w:asciiTheme="majorHAnsi" w:hAnsiTheme="majorHAnsi"/>
          <w:sz w:val="28"/>
          <w:szCs w:val="28"/>
        </w:rPr>
        <w:t xml:space="preserve"> </w:t>
      </w:r>
    </w:p>
    <w:p w:rsidR="00950C6D" w:rsidRPr="00066FF9" w:rsidRDefault="00294D38" w:rsidP="00A37A77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1554813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C6D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50C6D" w:rsidRPr="00066FF9">
        <w:rPr>
          <w:rFonts w:asciiTheme="majorHAnsi" w:hAnsiTheme="majorHAnsi"/>
          <w:sz w:val="28"/>
          <w:szCs w:val="28"/>
        </w:rPr>
        <w:t xml:space="preserve"> </w:t>
      </w:r>
      <w:r w:rsidR="00F55EE5" w:rsidRPr="0028404F">
        <w:rPr>
          <w:rFonts w:asciiTheme="majorHAnsi" w:hAnsiTheme="majorHAnsi"/>
          <w:b/>
          <w:sz w:val="28"/>
          <w:szCs w:val="28"/>
        </w:rPr>
        <w:t xml:space="preserve">2018 Special #5: </w:t>
      </w:r>
      <w:r w:rsidR="00F55EE5">
        <w:rPr>
          <w:rFonts w:asciiTheme="majorHAnsi" w:hAnsiTheme="majorHAnsi"/>
          <w:sz w:val="28"/>
          <w:szCs w:val="28"/>
        </w:rPr>
        <w:t xml:space="preserve"> </w:t>
      </w:r>
      <w:r w:rsidR="00950C6D" w:rsidRPr="00066FF9">
        <w:rPr>
          <w:rFonts w:asciiTheme="majorHAnsi" w:hAnsiTheme="majorHAnsi"/>
          <w:b/>
          <w:sz w:val="28"/>
          <w:szCs w:val="28"/>
        </w:rPr>
        <w:t>Sustaining</w:t>
      </w:r>
      <w:r w:rsidR="00950C6D" w:rsidRPr="00066FF9">
        <w:rPr>
          <w:rFonts w:asciiTheme="majorHAnsi" w:hAnsiTheme="majorHAnsi"/>
          <w:sz w:val="28"/>
          <w:szCs w:val="28"/>
        </w:rPr>
        <w:t xml:space="preserve"> with FIVE (5) Professional Memberships and TEN (</w:t>
      </w:r>
      <w:r w:rsidR="00594C7E" w:rsidRPr="00066FF9">
        <w:rPr>
          <w:rFonts w:asciiTheme="majorHAnsi" w:hAnsiTheme="majorHAnsi"/>
          <w:sz w:val="28"/>
          <w:szCs w:val="28"/>
        </w:rPr>
        <w:t>10) Student Memberships.</w:t>
      </w:r>
    </w:p>
    <w:p w:rsidR="0028404F" w:rsidRPr="00066FF9" w:rsidRDefault="00294D38" w:rsidP="0028404F">
      <w:pPr>
        <w:pStyle w:val="TableParagraph"/>
        <w:keepNext/>
        <w:keepLines/>
        <w:widowControl/>
        <w:spacing w:before="4"/>
        <w:ind w:left="1080" w:right="-30" w:hanging="360"/>
        <w:rPr>
          <w:rFonts w:asciiTheme="majorHAnsi" w:hAnsiTheme="majorHAnsi"/>
          <w:sz w:val="28"/>
          <w:szCs w:val="28"/>
        </w:rPr>
      </w:pPr>
      <w:sdt>
        <w:sdtPr>
          <w:rPr>
            <w:rFonts w:asciiTheme="majorHAnsi" w:hAnsiTheme="majorHAnsi"/>
            <w:sz w:val="28"/>
            <w:szCs w:val="28"/>
          </w:rPr>
          <w:id w:val="207153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04F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28404F" w:rsidRPr="00066FF9">
        <w:rPr>
          <w:rFonts w:asciiTheme="majorHAnsi" w:hAnsiTheme="majorHAnsi"/>
          <w:sz w:val="28"/>
          <w:szCs w:val="28"/>
        </w:rPr>
        <w:t xml:space="preserve"> </w:t>
      </w:r>
      <w:r w:rsidR="0028404F" w:rsidRPr="0028404F">
        <w:rPr>
          <w:rFonts w:asciiTheme="majorHAnsi" w:hAnsiTheme="majorHAnsi"/>
          <w:b/>
          <w:sz w:val="28"/>
          <w:szCs w:val="28"/>
        </w:rPr>
        <w:t>2018 Special #</w:t>
      </w:r>
      <w:r w:rsidR="00D33382">
        <w:rPr>
          <w:rFonts w:asciiTheme="majorHAnsi" w:hAnsiTheme="majorHAnsi"/>
          <w:b/>
          <w:sz w:val="28"/>
          <w:szCs w:val="28"/>
        </w:rPr>
        <w:t>6</w:t>
      </w:r>
      <w:r w:rsidR="0028404F" w:rsidRPr="0028404F">
        <w:rPr>
          <w:rFonts w:asciiTheme="majorHAnsi" w:hAnsiTheme="majorHAnsi"/>
          <w:b/>
          <w:sz w:val="28"/>
          <w:szCs w:val="28"/>
        </w:rPr>
        <w:t xml:space="preserve">: </w:t>
      </w:r>
      <w:r w:rsidR="0028404F">
        <w:rPr>
          <w:rFonts w:asciiTheme="majorHAnsi" w:hAnsiTheme="majorHAnsi"/>
          <w:sz w:val="28"/>
          <w:szCs w:val="28"/>
        </w:rPr>
        <w:t xml:space="preserve"> </w:t>
      </w:r>
      <w:r w:rsidR="0028404F" w:rsidRPr="00066FF9">
        <w:rPr>
          <w:rFonts w:asciiTheme="majorHAnsi" w:hAnsiTheme="majorHAnsi"/>
          <w:b/>
          <w:sz w:val="28"/>
          <w:szCs w:val="28"/>
        </w:rPr>
        <w:t>Sustaining</w:t>
      </w:r>
      <w:r w:rsidR="0028404F" w:rsidRPr="00066FF9">
        <w:rPr>
          <w:rFonts w:asciiTheme="majorHAnsi" w:hAnsiTheme="majorHAnsi"/>
          <w:sz w:val="28"/>
          <w:szCs w:val="28"/>
        </w:rPr>
        <w:t xml:space="preserve"> with </w:t>
      </w:r>
      <w:r w:rsidR="0028404F">
        <w:rPr>
          <w:rFonts w:asciiTheme="majorHAnsi" w:hAnsiTheme="majorHAnsi"/>
          <w:sz w:val="28"/>
          <w:szCs w:val="28"/>
        </w:rPr>
        <w:t>a custom mix of</w:t>
      </w:r>
      <w:r w:rsidR="0028404F" w:rsidRPr="00066FF9">
        <w:rPr>
          <w:rFonts w:asciiTheme="majorHAnsi" w:hAnsiTheme="majorHAnsi"/>
          <w:sz w:val="28"/>
          <w:szCs w:val="28"/>
        </w:rPr>
        <w:t xml:space="preserve"> Professional Memberships and Student Memberships.</w:t>
      </w:r>
      <w:r w:rsidR="00D33382">
        <w:rPr>
          <w:rFonts w:asciiTheme="majorHAnsi" w:hAnsiTheme="majorHAnsi"/>
          <w:sz w:val="28"/>
          <w:szCs w:val="28"/>
        </w:rPr>
        <w:t xml:space="preserve"> Enter your request here: </w:t>
      </w:r>
      <w:sdt>
        <w:sdtPr>
          <w:rPr>
            <w:rFonts w:asciiTheme="majorHAnsi" w:hAnsiTheme="majorHAnsi"/>
            <w:sz w:val="28"/>
            <w:szCs w:val="28"/>
          </w:rPr>
          <w:id w:val="1830172323"/>
          <w:showingPlcHdr/>
        </w:sdtPr>
        <w:sdtEndPr/>
        <w:sdtContent>
          <w:r w:rsidR="00D33382" w:rsidRPr="00D33382">
            <w:rPr>
              <w:rStyle w:val="PlaceholderText"/>
              <w:i/>
              <w:u w:val="single"/>
            </w:rPr>
            <w:t>Click here to enter text.</w:t>
          </w:r>
        </w:sdtContent>
      </w:sdt>
    </w:p>
    <w:p w:rsidR="00BC47E1" w:rsidRPr="00066FF9" w:rsidRDefault="00BC47E1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</w:p>
    <w:p w:rsidR="00566915" w:rsidRPr="00A31CC1" w:rsidRDefault="00566915" w:rsidP="00627B31">
      <w:pPr>
        <w:pStyle w:val="TableParagraph"/>
        <w:spacing w:before="4"/>
        <w:rPr>
          <w:rFonts w:asciiTheme="majorHAnsi" w:hAnsiTheme="majorHAnsi"/>
          <w:b/>
          <w:sz w:val="36"/>
          <w:szCs w:val="28"/>
        </w:rPr>
      </w:pPr>
      <w:r w:rsidRPr="00A31CC1">
        <w:rPr>
          <w:rFonts w:asciiTheme="majorHAnsi" w:hAnsiTheme="majorHAnsi"/>
          <w:b/>
          <w:sz w:val="36"/>
          <w:szCs w:val="28"/>
        </w:rPr>
        <w:t xml:space="preserve">Section </w:t>
      </w:r>
      <w:r w:rsidR="00BC47E1" w:rsidRPr="00A31CC1">
        <w:rPr>
          <w:rFonts w:asciiTheme="majorHAnsi" w:hAnsiTheme="majorHAnsi"/>
          <w:b/>
          <w:sz w:val="36"/>
          <w:szCs w:val="28"/>
        </w:rPr>
        <w:t>2</w:t>
      </w:r>
      <w:r w:rsidRPr="00A31CC1">
        <w:rPr>
          <w:rFonts w:asciiTheme="majorHAnsi" w:hAnsiTheme="majorHAnsi"/>
          <w:b/>
          <w:sz w:val="36"/>
          <w:szCs w:val="28"/>
        </w:rPr>
        <w:t>: Payment Information</w:t>
      </w:r>
    </w:p>
    <w:p w:rsidR="00566915" w:rsidRPr="00066FF9" w:rsidRDefault="00566915" w:rsidP="00627B31">
      <w:pPr>
        <w:pStyle w:val="TableParagraph"/>
        <w:spacing w:before="4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sz w:val="28"/>
          <w:szCs w:val="28"/>
        </w:rPr>
        <w:t>TOTAL AMOUNT DUE</w:t>
      </w:r>
      <w:r w:rsidR="005A71D3" w:rsidRPr="00066FF9">
        <w:rPr>
          <w:rFonts w:asciiTheme="majorHAnsi" w:hAnsiTheme="majorHAnsi"/>
          <w:b/>
          <w:sz w:val="28"/>
          <w:szCs w:val="28"/>
        </w:rPr>
        <w:tab/>
      </w:r>
      <w:sdt>
        <w:sdtPr>
          <w:rPr>
            <w:rFonts w:asciiTheme="majorHAnsi" w:hAnsiTheme="majorHAnsi"/>
            <w:b/>
            <w:sz w:val="28"/>
            <w:szCs w:val="28"/>
          </w:rPr>
          <w:id w:val="14662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6FF9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066FF9">
        <w:rPr>
          <w:rFonts w:asciiTheme="majorHAnsi" w:hAnsiTheme="majorHAnsi"/>
          <w:b/>
          <w:sz w:val="28"/>
          <w:szCs w:val="28"/>
        </w:rPr>
        <w:t>$</w:t>
      </w:r>
      <w:sdt>
        <w:sdtPr>
          <w:rPr>
            <w:rFonts w:asciiTheme="majorHAnsi" w:hAnsiTheme="majorHAnsi"/>
            <w:b/>
            <w:sz w:val="28"/>
            <w:szCs w:val="28"/>
          </w:rPr>
          <w:id w:val="-1644490989"/>
        </w:sdtPr>
        <w:sdtEndPr/>
        <w:sdtContent>
          <w:r w:rsidRPr="00066FF9">
            <w:rPr>
              <w:rFonts w:asciiTheme="majorHAnsi" w:hAnsiTheme="majorHAnsi"/>
              <w:b/>
              <w:sz w:val="28"/>
              <w:szCs w:val="28"/>
            </w:rPr>
            <w:t xml:space="preserve"> 500.  </w:t>
          </w:r>
          <w:sdt>
            <w:sdtPr>
              <w:rPr>
                <w:rFonts w:asciiTheme="majorHAnsi" w:hAnsiTheme="majorHAnsi"/>
                <w:b/>
                <w:sz w:val="28"/>
                <w:szCs w:val="28"/>
              </w:rPr>
              <w:id w:val="17571700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066FF9">
                <w:rPr>
                  <w:rFonts w:ascii="MS Gothic" w:eastAsia="MS Gothic" w:hAnsi="MS Gothic" w:cs="MS Gothic" w:hint="eastAsia"/>
                  <w:b/>
                  <w:sz w:val="28"/>
                  <w:szCs w:val="28"/>
                </w:rPr>
                <w:t>☐</w:t>
              </w:r>
            </w:sdtContent>
          </w:sdt>
          <w:r w:rsidRPr="00066FF9">
            <w:rPr>
              <w:rFonts w:asciiTheme="majorHAnsi" w:hAnsiTheme="majorHAnsi"/>
              <w:b/>
              <w:sz w:val="28"/>
              <w:szCs w:val="28"/>
            </w:rPr>
            <w:t>$5,000.</w:t>
          </w:r>
        </w:sdtContent>
      </w:sdt>
    </w:p>
    <w:p w:rsidR="00683D17" w:rsidRDefault="00683D17" w:rsidP="00683D17">
      <w:pPr>
        <w:pStyle w:val="TableParagraph"/>
        <w:ind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Payment Method, via our Online Store is the Preferred Option:</w:t>
      </w:r>
    </w:p>
    <w:p w:rsidR="00683D17" w:rsidRDefault="00683D17" w:rsidP="00683D17">
      <w:pPr>
        <w:pStyle w:val="TableParagraph"/>
        <w:ind w:left="360" w:right="360"/>
        <w:rPr>
          <w:rFonts w:ascii="Comic Sans MS" w:hAnsi="Comic Sans MS"/>
          <w:color w:val="674EA7"/>
          <w:sz w:val="12"/>
          <w:szCs w:val="36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69923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By Credit Card via our online store: </w:t>
      </w:r>
      <w:r>
        <w:rPr>
          <w:rFonts w:ascii="Comic Sans MS" w:hAnsi="Comic Sans MS"/>
          <w:color w:val="674EA7"/>
          <w:sz w:val="12"/>
          <w:szCs w:val="36"/>
        </w:rPr>
        <w:t>&lt;</w:t>
      </w:r>
      <w:hyperlink r:id="rId10" w:history="1">
        <w:r>
          <w:rPr>
            <w:rStyle w:val="Hyperlink"/>
            <w:rFonts w:ascii="Helvetica Neue" w:hAnsi="Helvetica Neue"/>
            <w:color w:val="3BA8DE"/>
            <w:sz w:val="18"/>
            <w:szCs w:val="36"/>
          </w:rPr>
          <w:t>https://squareup.com/store/society-for-disability-studies</w:t>
        </w:r>
      </w:hyperlink>
      <w:r>
        <w:rPr>
          <w:rFonts w:ascii="Comic Sans MS" w:hAnsi="Comic Sans MS"/>
          <w:color w:val="674EA7"/>
          <w:sz w:val="12"/>
          <w:szCs w:val="36"/>
        </w:rPr>
        <w:t>&gt;</w:t>
      </w:r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75628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Check (Made out to SDS and Mailed to PO Box 5570, Eureka, CA 95502)</w:t>
      </w:r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82962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Other </w:t>
      </w:r>
      <w:r>
        <w:rPr>
          <w:rFonts w:asciiTheme="majorHAnsi" w:hAnsiTheme="majorHAnsi"/>
          <w:sz w:val="28"/>
          <w:szCs w:val="28"/>
        </w:rPr>
        <w:t xml:space="preserve">(For other payment options or invoicing please contact </w:t>
      </w:r>
      <w:hyperlink r:id="rId11" w:history="1">
        <w:r>
          <w:rPr>
            <w:rStyle w:val="Hyperlink"/>
            <w:rFonts w:asciiTheme="majorHAnsi" w:hAnsiTheme="majorHAnsi"/>
            <w:sz w:val="28"/>
            <w:szCs w:val="28"/>
          </w:rPr>
          <w:t>Susan@disstudies.org</w:t>
        </w:r>
      </w:hyperlink>
      <w:r>
        <w:rPr>
          <w:rFonts w:asciiTheme="majorHAnsi" w:hAnsiTheme="majorHAnsi"/>
          <w:sz w:val="28"/>
          <w:szCs w:val="28"/>
        </w:rPr>
        <w:t>.)</w:t>
      </w:r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4"/>
          <w:szCs w:val="28"/>
        </w:rPr>
      </w:pPr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 Credit Card Below:</w:t>
      </w:r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83488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MC </w:t>
      </w:r>
      <w:sdt>
        <w:sdtPr>
          <w:rPr>
            <w:rFonts w:asciiTheme="majorHAnsi" w:hAnsiTheme="majorHAnsi"/>
            <w:b/>
            <w:sz w:val="28"/>
            <w:szCs w:val="28"/>
          </w:rPr>
          <w:id w:val="127513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Visa </w:t>
      </w:r>
      <w:sdt>
        <w:sdtPr>
          <w:rPr>
            <w:rFonts w:asciiTheme="majorHAnsi" w:hAnsiTheme="majorHAnsi"/>
            <w:b/>
            <w:sz w:val="28"/>
            <w:szCs w:val="28"/>
          </w:rPr>
          <w:id w:val="-61984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AMEX </w:t>
      </w:r>
      <w:sdt>
        <w:sdtPr>
          <w:rPr>
            <w:rFonts w:asciiTheme="majorHAnsi" w:hAnsiTheme="majorHAnsi"/>
            <w:b/>
            <w:sz w:val="28"/>
            <w:szCs w:val="28"/>
          </w:rPr>
          <w:id w:val="-135596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Discover </w:t>
      </w:r>
    </w:p>
    <w:p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Name</w:t>
      </w:r>
      <w:r>
        <w:rPr>
          <w:rFonts w:asciiTheme="majorHAnsi" w:hAnsiTheme="majorHAnsi"/>
          <w:color w:val="31424D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31424D"/>
          <w:sz w:val="28"/>
          <w:szCs w:val="28"/>
        </w:rPr>
        <w:t>as on Account Card</w:t>
      </w:r>
      <w:r>
        <w:rPr>
          <w:rFonts w:asciiTheme="majorHAnsi" w:hAnsiTheme="majorHAnsi"/>
          <w:color w:val="31424D"/>
          <w:sz w:val="28"/>
          <w:szCs w:val="28"/>
        </w:rPr>
        <w:t xml:space="preserve">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99722072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359509878"/>
            </w:sdtPr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Account Number: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518549434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-607576115"/>
            </w:sdtPr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Expiration Date (MM/</w:t>
      </w:r>
      <w:proofErr w:type="spellStart"/>
      <w:r>
        <w:rPr>
          <w:rFonts w:asciiTheme="majorHAnsi" w:hAnsiTheme="majorHAnsi"/>
          <w:b/>
          <w:color w:val="31424D"/>
          <w:sz w:val="28"/>
          <w:szCs w:val="28"/>
        </w:rPr>
        <w:t>YY</w:t>
      </w:r>
      <w:proofErr w:type="spellEnd"/>
      <w:r>
        <w:rPr>
          <w:rFonts w:asciiTheme="majorHAnsi" w:hAnsiTheme="majorHAnsi"/>
          <w:b/>
          <w:color w:val="31424D"/>
          <w:sz w:val="28"/>
          <w:szCs w:val="28"/>
        </w:rPr>
        <w:t>):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637764185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299276406"/>
            </w:sdtPr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Three-digit Security Code: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88623858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424459349"/>
            </w:sdtPr>
            <w:sdtContent>
              <w:r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 xml:space="preserve">Your </w:t>
      </w:r>
      <w:r>
        <w:rPr>
          <w:rFonts w:asciiTheme="majorHAnsi" w:hAnsiTheme="majorHAnsi"/>
          <w:b/>
          <w:color w:val="31424D"/>
          <w:sz w:val="28"/>
          <w:szCs w:val="28"/>
        </w:rPr>
        <w:t xml:space="preserve">Billing Address: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981889193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225905352"/>
              <w:showingPlcHdr/>
            </w:sdtPr>
            <w:sdtContent>
              <w:r>
                <w:rPr>
                  <w:rStyle w:val="PlaceholderText"/>
                  <w:u w:val="single"/>
                </w:rPr>
                <w:t>Click here to enter text.</w:t>
              </w:r>
            </w:sdtContent>
          </w:sdt>
        </w:sdtContent>
      </w:sdt>
    </w:p>
    <w:p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 xml:space="preserve">Contact </w:t>
      </w:r>
      <w:r>
        <w:rPr>
          <w:rFonts w:asciiTheme="majorHAnsi" w:hAnsiTheme="majorHAnsi"/>
          <w:b/>
          <w:color w:val="31424D"/>
          <w:sz w:val="28"/>
          <w:szCs w:val="28"/>
        </w:rPr>
        <w:t>Email Address: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2113038553"/>
        </w:sdtPr>
        <w:sdtContent>
          <w:r>
            <w:rPr>
              <w:rStyle w:val="PlaceholderText"/>
              <w:i/>
              <w:u w:val="single"/>
            </w:rPr>
            <w:t>Click here to enter text.</w:t>
          </w:r>
        </w:sdtContent>
      </w:sdt>
    </w:p>
    <w:p w:rsidR="00683D17" w:rsidRDefault="00683D17" w:rsidP="00683D17">
      <w:pPr>
        <w:ind w:left="36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lastRenderedPageBreak/>
        <w:t xml:space="preserve">Contact </w:t>
      </w:r>
      <w:r>
        <w:rPr>
          <w:rFonts w:asciiTheme="majorHAnsi" w:hAnsiTheme="majorHAnsi"/>
          <w:b/>
          <w:color w:val="31424D"/>
          <w:sz w:val="28"/>
          <w:szCs w:val="28"/>
        </w:rPr>
        <w:t>Phone Number</w:t>
      </w:r>
      <w:r>
        <w:rPr>
          <w:rFonts w:asciiTheme="majorHAnsi" w:hAnsiTheme="majorHAnsi"/>
          <w:b/>
          <w:color w:val="31424D"/>
          <w:sz w:val="28"/>
          <w:szCs w:val="28"/>
        </w:rPr>
        <w:t>:</w:t>
      </w:r>
      <w:r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949515438"/>
        </w:sdtPr>
        <w:sdtContent>
          <w:r>
            <w:rPr>
              <w:rStyle w:val="PlaceholderText"/>
              <w:i/>
              <w:u w:val="single"/>
            </w:rPr>
            <w:t>Click here to enter text.</w:t>
          </w:r>
          <w:bookmarkStart w:id="0" w:name="_GoBack"/>
          <w:bookmarkEnd w:id="0"/>
        </w:sdtContent>
      </w:sdt>
    </w:p>
    <w:p w:rsidR="00683D17" w:rsidRDefault="00683D17" w:rsidP="00683D17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</w:p>
    <w:p w:rsidR="00683D17" w:rsidRP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683D17">
        <w:rPr>
          <w:rFonts w:asciiTheme="majorHAnsi" w:hAnsiTheme="majorHAnsi"/>
          <w:b/>
          <w:sz w:val="28"/>
          <w:szCs w:val="28"/>
        </w:rPr>
        <w:t>E mail or Postal Mail this form and payment to:</w:t>
      </w:r>
    </w:p>
    <w:p w:rsidR="00683D17" w:rsidRPr="00683D17" w:rsidRDefault="00683D17" w:rsidP="00683D17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683D17">
        <w:rPr>
          <w:rFonts w:asciiTheme="majorHAnsi" w:hAnsiTheme="majorHAnsi"/>
          <w:b/>
          <w:sz w:val="28"/>
          <w:szCs w:val="28"/>
        </w:rPr>
        <w:t>SDS,</w:t>
      </w:r>
      <w:r w:rsidRPr="00683D17">
        <w:rPr>
          <w:rFonts w:asciiTheme="majorHAnsi" w:hAnsiTheme="majorHAnsi"/>
          <w:b/>
          <w:sz w:val="28"/>
          <w:szCs w:val="28"/>
        </w:rPr>
        <w:t xml:space="preserve"> PO Box 5570, Eureka, CA 95502 </w:t>
      </w:r>
      <w:r w:rsidRPr="00683D17">
        <w:rPr>
          <w:rFonts w:asciiTheme="majorHAnsi" w:hAnsiTheme="majorHAnsi"/>
          <w:b/>
          <w:sz w:val="28"/>
          <w:szCs w:val="28"/>
        </w:rPr>
        <w:t>USA. – sds@disstudies.org.</w:t>
      </w:r>
    </w:p>
    <w:p w:rsidR="00941FBD" w:rsidRDefault="00941FBD" w:rsidP="008D5214">
      <w:pPr>
        <w:pStyle w:val="TableParagraph"/>
        <w:spacing w:before="4"/>
        <w:ind w:right="399"/>
        <w:jc w:val="center"/>
        <w:rPr>
          <w:rFonts w:asciiTheme="majorHAnsi" w:hAnsiTheme="majorHAnsi"/>
          <w:sz w:val="28"/>
          <w:szCs w:val="28"/>
        </w:rPr>
      </w:pPr>
    </w:p>
    <w:p w:rsidR="00566915" w:rsidRPr="00A31CC1" w:rsidRDefault="00566915" w:rsidP="00627B31">
      <w:pPr>
        <w:pStyle w:val="TableParagraph"/>
        <w:spacing w:before="4"/>
        <w:rPr>
          <w:rFonts w:asciiTheme="majorHAnsi" w:hAnsiTheme="majorHAnsi"/>
          <w:b/>
          <w:sz w:val="36"/>
          <w:szCs w:val="28"/>
        </w:rPr>
      </w:pPr>
      <w:r w:rsidRPr="00A31CC1">
        <w:rPr>
          <w:rFonts w:asciiTheme="majorHAnsi" w:hAnsiTheme="majorHAnsi"/>
          <w:b/>
          <w:sz w:val="36"/>
          <w:szCs w:val="28"/>
        </w:rPr>
        <w:t xml:space="preserve">Section </w:t>
      </w:r>
      <w:r w:rsidR="0084374E" w:rsidRPr="00A31CC1">
        <w:rPr>
          <w:rFonts w:asciiTheme="majorHAnsi" w:hAnsiTheme="majorHAnsi"/>
          <w:b/>
          <w:sz w:val="36"/>
          <w:szCs w:val="28"/>
        </w:rPr>
        <w:t>3</w:t>
      </w:r>
      <w:r w:rsidRPr="00A31CC1">
        <w:rPr>
          <w:rFonts w:asciiTheme="majorHAnsi" w:hAnsiTheme="majorHAnsi"/>
          <w:b/>
          <w:sz w:val="36"/>
          <w:szCs w:val="28"/>
        </w:rPr>
        <w:t xml:space="preserve">: Designated </w:t>
      </w:r>
      <w:r w:rsidR="0084374E" w:rsidRPr="00A31CC1">
        <w:rPr>
          <w:rFonts w:asciiTheme="majorHAnsi" w:hAnsiTheme="majorHAnsi"/>
          <w:b/>
          <w:sz w:val="36"/>
          <w:szCs w:val="28"/>
        </w:rPr>
        <w:t xml:space="preserve">Sponsored </w:t>
      </w:r>
      <w:r w:rsidRPr="00A31CC1">
        <w:rPr>
          <w:rFonts w:asciiTheme="majorHAnsi" w:hAnsiTheme="majorHAnsi"/>
          <w:b/>
          <w:sz w:val="36"/>
          <w:szCs w:val="28"/>
        </w:rPr>
        <w:t>Members</w:t>
      </w:r>
    </w:p>
    <w:p w:rsidR="0084374E" w:rsidRPr="00066FF9" w:rsidRDefault="00566915" w:rsidP="00627B31">
      <w:pPr>
        <w:pStyle w:val="TableParagraph"/>
        <w:spacing w:before="4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#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1:   </w:t>
      </w:r>
    </w:p>
    <w:p w:rsidR="00D01E6B" w:rsidRPr="00066FF9" w:rsidRDefault="00294D38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91608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B7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566915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566915" w:rsidRPr="00066FF9" w:rsidRDefault="00294D38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98651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F1A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01E6B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Student/Low-Income Member</w:t>
      </w:r>
    </w:p>
    <w:p w:rsidR="00D315AD" w:rsidRPr="00066FF9" w:rsidRDefault="00566915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>Name &amp; Title/Position:</w:t>
      </w:r>
      <w:r w:rsidR="002C3F1A" w:rsidRPr="00066FF9">
        <w:rPr>
          <w:rFonts w:asciiTheme="majorHAnsi" w:eastAsia="MS Gothic" w:hAnsiTheme="majorHAnsi" w:cs="MS Gothic"/>
          <w:sz w:val="28"/>
          <w:szCs w:val="28"/>
        </w:rPr>
        <w:t xml:space="preserve">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952321142"/>
          <w:showingPlcHdr/>
        </w:sdtPr>
        <w:sdtEndPr/>
        <w:sdtContent>
          <w:r w:rsidR="002C3F1A" w:rsidRPr="00574555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566915" w:rsidRPr="00066FF9" w:rsidRDefault="00566915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>Street Address:</w:t>
      </w:r>
      <w:r w:rsidR="002C3F1A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905F19"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1303663479"/>
          <w:showingPlcHdr/>
        </w:sdtPr>
        <w:sdtEndPr/>
        <w:sdtContent>
          <w:r w:rsidR="00905F19" w:rsidRPr="00574555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566915" w:rsidRPr="00066FF9" w:rsidRDefault="00566915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>Email Address:</w:t>
      </w:r>
      <w:r w:rsidR="002C3F1A" w:rsidRPr="00066FF9">
        <w:rPr>
          <w:rFonts w:asciiTheme="majorHAnsi" w:eastAsia="MS Gothic" w:hAnsiTheme="majorHAnsi" w:cs="MS Gothic"/>
          <w:sz w:val="28"/>
          <w:szCs w:val="28"/>
        </w:rPr>
        <w:t xml:space="preserve">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238528542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519207807"/>
              <w:showingPlcHdr/>
            </w:sdtPr>
            <w:sdtEndPr/>
            <w:sdtContent>
              <w:r w:rsidR="00E40C88" w:rsidRPr="00574555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566915" w:rsidRPr="00066FF9" w:rsidRDefault="00294D38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953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B7C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D84D84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I understand that I will be added to the SDS Members Discussion Email List by default.</w:t>
      </w:r>
    </w:p>
    <w:p w:rsidR="00566915" w:rsidRPr="00066FF9" w:rsidRDefault="00294D38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543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550A8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I do not want to be on the main discussion list.</w:t>
      </w:r>
    </w:p>
    <w:p w:rsidR="00566915" w:rsidRPr="00066FF9" w:rsidRDefault="00294D38" w:rsidP="003C3B7C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9752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A550A8" w:rsidRPr="00066FF9">
        <w:rPr>
          <w:rFonts w:asciiTheme="majorHAnsi" w:eastAsia="MS Gothic" w:hAnsiTheme="majorHAnsi" w:cs="MS Gothic"/>
          <w:sz w:val="28"/>
          <w:szCs w:val="28"/>
        </w:rPr>
        <w:t xml:space="preserve"> </w:t>
      </w:r>
      <w:r w:rsidR="00566915" w:rsidRPr="00066FF9">
        <w:rPr>
          <w:rFonts w:asciiTheme="majorHAnsi" w:eastAsia="MS Gothic" w:hAnsiTheme="majorHAnsi" w:cs="MS Gothic"/>
          <w:sz w:val="28"/>
          <w:szCs w:val="28"/>
        </w:rPr>
        <w:t>I am interested in serving on an SDS Committee.</w:t>
      </w:r>
    </w:p>
    <w:p w:rsidR="00BC03CE" w:rsidRPr="00066FF9" w:rsidRDefault="00566915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#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2: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32683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63271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671022295"/>
          <w:showingPlcHdr/>
        </w:sdtPr>
        <w:sdtEndPr/>
        <w:sdtContent>
          <w:r w:rsidRPr="00574555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755741160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402834547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680351440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4202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117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317843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680EB0" w:rsidRPr="00066FF9" w:rsidRDefault="00680EB0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#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3: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80065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03965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2084825187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825709867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562237183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745793838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658000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1627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354505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33328D" w:rsidRDefault="0033328D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Designated Member #4: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87881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4480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654952237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213501379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731356961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409431716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7195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4427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75425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33328D" w:rsidRPr="00066FF9" w:rsidRDefault="0033328D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Designated Member #5: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54996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526337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51570610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322276138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D3AA1" w:rsidRPr="00066FF9" w:rsidRDefault="00BD3AA1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983903808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848402440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211588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61571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BD3AA1" w:rsidRPr="00066FF9" w:rsidRDefault="00294D38" w:rsidP="00BD3AA1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70455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AA1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D3AA1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33328D" w:rsidRPr="00066FF9" w:rsidRDefault="0033328D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 xml:space="preserve">Designated Member </w:t>
      </w:r>
      <w:r w:rsidR="000C3B88" w:rsidRPr="00066FF9">
        <w:rPr>
          <w:rFonts w:asciiTheme="majorHAnsi" w:hAnsiTheme="majorHAnsi"/>
          <w:b/>
          <w:color w:val="31424D"/>
          <w:sz w:val="28"/>
          <w:szCs w:val="28"/>
        </w:rPr>
        <w:t>#6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43496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204910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437032192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2122636652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217130472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632598135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90046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19111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8102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33328D" w:rsidRPr="00066FF9" w:rsidRDefault="000C3B88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Designated Member #7</w:t>
      </w:r>
      <w:r w:rsidR="0033328D"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41011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3511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01346489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2019029176"/>
          <w:showingPlcHdr/>
        </w:sdtPr>
        <w:sdtEndPr/>
        <w:sdtContent>
          <w:r w:rsidRPr="0002388B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9F5904" w:rsidRPr="00066FF9" w:rsidRDefault="009F5904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732974533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662540343"/>
              <w:showingPlcHdr/>
            </w:sdtPr>
            <w:sdtEndPr/>
            <w:sdtContent>
              <w:r w:rsidRPr="0002388B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6034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8984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904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9F5904" w:rsidRPr="00066FF9" w:rsidRDefault="00294D38" w:rsidP="009F5904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2294612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411C9">
            <w:rPr>
              <w:rFonts w:ascii="MS Gothic" w:eastAsia="MS Gothic" w:hAnsi="MS Gothic" w:cs="MS Gothic" w:hint="eastAsia"/>
              <w:sz w:val="28"/>
              <w:szCs w:val="28"/>
            </w:rPr>
            <w:t>☒</w:t>
          </w:r>
        </w:sdtContent>
      </w:sdt>
      <w:r w:rsidR="009F5904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BC68E8" w:rsidRPr="00066FF9" w:rsidRDefault="00BC68E8" w:rsidP="00BC68E8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Designated Member #8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08462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45363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696274816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985768373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1595584284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902876593"/>
              <w:showingPlcHdr/>
            </w:sdtPr>
            <w:sdtEndPr/>
            <w:sdtContent>
              <w:r w:rsidRPr="008411C9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87673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181625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768362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BC68E8" w:rsidRPr="00066FF9" w:rsidRDefault="00BC68E8" w:rsidP="00BC68E8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Designated Member #9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203857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21388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863401483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445083635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650596763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1678534389"/>
              <w:showingPlcHdr/>
            </w:sdtPr>
            <w:sdtEndPr/>
            <w:sdtContent>
              <w:r w:rsidRPr="008411C9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42014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14588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1763361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BC68E8" w:rsidRPr="00066FF9" w:rsidRDefault="00BC68E8" w:rsidP="00BC68E8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Designated Member #10</w:t>
      </w:r>
      <w:r w:rsidRPr="00066FF9">
        <w:rPr>
          <w:rFonts w:asciiTheme="majorHAnsi" w:hAnsiTheme="majorHAnsi"/>
          <w:b/>
          <w:color w:val="31424D"/>
          <w:sz w:val="28"/>
          <w:szCs w:val="28"/>
        </w:rPr>
        <w:t>: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97451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Professional Member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67812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Student/Low-Income Member</w:t>
      </w:r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Name &amp; Title/Position: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660356500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Street Address: </w:t>
      </w:r>
      <w:r>
        <w:rPr>
          <w:rFonts w:asciiTheme="majorHAnsi" w:eastAsia="MS Gothic" w:hAnsiTheme="majorHAnsi" w:cs="MS Gothic"/>
          <w:sz w:val="28"/>
          <w:szCs w:val="28"/>
        </w:rPr>
        <w:t xml:space="preserve">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558154006"/>
          <w:showingPlcHdr/>
        </w:sdtPr>
        <w:sdtEndPr/>
        <w:sdtContent>
          <w:r w:rsidRPr="008411C9">
            <w:rPr>
              <w:rStyle w:val="PlaceholderText"/>
              <w:rFonts w:asciiTheme="majorHAnsi" w:hAnsiTheme="majorHAnsi"/>
              <w:i/>
              <w:sz w:val="28"/>
              <w:szCs w:val="28"/>
              <w:u w:val="single"/>
            </w:rPr>
            <w:t>Click here to enter text.</w:t>
          </w:r>
        </w:sdtContent>
      </w:sdt>
    </w:p>
    <w:p w:rsidR="00BC68E8" w:rsidRPr="00066FF9" w:rsidRDefault="00BC68E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r w:rsidRPr="00066FF9">
        <w:rPr>
          <w:rFonts w:asciiTheme="majorHAnsi" w:eastAsia="MS Gothic" w:hAnsiTheme="majorHAnsi" w:cs="MS Gothic"/>
          <w:sz w:val="28"/>
          <w:szCs w:val="28"/>
        </w:rPr>
        <w:t xml:space="preserve">Email Address:  </w:t>
      </w:r>
      <w:sdt>
        <w:sdtPr>
          <w:rPr>
            <w:rFonts w:asciiTheme="majorHAnsi" w:eastAsia="MS Gothic" w:hAnsiTheme="majorHAnsi" w:cs="MS Gothic"/>
            <w:sz w:val="28"/>
            <w:szCs w:val="28"/>
          </w:rPr>
          <w:id w:val="-1985383546"/>
        </w:sdtPr>
        <w:sdtEndPr/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974336612"/>
              <w:showingPlcHdr/>
            </w:sdtPr>
            <w:sdtEndPr/>
            <w:sdtContent>
              <w:r w:rsidRPr="008411C9">
                <w:rPr>
                  <w:rStyle w:val="PlaceholderText"/>
                  <w:rFonts w:asciiTheme="majorHAnsi" w:hAnsiTheme="majorHAnsi"/>
                  <w:i/>
                  <w:sz w:val="28"/>
                  <w:szCs w:val="28"/>
                  <w:u w:val="single"/>
                </w:rPr>
                <w:t>Click here to enter text.</w:t>
              </w:r>
            </w:sdtContent>
          </w:sdt>
        </w:sdtContent>
      </w:sdt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206668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understand that I will be added to the SDS Members Discussion Email List by default.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17901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do not want to be on the main discussion list.</w:t>
      </w:r>
    </w:p>
    <w:p w:rsidR="00BC68E8" w:rsidRPr="00066FF9" w:rsidRDefault="00294D38" w:rsidP="00BC68E8">
      <w:pPr>
        <w:pStyle w:val="TableParagraph"/>
        <w:spacing w:before="4"/>
        <w:ind w:left="1080" w:hanging="360"/>
        <w:rPr>
          <w:rFonts w:asciiTheme="majorHAnsi" w:eastAsia="MS Gothic" w:hAnsiTheme="majorHAnsi" w:cs="MS Gothic"/>
          <w:sz w:val="28"/>
          <w:szCs w:val="28"/>
        </w:rPr>
      </w:pPr>
      <w:sdt>
        <w:sdtPr>
          <w:rPr>
            <w:rFonts w:asciiTheme="majorHAnsi" w:eastAsia="MS Gothic" w:hAnsiTheme="majorHAnsi" w:cs="MS Gothic"/>
            <w:sz w:val="28"/>
            <w:szCs w:val="28"/>
          </w:rPr>
          <w:id w:val="-55616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8E8" w:rsidRPr="00066FF9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BC68E8" w:rsidRPr="00066FF9">
        <w:rPr>
          <w:rFonts w:asciiTheme="majorHAnsi" w:eastAsia="MS Gothic" w:hAnsiTheme="majorHAnsi" w:cs="MS Gothic"/>
          <w:sz w:val="28"/>
          <w:szCs w:val="28"/>
        </w:rPr>
        <w:t xml:space="preserve"> I am interested in serving on an SDS Committee.</w:t>
      </w:r>
    </w:p>
    <w:p w:rsidR="009F5904" w:rsidRDefault="009F5904" w:rsidP="00627B31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</w:p>
    <w:p w:rsidR="0033328D" w:rsidRPr="00066FF9" w:rsidRDefault="009F5904" w:rsidP="008411C9">
      <w:pPr>
        <w:pStyle w:val="TableParagraph"/>
        <w:spacing w:before="4"/>
        <w:ind w:left="720" w:hanging="720"/>
        <w:rPr>
          <w:rFonts w:asciiTheme="majorHAnsi" w:hAnsiTheme="majorHAnsi"/>
          <w:b/>
          <w:color w:val="31424D"/>
          <w:sz w:val="28"/>
          <w:szCs w:val="28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Use additional sheets as necessary.</w:t>
      </w:r>
    </w:p>
    <w:p w:rsidR="000176CB" w:rsidRPr="00066FF9" w:rsidRDefault="006A70F9" w:rsidP="00627B31">
      <w:pPr>
        <w:spacing w:before="4"/>
        <w:rPr>
          <w:rFonts w:asciiTheme="majorHAnsi" w:hAnsiTheme="majorHAnsi"/>
          <w:b/>
          <w:sz w:val="28"/>
          <w:szCs w:val="28"/>
        </w:rPr>
      </w:pPr>
      <w:r w:rsidRPr="00066FF9">
        <w:rPr>
          <w:rFonts w:asciiTheme="majorHAnsi" w:hAnsiTheme="majorHAnsi"/>
          <w:b/>
          <w:color w:val="31424D"/>
          <w:sz w:val="28"/>
          <w:szCs w:val="28"/>
        </w:rPr>
        <w:t>Thank you for joining and supporting SDS!</w:t>
      </w:r>
    </w:p>
    <w:sectPr w:rsidR="000176CB" w:rsidRPr="00066FF9">
      <w:footerReference w:type="default" r:id="rId12"/>
      <w:pgSz w:w="12240" w:h="15840"/>
      <w:pgMar w:top="1440" w:right="13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D38" w:rsidRDefault="00294D38" w:rsidP="00366BB9">
      <w:r>
        <w:separator/>
      </w:r>
    </w:p>
  </w:endnote>
  <w:endnote w:type="continuationSeparator" w:id="0">
    <w:p w:rsidR="00294D38" w:rsidRDefault="00294D38" w:rsidP="003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145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E06" w:rsidRDefault="00A67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2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7E06" w:rsidRDefault="00A67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D38" w:rsidRDefault="00294D38" w:rsidP="00366BB9">
      <w:r>
        <w:separator/>
      </w:r>
    </w:p>
  </w:footnote>
  <w:footnote w:type="continuationSeparator" w:id="0">
    <w:p w:rsidR="00294D38" w:rsidRDefault="00294D38" w:rsidP="0036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B50"/>
    <w:multiLevelType w:val="hybridMultilevel"/>
    <w:tmpl w:val="769CA2A8"/>
    <w:lvl w:ilvl="0" w:tplc="0409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54601B4"/>
    <w:multiLevelType w:val="hybridMultilevel"/>
    <w:tmpl w:val="0DC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602D9"/>
    <w:multiLevelType w:val="hybridMultilevel"/>
    <w:tmpl w:val="D6FAF08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7990082"/>
    <w:multiLevelType w:val="hybridMultilevel"/>
    <w:tmpl w:val="678A9A4C"/>
    <w:lvl w:ilvl="0" w:tplc="01708D6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E3E3942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29421E6C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67A0EA7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36B2A858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CBEFAA6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6C7091B6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563E05AC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F24CD6FC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4" w15:restartNumberingAfterBreak="0">
    <w:nsid w:val="25696E22"/>
    <w:multiLevelType w:val="hybridMultilevel"/>
    <w:tmpl w:val="BF3861B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 w15:restartNumberingAfterBreak="0">
    <w:nsid w:val="4B3D17F8"/>
    <w:multiLevelType w:val="hybridMultilevel"/>
    <w:tmpl w:val="512C62F8"/>
    <w:lvl w:ilvl="0" w:tplc="44340116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F7E3C7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13668112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0150D0B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FD69BB4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27C49D0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26AABEFE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894824C0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2B1AE38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6" w15:restartNumberingAfterBreak="0">
    <w:nsid w:val="5C806AE3"/>
    <w:multiLevelType w:val="hybridMultilevel"/>
    <w:tmpl w:val="847AA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C1DBA"/>
    <w:multiLevelType w:val="hybridMultilevel"/>
    <w:tmpl w:val="596CFFF4"/>
    <w:lvl w:ilvl="0" w:tplc="EA627784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A0C58EA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6EC4CA0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F4AC28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58E400E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DFA6A73A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FD50A8F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004CBD28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1D16557A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8" w15:restartNumberingAfterBreak="0">
    <w:nsid w:val="5DE742D2"/>
    <w:multiLevelType w:val="hybridMultilevel"/>
    <w:tmpl w:val="71DEC54A"/>
    <w:lvl w:ilvl="0" w:tplc="4724894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974EB76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A31A85B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476330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AF6EA8A0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474A684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87705488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43187C2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E74996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9" w15:restartNumberingAfterBreak="0">
    <w:nsid w:val="5E303384"/>
    <w:multiLevelType w:val="hybridMultilevel"/>
    <w:tmpl w:val="3758A2FA"/>
    <w:lvl w:ilvl="0" w:tplc="EE76DA7A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700D9B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D6E0CF48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35E6E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7440262C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94C5D8C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5F547DAC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B52E251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1E224F2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10" w15:restartNumberingAfterBreak="0">
    <w:nsid w:val="65C043BA"/>
    <w:multiLevelType w:val="hybridMultilevel"/>
    <w:tmpl w:val="AF8E6FD2"/>
    <w:lvl w:ilvl="0" w:tplc="31FC1918">
      <w:start w:val="1"/>
      <w:numFmt w:val="decimal"/>
      <w:lvlText w:val="%1."/>
      <w:lvlJc w:val="left"/>
      <w:pPr>
        <w:ind w:left="832" w:hanging="360"/>
      </w:pPr>
      <w:rPr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 w15:restartNumberingAfterBreak="0">
    <w:nsid w:val="726968D1"/>
    <w:multiLevelType w:val="hybridMultilevel"/>
    <w:tmpl w:val="D51E670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 w15:restartNumberingAfterBreak="0">
    <w:nsid w:val="74C60E4F"/>
    <w:multiLevelType w:val="hybridMultilevel"/>
    <w:tmpl w:val="5F4ECC7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 w15:restartNumberingAfterBreak="0">
    <w:nsid w:val="75F05831"/>
    <w:multiLevelType w:val="hybridMultilevel"/>
    <w:tmpl w:val="2E1EAC9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 w15:restartNumberingAfterBreak="0">
    <w:nsid w:val="7B106B2F"/>
    <w:multiLevelType w:val="hybridMultilevel"/>
    <w:tmpl w:val="7F3C85AC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5" w15:restartNumberingAfterBreak="0">
    <w:nsid w:val="7FE9655B"/>
    <w:multiLevelType w:val="hybridMultilevel"/>
    <w:tmpl w:val="F850C2FE"/>
    <w:lvl w:ilvl="0" w:tplc="B2D2B41A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9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1"/>
    <w:rsid w:val="0000797F"/>
    <w:rsid w:val="000176CB"/>
    <w:rsid w:val="0002388B"/>
    <w:rsid w:val="0006154E"/>
    <w:rsid w:val="00064914"/>
    <w:rsid w:val="00066FF9"/>
    <w:rsid w:val="00075137"/>
    <w:rsid w:val="00080C2A"/>
    <w:rsid w:val="00081331"/>
    <w:rsid w:val="000B5194"/>
    <w:rsid w:val="000C25F3"/>
    <w:rsid w:val="000C3B88"/>
    <w:rsid w:val="000E33CE"/>
    <w:rsid w:val="000F2043"/>
    <w:rsid w:val="00100EAA"/>
    <w:rsid w:val="001115CD"/>
    <w:rsid w:val="00143174"/>
    <w:rsid w:val="00143696"/>
    <w:rsid w:val="00151A13"/>
    <w:rsid w:val="001645DB"/>
    <w:rsid w:val="00170F37"/>
    <w:rsid w:val="00175579"/>
    <w:rsid w:val="00186E56"/>
    <w:rsid w:val="001A11D1"/>
    <w:rsid w:val="001A642B"/>
    <w:rsid w:val="001B63A2"/>
    <w:rsid w:val="001D6EB9"/>
    <w:rsid w:val="001E2BD3"/>
    <w:rsid w:val="001F509B"/>
    <w:rsid w:val="002000E8"/>
    <w:rsid w:val="00205AB7"/>
    <w:rsid w:val="00211830"/>
    <w:rsid w:val="00222406"/>
    <w:rsid w:val="002268DC"/>
    <w:rsid w:val="00240C44"/>
    <w:rsid w:val="0026195B"/>
    <w:rsid w:val="00277AF1"/>
    <w:rsid w:val="0028404F"/>
    <w:rsid w:val="00294D38"/>
    <w:rsid w:val="002C3F1A"/>
    <w:rsid w:val="002C475E"/>
    <w:rsid w:val="002C7F75"/>
    <w:rsid w:val="002D2F2A"/>
    <w:rsid w:val="002D381E"/>
    <w:rsid w:val="002F33ED"/>
    <w:rsid w:val="002F3F11"/>
    <w:rsid w:val="002F65F2"/>
    <w:rsid w:val="00331E3C"/>
    <w:rsid w:val="0033328D"/>
    <w:rsid w:val="00352B75"/>
    <w:rsid w:val="0035372A"/>
    <w:rsid w:val="00366BB9"/>
    <w:rsid w:val="00394C9F"/>
    <w:rsid w:val="003A2ADD"/>
    <w:rsid w:val="003B49CC"/>
    <w:rsid w:val="003B59F7"/>
    <w:rsid w:val="003C3B7C"/>
    <w:rsid w:val="003E0EBF"/>
    <w:rsid w:val="003F2E72"/>
    <w:rsid w:val="003F33F0"/>
    <w:rsid w:val="003F5E0F"/>
    <w:rsid w:val="004170B3"/>
    <w:rsid w:val="0042325E"/>
    <w:rsid w:val="00425688"/>
    <w:rsid w:val="00432FDE"/>
    <w:rsid w:val="00451D01"/>
    <w:rsid w:val="00487A89"/>
    <w:rsid w:val="0049295C"/>
    <w:rsid w:val="00496917"/>
    <w:rsid w:val="004A1281"/>
    <w:rsid w:val="004B5E9A"/>
    <w:rsid w:val="004C7DC2"/>
    <w:rsid w:val="004D66D5"/>
    <w:rsid w:val="004E4463"/>
    <w:rsid w:val="004F7B47"/>
    <w:rsid w:val="00503697"/>
    <w:rsid w:val="005047B0"/>
    <w:rsid w:val="00511941"/>
    <w:rsid w:val="0052617B"/>
    <w:rsid w:val="00562694"/>
    <w:rsid w:val="00566915"/>
    <w:rsid w:val="00573A6B"/>
    <w:rsid w:val="00574555"/>
    <w:rsid w:val="005777D3"/>
    <w:rsid w:val="0059116C"/>
    <w:rsid w:val="00594C7E"/>
    <w:rsid w:val="005A71D3"/>
    <w:rsid w:val="005E1ACC"/>
    <w:rsid w:val="005E3FEE"/>
    <w:rsid w:val="00627B31"/>
    <w:rsid w:val="0063297F"/>
    <w:rsid w:val="00637684"/>
    <w:rsid w:val="0064025B"/>
    <w:rsid w:val="0064048B"/>
    <w:rsid w:val="00641272"/>
    <w:rsid w:val="006420B1"/>
    <w:rsid w:val="0064229B"/>
    <w:rsid w:val="006518BD"/>
    <w:rsid w:val="00652A5D"/>
    <w:rsid w:val="0065483E"/>
    <w:rsid w:val="00662FD3"/>
    <w:rsid w:val="00680EB0"/>
    <w:rsid w:val="00683D17"/>
    <w:rsid w:val="00684ED7"/>
    <w:rsid w:val="00691C70"/>
    <w:rsid w:val="006A70F9"/>
    <w:rsid w:val="006B2937"/>
    <w:rsid w:val="006C3C11"/>
    <w:rsid w:val="006C5F4E"/>
    <w:rsid w:val="006E591A"/>
    <w:rsid w:val="00706342"/>
    <w:rsid w:val="00712AC5"/>
    <w:rsid w:val="007211A0"/>
    <w:rsid w:val="00727551"/>
    <w:rsid w:val="00733A7F"/>
    <w:rsid w:val="0076124A"/>
    <w:rsid w:val="0076181C"/>
    <w:rsid w:val="00764245"/>
    <w:rsid w:val="0077026E"/>
    <w:rsid w:val="007D3285"/>
    <w:rsid w:val="007E44EA"/>
    <w:rsid w:val="00813F0B"/>
    <w:rsid w:val="008161AA"/>
    <w:rsid w:val="008178ED"/>
    <w:rsid w:val="00821B32"/>
    <w:rsid w:val="008257BB"/>
    <w:rsid w:val="0083221B"/>
    <w:rsid w:val="00832399"/>
    <w:rsid w:val="008335C5"/>
    <w:rsid w:val="00836A6F"/>
    <w:rsid w:val="008411C9"/>
    <w:rsid w:val="0084374E"/>
    <w:rsid w:val="008567F2"/>
    <w:rsid w:val="008572A3"/>
    <w:rsid w:val="00860BFA"/>
    <w:rsid w:val="0086618F"/>
    <w:rsid w:val="008669E5"/>
    <w:rsid w:val="00873277"/>
    <w:rsid w:val="0088284B"/>
    <w:rsid w:val="0089667F"/>
    <w:rsid w:val="008C52B2"/>
    <w:rsid w:val="008D5214"/>
    <w:rsid w:val="008F445F"/>
    <w:rsid w:val="00905F19"/>
    <w:rsid w:val="00912DC4"/>
    <w:rsid w:val="009352D9"/>
    <w:rsid w:val="00941E4A"/>
    <w:rsid w:val="00941FBD"/>
    <w:rsid w:val="00942C15"/>
    <w:rsid w:val="00950C6D"/>
    <w:rsid w:val="00955864"/>
    <w:rsid w:val="009658D6"/>
    <w:rsid w:val="00966719"/>
    <w:rsid w:val="009718A2"/>
    <w:rsid w:val="00974984"/>
    <w:rsid w:val="009A1CD8"/>
    <w:rsid w:val="009B1370"/>
    <w:rsid w:val="009C1AD5"/>
    <w:rsid w:val="009F4E22"/>
    <w:rsid w:val="009F5904"/>
    <w:rsid w:val="00A02F7C"/>
    <w:rsid w:val="00A10A52"/>
    <w:rsid w:val="00A27587"/>
    <w:rsid w:val="00A31CC1"/>
    <w:rsid w:val="00A35262"/>
    <w:rsid w:val="00A37A77"/>
    <w:rsid w:val="00A42FE3"/>
    <w:rsid w:val="00A550A8"/>
    <w:rsid w:val="00A56921"/>
    <w:rsid w:val="00A57C54"/>
    <w:rsid w:val="00A670EA"/>
    <w:rsid w:val="00A67E06"/>
    <w:rsid w:val="00A70583"/>
    <w:rsid w:val="00A93FCA"/>
    <w:rsid w:val="00AA1B08"/>
    <w:rsid w:val="00AB2E7E"/>
    <w:rsid w:val="00AC1A32"/>
    <w:rsid w:val="00AC7944"/>
    <w:rsid w:val="00AD3869"/>
    <w:rsid w:val="00AD4AA7"/>
    <w:rsid w:val="00B05AD6"/>
    <w:rsid w:val="00B13BD9"/>
    <w:rsid w:val="00B3251F"/>
    <w:rsid w:val="00B6748A"/>
    <w:rsid w:val="00B73AD9"/>
    <w:rsid w:val="00B77F96"/>
    <w:rsid w:val="00B846FE"/>
    <w:rsid w:val="00BC03CE"/>
    <w:rsid w:val="00BC47E1"/>
    <w:rsid w:val="00BC4CBD"/>
    <w:rsid w:val="00BC68E8"/>
    <w:rsid w:val="00BC6EA8"/>
    <w:rsid w:val="00BD10CC"/>
    <w:rsid w:val="00BD3AA1"/>
    <w:rsid w:val="00BD7932"/>
    <w:rsid w:val="00BE7706"/>
    <w:rsid w:val="00BE7C3D"/>
    <w:rsid w:val="00BF1C75"/>
    <w:rsid w:val="00C20A8F"/>
    <w:rsid w:val="00C21A52"/>
    <w:rsid w:val="00C22F8D"/>
    <w:rsid w:val="00C261D6"/>
    <w:rsid w:val="00C56844"/>
    <w:rsid w:val="00C7312E"/>
    <w:rsid w:val="00C76E4B"/>
    <w:rsid w:val="00C821E7"/>
    <w:rsid w:val="00C94EE3"/>
    <w:rsid w:val="00CB389E"/>
    <w:rsid w:val="00CB5A3C"/>
    <w:rsid w:val="00CD3350"/>
    <w:rsid w:val="00CD4DFB"/>
    <w:rsid w:val="00CF08F6"/>
    <w:rsid w:val="00D00371"/>
    <w:rsid w:val="00D01E6B"/>
    <w:rsid w:val="00D2422C"/>
    <w:rsid w:val="00D315AD"/>
    <w:rsid w:val="00D33382"/>
    <w:rsid w:val="00D33B62"/>
    <w:rsid w:val="00D40371"/>
    <w:rsid w:val="00D4273E"/>
    <w:rsid w:val="00D600B8"/>
    <w:rsid w:val="00D73621"/>
    <w:rsid w:val="00D7639C"/>
    <w:rsid w:val="00D82937"/>
    <w:rsid w:val="00D83E75"/>
    <w:rsid w:val="00D84D84"/>
    <w:rsid w:val="00DA2BEF"/>
    <w:rsid w:val="00DA33D0"/>
    <w:rsid w:val="00DD0096"/>
    <w:rsid w:val="00E039D4"/>
    <w:rsid w:val="00E0529E"/>
    <w:rsid w:val="00E1649E"/>
    <w:rsid w:val="00E40C88"/>
    <w:rsid w:val="00E576F1"/>
    <w:rsid w:val="00E767C5"/>
    <w:rsid w:val="00E9694B"/>
    <w:rsid w:val="00EF0639"/>
    <w:rsid w:val="00F05497"/>
    <w:rsid w:val="00F11C2D"/>
    <w:rsid w:val="00F172D1"/>
    <w:rsid w:val="00F24C4D"/>
    <w:rsid w:val="00F43CEB"/>
    <w:rsid w:val="00F52234"/>
    <w:rsid w:val="00F55EE5"/>
    <w:rsid w:val="00F87357"/>
    <w:rsid w:val="00F96B62"/>
    <w:rsid w:val="00FC09FC"/>
    <w:rsid w:val="00FC1321"/>
    <w:rsid w:val="00FC3864"/>
    <w:rsid w:val="00FC6225"/>
    <w:rsid w:val="00FD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8D8DB"/>
  <w15:docId w15:val="{FB3F3653-6E25-4CCA-804F-EFF051CC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1" w:right="217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C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4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B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612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an@disstudi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quareup.com/store/society-for-disability-stud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sstudies.org/index.php/organizational-membership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va\AppData\Local\Microsoft\Windows\INetCache\Content.Outlook\WBBMSQZD\SDS%20Organization%20Membership%20or%20Donation%20Form%202017%20Active%208.1.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B50FBA5EEF4A688D2B7425EE80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FC191-4A4C-44C3-9776-BEB96BEBE76C}"/>
      </w:docPartPr>
      <w:docPartBody>
        <w:p w:rsidR="00122A3A" w:rsidRDefault="00095814">
          <w:pPr>
            <w:pStyle w:val="88B50FBA5EEF4A688D2B7425EE80311B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14C25FC36B446DE82B46CE411A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09A3-DE34-40E8-8738-7BA942258CFE}"/>
      </w:docPartPr>
      <w:docPartBody>
        <w:p w:rsidR="00122A3A" w:rsidRDefault="00095814">
          <w:pPr>
            <w:pStyle w:val="014C25FC36B446DE82B46CE411A4722F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C62ED749E244C0FAD236D9AF6F2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0CB6-F171-4453-A536-657156A64347}"/>
      </w:docPartPr>
      <w:docPartBody>
        <w:p w:rsidR="00122A3A" w:rsidRDefault="00095814">
          <w:pPr>
            <w:pStyle w:val="4C62ED749E244C0FAD236D9AF6F2B20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ABC40B5B28CA4BF091969980D257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9BD1-9911-4D00-B209-3FA40F8C2A4C}"/>
      </w:docPartPr>
      <w:docPartBody>
        <w:p w:rsidR="00122A3A" w:rsidRDefault="00095814">
          <w:pPr>
            <w:pStyle w:val="ABC40B5B28CA4BF091969980D25766AF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E382924F5EC746E89C3B31D1C8B4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FF62-09C2-49AC-90D0-7897561797B0}"/>
      </w:docPartPr>
      <w:docPartBody>
        <w:p w:rsidR="00122A3A" w:rsidRDefault="00095814">
          <w:pPr>
            <w:pStyle w:val="E382924F5EC746E89C3B31D1C8B4595E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B38C8843303B4FB881D77B107ADE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8D85-36D6-466E-A9F7-60136E211339}"/>
      </w:docPartPr>
      <w:docPartBody>
        <w:p w:rsidR="00122A3A" w:rsidRDefault="00095814">
          <w:pPr>
            <w:pStyle w:val="B38C8843303B4FB881D77B107ADE61E2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C9538DF6B8774FF598542967AE1C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13F2-333A-42AD-BACC-5E340B508C60}"/>
      </w:docPartPr>
      <w:docPartBody>
        <w:p w:rsidR="00122A3A" w:rsidRDefault="00095814">
          <w:pPr>
            <w:pStyle w:val="C9538DF6B8774FF598542967AE1C0C1C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8D7D9A730D2149289F672536B372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0BAB-0061-45BE-9C16-AFADC9634363}"/>
      </w:docPartPr>
      <w:docPartBody>
        <w:p w:rsidR="00122A3A" w:rsidRDefault="00095814">
          <w:pPr>
            <w:pStyle w:val="8D7D9A730D2149289F672536B37263E8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96FCB1286A6E407BB4A0122A9D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4DED-3E3D-4604-B87D-01F0C7730160}"/>
      </w:docPartPr>
      <w:docPartBody>
        <w:p w:rsidR="00122A3A" w:rsidRDefault="00095814">
          <w:pPr>
            <w:pStyle w:val="96FCB1286A6E407BB4A0122A9DCE6BDA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79A8CABE63F04BF39D85416B31CC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975D-C420-4FF0-B7A6-DE8E7B6A7A25}"/>
      </w:docPartPr>
      <w:docPartBody>
        <w:p w:rsidR="00122A3A" w:rsidRDefault="00095814">
          <w:pPr>
            <w:pStyle w:val="79A8CABE63F04BF39D85416B31CC3B7B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6519AC6D98CA4D51A87EDEFA4210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6B64-1676-40A6-A674-546855B018FD}"/>
      </w:docPartPr>
      <w:docPartBody>
        <w:p w:rsidR="00122A3A" w:rsidRDefault="00095814">
          <w:pPr>
            <w:pStyle w:val="6519AC6D98CA4D51A87EDEFA4210838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BCB82FEFA78C4091A41A46A168B00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17F15-E2C4-4E83-B987-048074E3C733}"/>
      </w:docPartPr>
      <w:docPartBody>
        <w:p w:rsidR="00EB55D7" w:rsidRDefault="005B204E" w:rsidP="005B204E">
          <w:pPr>
            <w:pStyle w:val="BCB82FEFA78C4091A41A46A168B00612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C05CF701D3840808A1A00CAA16FC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BC33D-44B3-429A-90FB-9CF4FB80AC97}"/>
      </w:docPartPr>
      <w:docPartBody>
        <w:p w:rsidR="00EB55D7" w:rsidRDefault="005B204E" w:rsidP="005B204E">
          <w:pPr>
            <w:pStyle w:val="5C05CF701D3840808A1A00CAA16FCB1A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4899B286CDC4ED5AA1E2E70DA51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D3F76-620A-451B-AC04-F76F3C3B19B9}"/>
      </w:docPartPr>
      <w:docPartBody>
        <w:p w:rsidR="00EB55D7" w:rsidRDefault="005B204E" w:rsidP="005B204E">
          <w:pPr>
            <w:pStyle w:val="F4899B286CDC4ED5AA1E2E70DA51A8EE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84EA1DDEE5245D9BB4786555DCD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942A3-0DC5-426F-9BCE-1702A053F7B0}"/>
      </w:docPartPr>
      <w:docPartBody>
        <w:p w:rsidR="00EB55D7" w:rsidRDefault="005B204E" w:rsidP="005B204E">
          <w:pPr>
            <w:pStyle w:val="D84EA1DDEE5245D9BB4786555DCDC667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2A2B7D537E747F9B9A24CFD8DB7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3F1E-B549-4861-8FB4-A78E7F22A963}"/>
      </w:docPartPr>
      <w:docPartBody>
        <w:p w:rsidR="00EB55D7" w:rsidRDefault="005B204E" w:rsidP="005B204E">
          <w:pPr>
            <w:pStyle w:val="A2A2B7D537E747F9B9A24CFD8DB7448E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1FBF1C576BD43CA982F2DC11DDB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2AE12-2973-4989-AF42-FCC42DCCF6D7}"/>
      </w:docPartPr>
      <w:docPartBody>
        <w:p w:rsidR="00EB55D7" w:rsidRDefault="005B204E" w:rsidP="005B204E">
          <w:pPr>
            <w:pStyle w:val="61FBF1C576BD43CA982F2DC11DDB88CB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0A051118EE1742149AA0C941234F9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B13D-A34D-4C52-8327-0108961C27A1}"/>
      </w:docPartPr>
      <w:docPartBody>
        <w:p w:rsidR="00EB55D7" w:rsidRDefault="005B204E" w:rsidP="005B204E">
          <w:pPr>
            <w:pStyle w:val="0A051118EE1742149AA0C941234F971E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94C4C128AD9468AA3A3F0716539E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91C89-08DC-49DC-A4FF-89BDAC45EE6C}"/>
      </w:docPartPr>
      <w:docPartBody>
        <w:p w:rsidR="00EB55D7" w:rsidRDefault="005B204E" w:rsidP="005B204E">
          <w:pPr>
            <w:pStyle w:val="394C4C128AD9468AA3A3F0716539E3B0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692CC3F1C3740EDBC101AF446FF9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0A9E-B147-4E6B-A1CE-C87CBBC6ABA9}"/>
      </w:docPartPr>
      <w:docPartBody>
        <w:p w:rsidR="00EB55D7" w:rsidRDefault="005B204E" w:rsidP="005B204E">
          <w:pPr>
            <w:pStyle w:val="B692CC3F1C3740EDBC101AF446FF952B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ADC8302753F439993990A477BB17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FBB2-A4EF-4591-AE33-885B490C16A4}"/>
      </w:docPartPr>
      <w:docPartBody>
        <w:p w:rsidR="00EB55D7" w:rsidRDefault="005B204E" w:rsidP="005B204E">
          <w:pPr>
            <w:pStyle w:val="AADC8302753F439993990A477BB17E47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787B64784334C66821631AA81495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73FD2-1D84-4EEC-B571-978FE47CD043}"/>
      </w:docPartPr>
      <w:docPartBody>
        <w:p w:rsidR="00EB55D7" w:rsidRDefault="005B204E" w:rsidP="005B204E">
          <w:pPr>
            <w:pStyle w:val="1787B64784334C66821631AA81495312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4"/>
    <w:rsid w:val="00040143"/>
    <w:rsid w:val="000934F2"/>
    <w:rsid w:val="00095814"/>
    <w:rsid w:val="00122A3A"/>
    <w:rsid w:val="001B12C3"/>
    <w:rsid w:val="002A6F9D"/>
    <w:rsid w:val="0043757E"/>
    <w:rsid w:val="005B204E"/>
    <w:rsid w:val="006453BA"/>
    <w:rsid w:val="00661B34"/>
    <w:rsid w:val="00B637B4"/>
    <w:rsid w:val="00E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2C3"/>
    <w:rPr>
      <w:color w:val="808080"/>
    </w:rPr>
  </w:style>
  <w:style w:type="paragraph" w:customStyle="1" w:styleId="88B50FBA5EEF4A688D2B7425EE80311B">
    <w:name w:val="88B50FBA5EEF4A688D2B7425EE80311B"/>
  </w:style>
  <w:style w:type="paragraph" w:customStyle="1" w:styleId="014C25FC36B446DE82B46CE411A4722F">
    <w:name w:val="014C25FC36B446DE82B46CE411A4722F"/>
  </w:style>
  <w:style w:type="paragraph" w:customStyle="1" w:styleId="4C62ED749E244C0FAD236D9AF6F2B201">
    <w:name w:val="4C62ED749E244C0FAD236D9AF6F2B201"/>
  </w:style>
  <w:style w:type="paragraph" w:customStyle="1" w:styleId="ABC40B5B28CA4BF091969980D25766AF">
    <w:name w:val="ABC40B5B28CA4BF091969980D25766AF"/>
  </w:style>
  <w:style w:type="paragraph" w:customStyle="1" w:styleId="E382924F5EC746E89C3B31D1C8B4595E">
    <w:name w:val="E382924F5EC746E89C3B31D1C8B4595E"/>
  </w:style>
  <w:style w:type="paragraph" w:customStyle="1" w:styleId="B38C8843303B4FB881D77B107ADE61E2">
    <w:name w:val="B38C8843303B4FB881D77B107ADE61E2"/>
  </w:style>
  <w:style w:type="paragraph" w:customStyle="1" w:styleId="C9538DF6B8774FF598542967AE1C0C1C">
    <w:name w:val="C9538DF6B8774FF598542967AE1C0C1C"/>
  </w:style>
  <w:style w:type="paragraph" w:customStyle="1" w:styleId="8D7D9A730D2149289F672536B37263E8">
    <w:name w:val="8D7D9A730D2149289F672536B37263E8"/>
  </w:style>
  <w:style w:type="paragraph" w:customStyle="1" w:styleId="96FCB1286A6E407BB4A0122A9DCE6BDA">
    <w:name w:val="96FCB1286A6E407BB4A0122A9DCE6BDA"/>
  </w:style>
  <w:style w:type="paragraph" w:customStyle="1" w:styleId="79A8CABE63F04BF39D85416B31CC3B7B">
    <w:name w:val="79A8CABE63F04BF39D85416B31CC3B7B"/>
  </w:style>
  <w:style w:type="paragraph" w:customStyle="1" w:styleId="6519AC6D98CA4D51A87EDEFA42108381">
    <w:name w:val="6519AC6D98CA4D51A87EDEFA42108381"/>
  </w:style>
  <w:style w:type="paragraph" w:customStyle="1" w:styleId="2F639D38277E4073B431B523B252E689">
    <w:name w:val="2F639D38277E4073B431B523B252E689"/>
  </w:style>
  <w:style w:type="paragraph" w:customStyle="1" w:styleId="515A3A9F20454296B645197EFA8D5E4B">
    <w:name w:val="515A3A9F20454296B645197EFA8D5E4B"/>
  </w:style>
  <w:style w:type="paragraph" w:customStyle="1" w:styleId="8E7F8985F0A44C80B33EF577468C17BB">
    <w:name w:val="8E7F8985F0A44C80B33EF577468C17BB"/>
  </w:style>
  <w:style w:type="paragraph" w:customStyle="1" w:styleId="BCB82FEFA78C4091A41A46A168B00612">
    <w:name w:val="BCB82FEFA78C4091A41A46A168B00612"/>
    <w:rsid w:val="005B204E"/>
    <w:pPr>
      <w:spacing w:after="200" w:line="276" w:lineRule="auto"/>
    </w:pPr>
  </w:style>
  <w:style w:type="paragraph" w:customStyle="1" w:styleId="5C05CF701D3840808A1A00CAA16FCB1A">
    <w:name w:val="5C05CF701D3840808A1A00CAA16FCB1A"/>
    <w:rsid w:val="005B204E"/>
    <w:pPr>
      <w:spacing w:after="200" w:line="276" w:lineRule="auto"/>
    </w:pPr>
  </w:style>
  <w:style w:type="paragraph" w:customStyle="1" w:styleId="F4899B286CDC4ED5AA1E2E70DA51A8EE">
    <w:name w:val="F4899B286CDC4ED5AA1E2E70DA51A8EE"/>
    <w:rsid w:val="005B204E"/>
    <w:pPr>
      <w:spacing w:after="200" w:line="276" w:lineRule="auto"/>
    </w:pPr>
  </w:style>
  <w:style w:type="paragraph" w:customStyle="1" w:styleId="D84EA1DDEE5245D9BB4786555DCDC667">
    <w:name w:val="D84EA1DDEE5245D9BB4786555DCDC667"/>
    <w:rsid w:val="005B204E"/>
    <w:pPr>
      <w:spacing w:after="200" w:line="276" w:lineRule="auto"/>
    </w:pPr>
  </w:style>
  <w:style w:type="paragraph" w:customStyle="1" w:styleId="A2A2B7D537E747F9B9A24CFD8DB7448E">
    <w:name w:val="A2A2B7D537E747F9B9A24CFD8DB7448E"/>
    <w:rsid w:val="005B204E"/>
    <w:pPr>
      <w:spacing w:after="200" w:line="276" w:lineRule="auto"/>
    </w:pPr>
  </w:style>
  <w:style w:type="paragraph" w:customStyle="1" w:styleId="61FBF1C576BD43CA982F2DC11DDB88CB">
    <w:name w:val="61FBF1C576BD43CA982F2DC11DDB88CB"/>
    <w:rsid w:val="005B204E"/>
    <w:pPr>
      <w:spacing w:after="200" w:line="276" w:lineRule="auto"/>
    </w:pPr>
  </w:style>
  <w:style w:type="paragraph" w:customStyle="1" w:styleId="0A051118EE1742149AA0C941234F971E">
    <w:name w:val="0A051118EE1742149AA0C941234F971E"/>
    <w:rsid w:val="005B204E"/>
    <w:pPr>
      <w:spacing w:after="200" w:line="276" w:lineRule="auto"/>
    </w:pPr>
  </w:style>
  <w:style w:type="paragraph" w:customStyle="1" w:styleId="417DEC5F121C4866B16CE7689D9EBF07">
    <w:name w:val="417DEC5F121C4866B16CE7689D9EBF07"/>
    <w:rsid w:val="005B204E"/>
    <w:pPr>
      <w:spacing w:after="200" w:line="276" w:lineRule="auto"/>
    </w:pPr>
  </w:style>
  <w:style w:type="paragraph" w:customStyle="1" w:styleId="1FAC6BBC471149A6B5AA5F454CAEE721">
    <w:name w:val="1FAC6BBC471149A6B5AA5F454CAEE721"/>
    <w:rsid w:val="005B204E"/>
    <w:pPr>
      <w:spacing w:after="200" w:line="276" w:lineRule="auto"/>
    </w:pPr>
  </w:style>
  <w:style w:type="paragraph" w:customStyle="1" w:styleId="D5F4B02FA92F4C3B987F382AAAEBD643">
    <w:name w:val="D5F4B02FA92F4C3B987F382AAAEBD643"/>
    <w:rsid w:val="005B204E"/>
    <w:pPr>
      <w:spacing w:after="200" w:line="276" w:lineRule="auto"/>
    </w:pPr>
  </w:style>
  <w:style w:type="paragraph" w:customStyle="1" w:styleId="C3F08700DB1D44E991E2B442D983BA7C">
    <w:name w:val="C3F08700DB1D44E991E2B442D983BA7C"/>
    <w:rsid w:val="005B204E"/>
    <w:pPr>
      <w:spacing w:after="200" w:line="276" w:lineRule="auto"/>
    </w:pPr>
  </w:style>
  <w:style w:type="paragraph" w:customStyle="1" w:styleId="D799DA375CF3409E9A6EE4DD8C998722">
    <w:name w:val="D799DA375CF3409E9A6EE4DD8C998722"/>
    <w:rsid w:val="005B204E"/>
    <w:pPr>
      <w:spacing w:after="200" w:line="276" w:lineRule="auto"/>
    </w:pPr>
  </w:style>
  <w:style w:type="paragraph" w:customStyle="1" w:styleId="B930AF411B6F4DBA9E1A3A36D6D81E7F">
    <w:name w:val="B930AF411B6F4DBA9E1A3A36D6D81E7F"/>
    <w:rsid w:val="005B204E"/>
    <w:pPr>
      <w:spacing w:after="200" w:line="276" w:lineRule="auto"/>
    </w:pPr>
  </w:style>
  <w:style w:type="paragraph" w:customStyle="1" w:styleId="579B6EA8783A459986F226386399B5C8">
    <w:name w:val="579B6EA8783A459986F226386399B5C8"/>
    <w:rsid w:val="005B204E"/>
    <w:pPr>
      <w:spacing w:after="200" w:line="276" w:lineRule="auto"/>
    </w:pPr>
  </w:style>
  <w:style w:type="paragraph" w:customStyle="1" w:styleId="C01B9501E7494609A18850AF9A5EA11E">
    <w:name w:val="C01B9501E7494609A18850AF9A5EA11E"/>
    <w:rsid w:val="005B204E"/>
    <w:pPr>
      <w:spacing w:after="200" w:line="276" w:lineRule="auto"/>
    </w:pPr>
  </w:style>
  <w:style w:type="paragraph" w:customStyle="1" w:styleId="0716D68FAF274CCAB64380E142A7E956">
    <w:name w:val="0716D68FAF274CCAB64380E142A7E956"/>
    <w:rsid w:val="005B204E"/>
    <w:pPr>
      <w:spacing w:after="200" w:line="276" w:lineRule="auto"/>
    </w:pPr>
  </w:style>
  <w:style w:type="paragraph" w:customStyle="1" w:styleId="260131DED0E24EABACAB7808FA55977C">
    <w:name w:val="260131DED0E24EABACAB7808FA55977C"/>
    <w:rsid w:val="005B204E"/>
    <w:pPr>
      <w:spacing w:after="200" w:line="276" w:lineRule="auto"/>
    </w:pPr>
  </w:style>
  <w:style w:type="paragraph" w:customStyle="1" w:styleId="D83C51139E0640BDA0F74D680C2851FB">
    <w:name w:val="D83C51139E0640BDA0F74D680C2851FB"/>
    <w:rsid w:val="005B204E"/>
    <w:pPr>
      <w:spacing w:after="200" w:line="276" w:lineRule="auto"/>
    </w:pPr>
  </w:style>
  <w:style w:type="paragraph" w:customStyle="1" w:styleId="32CA2CB843C34255AB9307666460FD2A">
    <w:name w:val="32CA2CB843C34255AB9307666460FD2A"/>
    <w:rsid w:val="005B204E"/>
    <w:pPr>
      <w:spacing w:after="200" w:line="276" w:lineRule="auto"/>
    </w:pPr>
  </w:style>
  <w:style w:type="paragraph" w:customStyle="1" w:styleId="26D51DCAD48048DCB25FE822E0106D4D">
    <w:name w:val="26D51DCAD48048DCB25FE822E0106D4D"/>
    <w:rsid w:val="005B204E"/>
    <w:pPr>
      <w:spacing w:after="200" w:line="276" w:lineRule="auto"/>
    </w:pPr>
  </w:style>
  <w:style w:type="paragraph" w:customStyle="1" w:styleId="8FF10641145D4CE5B86D3AA03805FB42">
    <w:name w:val="8FF10641145D4CE5B86D3AA03805FB42"/>
    <w:rsid w:val="005B204E"/>
    <w:pPr>
      <w:spacing w:after="200" w:line="276" w:lineRule="auto"/>
    </w:pPr>
  </w:style>
  <w:style w:type="paragraph" w:customStyle="1" w:styleId="B84AB59C0A934DFBBB3A5A9168F36B64">
    <w:name w:val="B84AB59C0A934DFBBB3A5A9168F36B64"/>
    <w:rsid w:val="005B204E"/>
    <w:pPr>
      <w:spacing w:after="200" w:line="276" w:lineRule="auto"/>
    </w:pPr>
  </w:style>
  <w:style w:type="paragraph" w:customStyle="1" w:styleId="9E95C453D1704AB483C7A09613A1F007">
    <w:name w:val="9E95C453D1704AB483C7A09613A1F007"/>
    <w:rsid w:val="005B204E"/>
    <w:pPr>
      <w:spacing w:after="200" w:line="276" w:lineRule="auto"/>
    </w:pPr>
  </w:style>
  <w:style w:type="paragraph" w:customStyle="1" w:styleId="0E35D8491A804BB594C2ECD1E8C1F416">
    <w:name w:val="0E35D8491A804BB594C2ECD1E8C1F416"/>
    <w:rsid w:val="005B204E"/>
    <w:pPr>
      <w:spacing w:after="200" w:line="276" w:lineRule="auto"/>
    </w:pPr>
  </w:style>
  <w:style w:type="paragraph" w:customStyle="1" w:styleId="063396B3D2E84444BA4270C7FB63AA83">
    <w:name w:val="063396B3D2E84444BA4270C7FB63AA83"/>
    <w:rsid w:val="005B204E"/>
    <w:pPr>
      <w:spacing w:after="200" w:line="276" w:lineRule="auto"/>
    </w:pPr>
  </w:style>
  <w:style w:type="paragraph" w:customStyle="1" w:styleId="1A4C42CA0F3D4CBABF073C71A9EDF1A0">
    <w:name w:val="1A4C42CA0F3D4CBABF073C71A9EDF1A0"/>
    <w:rsid w:val="005B204E"/>
    <w:pPr>
      <w:spacing w:after="200" w:line="276" w:lineRule="auto"/>
    </w:pPr>
  </w:style>
  <w:style w:type="paragraph" w:customStyle="1" w:styleId="BFAFDC0A02D4421B9C0CD87B6B6EAA6E">
    <w:name w:val="BFAFDC0A02D4421B9C0CD87B6B6EAA6E"/>
    <w:rsid w:val="005B204E"/>
    <w:pPr>
      <w:spacing w:after="200" w:line="276" w:lineRule="auto"/>
    </w:pPr>
  </w:style>
  <w:style w:type="paragraph" w:customStyle="1" w:styleId="08569CA41286497F991141D0508CFCCC">
    <w:name w:val="08569CA41286497F991141D0508CFCCC"/>
    <w:rsid w:val="005B204E"/>
    <w:pPr>
      <w:spacing w:after="200" w:line="276" w:lineRule="auto"/>
    </w:pPr>
  </w:style>
  <w:style w:type="paragraph" w:customStyle="1" w:styleId="0E9787E05816437DA18D4663135AE503">
    <w:name w:val="0E9787E05816437DA18D4663135AE503"/>
    <w:rsid w:val="005B204E"/>
    <w:pPr>
      <w:spacing w:after="200" w:line="276" w:lineRule="auto"/>
    </w:pPr>
  </w:style>
  <w:style w:type="paragraph" w:customStyle="1" w:styleId="6F069DD9599449D8A37D4823FF651F43">
    <w:name w:val="6F069DD9599449D8A37D4823FF651F43"/>
    <w:rsid w:val="005B204E"/>
    <w:pPr>
      <w:spacing w:after="200" w:line="276" w:lineRule="auto"/>
    </w:pPr>
  </w:style>
  <w:style w:type="paragraph" w:customStyle="1" w:styleId="394C4C128AD9468AA3A3F0716539E3B0">
    <w:name w:val="394C4C128AD9468AA3A3F0716539E3B0"/>
    <w:rsid w:val="005B204E"/>
    <w:pPr>
      <w:spacing w:after="200" w:line="276" w:lineRule="auto"/>
    </w:pPr>
  </w:style>
  <w:style w:type="paragraph" w:customStyle="1" w:styleId="B692CC3F1C3740EDBC101AF446FF952B">
    <w:name w:val="B692CC3F1C3740EDBC101AF446FF952B"/>
    <w:rsid w:val="005B204E"/>
    <w:pPr>
      <w:spacing w:after="200" w:line="276" w:lineRule="auto"/>
    </w:pPr>
  </w:style>
  <w:style w:type="paragraph" w:customStyle="1" w:styleId="AADC8302753F439993990A477BB17E47">
    <w:name w:val="AADC8302753F439993990A477BB17E47"/>
    <w:rsid w:val="005B204E"/>
    <w:pPr>
      <w:spacing w:after="200" w:line="276" w:lineRule="auto"/>
    </w:pPr>
  </w:style>
  <w:style w:type="paragraph" w:customStyle="1" w:styleId="1787B64784334C66821631AA81495312">
    <w:name w:val="1787B64784334C66821631AA81495312"/>
    <w:rsid w:val="005B204E"/>
    <w:pPr>
      <w:spacing w:after="200" w:line="276" w:lineRule="auto"/>
    </w:pPr>
  </w:style>
  <w:style w:type="paragraph" w:customStyle="1" w:styleId="9BC3C543F1AC432085707E5E0A3B5DAC">
    <w:name w:val="9BC3C543F1AC432085707E5E0A3B5DAC"/>
    <w:rsid w:val="005B204E"/>
    <w:pPr>
      <w:spacing w:after="200" w:line="276" w:lineRule="auto"/>
    </w:pPr>
  </w:style>
  <w:style w:type="paragraph" w:customStyle="1" w:styleId="12AB6DADE2F9416DBED39316A5427F91">
    <w:name w:val="12AB6DADE2F9416DBED39316A5427F91"/>
    <w:rsid w:val="005B204E"/>
    <w:pPr>
      <w:spacing w:after="200" w:line="276" w:lineRule="auto"/>
    </w:pPr>
  </w:style>
  <w:style w:type="paragraph" w:customStyle="1" w:styleId="DAB556B283B94B42B65DF26CD412EC3D">
    <w:name w:val="DAB556B283B94B42B65DF26CD412EC3D"/>
    <w:rsid w:val="005B204E"/>
    <w:pPr>
      <w:spacing w:after="200" w:line="276" w:lineRule="auto"/>
    </w:pPr>
  </w:style>
  <w:style w:type="paragraph" w:customStyle="1" w:styleId="A2D960EAA249455FB544420CD2584FBF">
    <w:name w:val="A2D960EAA249455FB544420CD2584FBF"/>
    <w:rsid w:val="005B204E"/>
    <w:pPr>
      <w:spacing w:after="200" w:line="276" w:lineRule="auto"/>
    </w:pPr>
  </w:style>
  <w:style w:type="paragraph" w:customStyle="1" w:styleId="33CC7E04564A453283C1F8FC0E753829">
    <w:name w:val="33CC7E04564A453283C1F8FC0E753829"/>
    <w:rsid w:val="005B204E"/>
    <w:pPr>
      <w:spacing w:after="200" w:line="276" w:lineRule="auto"/>
    </w:pPr>
  </w:style>
  <w:style w:type="paragraph" w:customStyle="1" w:styleId="B84A54B9D8E24F499D867C35AE4DBC00">
    <w:name w:val="B84A54B9D8E24F499D867C35AE4DBC00"/>
    <w:rsid w:val="005B204E"/>
    <w:pPr>
      <w:spacing w:after="200" w:line="276" w:lineRule="auto"/>
    </w:pPr>
  </w:style>
  <w:style w:type="paragraph" w:customStyle="1" w:styleId="0D2331395FB949368CE1CFF5093F69A8">
    <w:name w:val="0D2331395FB949368CE1CFF5093F69A8"/>
    <w:rsid w:val="005B204E"/>
    <w:pPr>
      <w:spacing w:after="200" w:line="276" w:lineRule="auto"/>
    </w:pPr>
  </w:style>
  <w:style w:type="paragraph" w:customStyle="1" w:styleId="A6FA2778C50142AD88A944B07E90E69C">
    <w:name w:val="A6FA2778C50142AD88A944B07E90E69C"/>
    <w:rsid w:val="001B12C3"/>
    <w:pPr>
      <w:spacing w:after="200" w:line="276" w:lineRule="auto"/>
    </w:pPr>
  </w:style>
  <w:style w:type="paragraph" w:customStyle="1" w:styleId="77492B669B9F443E8BEB28B7B55FDDA8">
    <w:name w:val="77492B669B9F443E8BEB28B7B55FDDA8"/>
    <w:rsid w:val="001B12C3"/>
    <w:pPr>
      <w:spacing w:after="200" w:line="276" w:lineRule="auto"/>
    </w:pPr>
  </w:style>
  <w:style w:type="paragraph" w:customStyle="1" w:styleId="5BBFAF74276D4449B401BB16F832E803">
    <w:name w:val="5BBFAF74276D4449B401BB16F832E803"/>
    <w:rsid w:val="001B12C3"/>
    <w:pPr>
      <w:spacing w:after="200" w:line="276" w:lineRule="auto"/>
    </w:pPr>
  </w:style>
  <w:style w:type="paragraph" w:customStyle="1" w:styleId="E4186AC86F5A4925B3641BEFF9E331BD">
    <w:name w:val="E4186AC86F5A4925B3641BEFF9E331BD"/>
    <w:rsid w:val="001B12C3"/>
    <w:pPr>
      <w:spacing w:after="200" w:line="276" w:lineRule="auto"/>
    </w:pPr>
  </w:style>
  <w:style w:type="paragraph" w:customStyle="1" w:styleId="B423F54278754FA7956463EA890AF0F0">
    <w:name w:val="B423F54278754FA7956463EA890AF0F0"/>
    <w:rsid w:val="001B12C3"/>
    <w:pPr>
      <w:spacing w:after="200" w:line="276" w:lineRule="auto"/>
    </w:pPr>
  </w:style>
  <w:style w:type="paragraph" w:customStyle="1" w:styleId="36552F4A303B4DE9B771482153F72C0E">
    <w:name w:val="36552F4A303B4DE9B771482153F72C0E"/>
    <w:rsid w:val="001B12C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B031-C8C4-418B-931F-BDA0C5D1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 Organization Membership or Donation Form 2017 Active 8.1.17</Template>
  <TotalTime>28</TotalTime>
  <Pages>1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Devva Kasnitz</dc:creator>
  <cp:lastModifiedBy>Devva Kasnitz</cp:lastModifiedBy>
  <cp:revision>13</cp:revision>
  <dcterms:created xsi:type="dcterms:W3CDTF">2017-09-24T23:23:00Z</dcterms:created>
  <dcterms:modified xsi:type="dcterms:W3CDTF">2017-10-02T02:32:00Z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