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547C" w14:textId="77777777" w:rsidR="000176CB" w:rsidRPr="009F5863" w:rsidRDefault="006A70F9" w:rsidP="007A1C12">
      <w:pPr>
        <w:pStyle w:val="BodyText"/>
        <w:ind w:left="36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248B139" wp14:editId="79C3B5AA">
            <wp:extent cx="6379744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74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431D" w14:textId="2AE55EE6" w:rsidR="00434588" w:rsidRPr="009F5863" w:rsidRDefault="00621C88" w:rsidP="007A1C12">
      <w:pPr>
        <w:pStyle w:val="Heading1"/>
        <w:ind w:left="360" w:right="360"/>
        <w:rPr>
          <w:rFonts w:asciiTheme="majorHAnsi" w:hAnsiTheme="majorHAnsi"/>
        </w:rPr>
      </w:pPr>
      <w:r w:rsidRPr="009F5863">
        <w:rPr>
          <w:rFonts w:asciiTheme="majorHAnsi" w:hAnsiTheme="majorHAnsi"/>
        </w:rPr>
        <w:t>Individual</w:t>
      </w:r>
      <w:r w:rsidR="00832399" w:rsidRPr="009F5863">
        <w:rPr>
          <w:rFonts w:asciiTheme="majorHAnsi" w:hAnsiTheme="majorHAnsi"/>
        </w:rPr>
        <w:t xml:space="preserve"> </w:t>
      </w:r>
      <w:r w:rsidR="006A70F9" w:rsidRPr="009F5863">
        <w:rPr>
          <w:rFonts w:asciiTheme="majorHAnsi" w:hAnsiTheme="majorHAnsi"/>
        </w:rPr>
        <w:t>Membership</w:t>
      </w:r>
      <w:r w:rsidR="00A35262" w:rsidRPr="009F5863">
        <w:rPr>
          <w:rFonts w:asciiTheme="majorHAnsi" w:hAnsiTheme="majorHAnsi"/>
        </w:rPr>
        <w:t>s</w:t>
      </w:r>
      <w:r w:rsidR="00140B95">
        <w:rPr>
          <w:rFonts w:asciiTheme="majorHAnsi" w:hAnsiTheme="majorHAnsi"/>
        </w:rPr>
        <w:t xml:space="preserve"> for </w:t>
      </w:r>
      <w:r w:rsidR="00434588">
        <w:rPr>
          <w:rFonts w:asciiTheme="majorHAnsi" w:hAnsiTheme="majorHAnsi"/>
        </w:rPr>
        <w:t>201</w:t>
      </w:r>
      <w:r w:rsidR="00051383">
        <w:rPr>
          <w:rFonts w:asciiTheme="majorHAnsi" w:hAnsiTheme="majorHAnsi"/>
        </w:rPr>
        <w:t>9</w:t>
      </w:r>
    </w:p>
    <w:p w14:paraId="7F4578F6" w14:textId="3C767093" w:rsidR="002D2F2A" w:rsidRDefault="002D2F2A" w:rsidP="007A1C12">
      <w:pPr>
        <w:ind w:left="360" w:right="360"/>
        <w:jc w:val="center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sz w:val="28"/>
          <w:szCs w:val="28"/>
        </w:rPr>
        <w:t xml:space="preserve">(You may also complete and submit this </w:t>
      </w:r>
      <w:r w:rsidR="0007263A">
        <w:rPr>
          <w:rFonts w:asciiTheme="majorHAnsi" w:hAnsiTheme="majorHAnsi"/>
          <w:sz w:val="28"/>
          <w:szCs w:val="28"/>
        </w:rPr>
        <w:t xml:space="preserve">online </w:t>
      </w:r>
      <w:r w:rsidRPr="009F5863">
        <w:rPr>
          <w:rFonts w:asciiTheme="majorHAnsi" w:hAnsiTheme="majorHAnsi"/>
          <w:sz w:val="28"/>
          <w:szCs w:val="28"/>
        </w:rPr>
        <w:t>via our website</w:t>
      </w:r>
      <w:r w:rsidR="0007263A">
        <w:rPr>
          <w:rFonts w:asciiTheme="majorHAnsi" w:hAnsiTheme="majorHAnsi"/>
          <w:sz w:val="28"/>
          <w:szCs w:val="28"/>
        </w:rPr>
        <w:t>, disstudies.org</w:t>
      </w:r>
      <w:r w:rsidRPr="009F5863">
        <w:rPr>
          <w:rFonts w:asciiTheme="majorHAnsi" w:hAnsiTheme="majorHAnsi"/>
          <w:sz w:val="28"/>
          <w:szCs w:val="28"/>
        </w:rPr>
        <w:t>.)</w:t>
      </w:r>
    </w:p>
    <w:p w14:paraId="26C99B22" w14:textId="77777777" w:rsidR="00140B95" w:rsidRPr="00140B95" w:rsidRDefault="00140B95" w:rsidP="007A1C12">
      <w:pPr>
        <w:ind w:left="360" w:right="360"/>
        <w:jc w:val="center"/>
        <w:rPr>
          <w:rFonts w:asciiTheme="majorHAnsi" w:hAnsiTheme="majorHAnsi"/>
          <w:sz w:val="14"/>
          <w:szCs w:val="28"/>
        </w:rPr>
      </w:pPr>
    </w:p>
    <w:p w14:paraId="210D4228" w14:textId="2D78D708" w:rsidR="00511941" w:rsidRDefault="00541980" w:rsidP="007A1C12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sz w:val="28"/>
          <w:szCs w:val="28"/>
        </w:rPr>
        <w:t>Membership in the Society for Disabi</w:t>
      </w:r>
      <w:r w:rsidR="00215F84">
        <w:rPr>
          <w:rFonts w:asciiTheme="majorHAnsi" w:hAnsiTheme="majorHAnsi"/>
          <w:sz w:val="28"/>
          <w:szCs w:val="28"/>
        </w:rPr>
        <w:t>lity Studies</w:t>
      </w:r>
      <w:r w:rsidRPr="009F5863">
        <w:rPr>
          <w:rFonts w:asciiTheme="majorHAnsi" w:hAnsiTheme="majorHAnsi"/>
          <w:sz w:val="28"/>
          <w:szCs w:val="28"/>
        </w:rPr>
        <w:t xml:space="preserve"> is based on a calendar year. All memberships expire on December 31</w:t>
      </w:r>
      <w:r w:rsidR="00215F84" w:rsidRPr="009F5863">
        <w:rPr>
          <w:rFonts w:asciiTheme="majorHAnsi" w:hAnsiTheme="majorHAnsi"/>
          <w:sz w:val="28"/>
          <w:szCs w:val="28"/>
        </w:rPr>
        <w:t>(except the Lifetime Membership)</w:t>
      </w:r>
      <w:r w:rsidRPr="009F5863">
        <w:rPr>
          <w:rFonts w:asciiTheme="majorHAnsi" w:hAnsiTheme="majorHAnsi"/>
          <w:sz w:val="28"/>
          <w:szCs w:val="28"/>
        </w:rPr>
        <w:t>. Individuals who join during the last quarter of the year will be members for the balance of the current year in addition to the next full calendar year.</w:t>
      </w:r>
      <w:r w:rsidR="00AD553E">
        <w:rPr>
          <w:rFonts w:asciiTheme="majorHAnsi" w:hAnsiTheme="majorHAnsi"/>
          <w:sz w:val="28"/>
          <w:szCs w:val="28"/>
        </w:rPr>
        <w:t xml:space="preserve"> </w:t>
      </w:r>
      <w:r w:rsidR="00A35262" w:rsidRPr="009F5863">
        <w:rPr>
          <w:rFonts w:asciiTheme="majorHAnsi" w:hAnsiTheme="majorHAnsi"/>
          <w:sz w:val="28"/>
          <w:szCs w:val="28"/>
        </w:rPr>
        <w:t xml:space="preserve">See the </w:t>
      </w:r>
      <w:hyperlink r:id="rId9">
        <w:r w:rsidR="00A35262" w:rsidRPr="009F5863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SDS website</w:t>
        </w:r>
        <w:r w:rsidR="00A35262" w:rsidRPr="009F5863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</w:hyperlink>
      <w:r w:rsidR="00A35262" w:rsidRPr="009F5863">
        <w:rPr>
          <w:rFonts w:asciiTheme="majorHAnsi" w:hAnsiTheme="majorHAnsi"/>
          <w:sz w:val="28"/>
          <w:szCs w:val="28"/>
        </w:rPr>
        <w:t>for more information about Individual Memberships</w:t>
      </w:r>
      <w:r w:rsidR="00AD553E">
        <w:rPr>
          <w:rFonts w:asciiTheme="majorHAnsi" w:hAnsiTheme="majorHAnsi"/>
          <w:sz w:val="28"/>
          <w:szCs w:val="28"/>
        </w:rPr>
        <w:t xml:space="preserve">. </w:t>
      </w:r>
    </w:p>
    <w:p w14:paraId="14AFB693" w14:textId="77777777" w:rsidR="00051383" w:rsidRPr="00140B95" w:rsidRDefault="00051383" w:rsidP="007A1C12">
      <w:pPr>
        <w:pStyle w:val="TableParagraph"/>
        <w:ind w:left="360" w:right="360"/>
        <w:rPr>
          <w:rFonts w:asciiTheme="majorHAnsi" w:hAnsiTheme="majorHAnsi"/>
          <w:b/>
          <w:sz w:val="20"/>
          <w:szCs w:val="24"/>
        </w:rPr>
      </w:pPr>
    </w:p>
    <w:p w14:paraId="33FBE82A" w14:textId="77777777" w:rsidR="00511941" w:rsidRPr="00EA4855" w:rsidRDefault="00511941" w:rsidP="007A1C12">
      <w:pPr>
        <w:pStyle w:val="TableParagraph"/>
        <w:ind w:left="360" w:right="360"/>
        <w:rPr>
          <w:rFonts w:asciiTheme="majorHAnsi" w:hAnsiTheme="majorHAnsi"/>
          <w:b/>
          <w:sz w:val="32"/>
          <w:szCs w:val="28"/>
        </w:rPr>
      </w:pPr>
      <w:r w:rsidRPr="00EA4855">
        <w:rPr>
          <w:rFonts w:asciiTheme="majorHAnsi" w:hAnsiTheme="majorHAnsi"/>
          <w:b/>
          <w:sz w:val="32"/>
          <w:szCs w:val="28"/>
        </w:rPr>
        <w:t xml:space="preserve">Section 1: </w:t>
      </w:r>
      <w:r w:rsidR="008412DC" w:rsidRPr="00EA4855">
        <w:rPr>
          <w:rFonts w:asciiTheme="majorHAnsi" w:hAnsiTheme="majorHAnsi"/>
          <w:b/>
          <w:sz w:val="32"/>
          <w:szCs w:val="28"/>
        </w:rPr>
        <w:t>Personal</w:t>
      </w:r>
      <w:r w:rsidRPr="00EA4855">
        <w:rPr>
          <w:rFonts w:asciiTheme="majorHAnsi" w:hAnsiTheme="majorHAnsi"/>
          <w:b/>
          <w:sz w:val="32"/>
          <w:szCs w:val="28"/>
        </w:rPr>
        <w:t xml:space="preserve"> Information</w:t>
      </w:r>
    </w:p>
    <w:p w14:paraId="62066707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Name: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  <w:u w:val="single"/>
          </w:rPr>
          <w:id w:val="1957063424"/>
          <w:placeholder>
            <w:docPart w:val="014C25FC36B446DE82B46CE411A4722F"/>
          </w:placeholder>
        </w:sdtPr>
        <w:sdtEndPr>
          <w:rPr>
            <w:u w:val="none"/>
          </w:rPr>
        </w:sdtEndPr>
        <w:sdtContent>
          <w:r w:rsidR="005655E7" w:rsidRPr="005655E7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</w:t>
          </w:r>
          <w:r w:rsidR="005655E7">
            <w:rPr>
              <w:rFonts w:asciiTheme="majorHAnsi" w:hAnsiTheme="majorHAnsi"/>
              <w:i/>
              <w:color w:val="31424D"/>
              <w:sz w:val="28"/>
              <w:szCs w:val="28"/>
            </w:rPr>
            <w:t>.</w:t>
          </w:r>
        </w:sdtContent>
      </w:sdt>
    </w:p>
    <w:p w14:paraId="2AAB543B" w14:textId="77777777" w:rsidR="00511941" w:rsidRPr="002D6194" w:rsidRDefault="00511941" w:rsidP="00455F09">
      <w:pPr>
        <w:pStyle w:val="TableParagraph"/>
        <w:ind w:left="720" w:right="360"/>
        <w:rPr>
          <w:rFonts w:asciiTheme="majorHAnsi" w:hAnsiTheme="majorHAnsi"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Title/Position: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2968442"/>
          <w:placeholder>
            <w:docPart w:val="4C62ED749E244C0FAD236D9AF6F2B201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09CB295D" w14:textId="77777777" w:rsidR="008412DC" w:rsidRPr="00DB582B" w:rsidRDefault="008412DC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Affiliation: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883936507"/>
          <w:placeholder>
            <w:docPart w:val="DefaultPlaceholder_1082065158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51FE84AA" w14:textId="77777777" w:rsidR="00511941" w:rsidRPr="00DB582B" w:rsidRDefault="008412DC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Mailing </w:t>
      </w:r>
      <w:r w:rsidR="00511941" w:rsidRPr="00DB582B">
        <w:rPr>
          <w:rFonts w:asciiTheme="majorHAnsi" w:hAnsiTheme="majorHAnsi"/>
          <w:b/>
          <w:color w:val="31424D"/>
          <w:sz w:val="28"/>
          <w:szCs w:val="28"/>
        </w:rPr>
        <w:t>Address: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344071465"/>
          <w:placeholder>
            <w:docPart w:val="ABC40B5B28CA4BF091969980D25766AF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2C344A39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City: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1713534203"/>
          <w:placeholder>
            <w:docPart w:val="E382924F5EC746E89C3B31D1C8B4595E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6D1025BA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State/Province: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1076276156"/>
          <w:placeholder>
            <w:docPart w:val="B38C8843303B4FB881D77B107ADE61E2"/>
          </w:placeholder>
        </w:sdtPr>
        <w:sdtEndPr/>
        <w:sdtContent>
          <w:r w:rsidR="005655E7" w:rsidRPr="005655E7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1F84332E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Zip/Postal Code: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492298277"/>
          <w:placeholder>
            <w:docPart w:val="C9538DF6B8774FF598542967AE1C0C1C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2DAC20B0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Country: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266700339"/>
          <w:placeholder>
            <w:docPart w:val="8D7D9A730D2149289F672536B37263E8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  <w:bookmarkStart w:id="0" w:name="_GoBack"/>
          <w:bookmarkEnd w:id="0"/>
        </w:sdtContent>
      </w:sdt>
    </w:p>
    <w:p w14:paraId="3F6EC386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Telephone: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1226489080"/>
          <w:placeholder>
            <w:docPart w:val="96FCB1286A6E407BB4A0122A9DCE6BDA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174FBF61" w14:textId="77777777"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Email Address: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714469175"/>
          <w:placeholder>
            <w:docPart w:val="79A8CABE63F04BF39D85416B31CC3B7B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696D9B97" w14:textId="77777777" w:rsidR="005E3FEE" w:rsidRPr="00DB582B" w:rsidRDefault="005E3FEE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Other Notes: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369809452"/>
          <w:placeholder>
            <w:docPart w:val="6519AC6D98CA4D51A87EDEFA42108381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14:paraId="2CF6E844" w14:textId="77777777" w:rsidR="00821B32" w:rsidRPr="0028655D" w:rsidRDefault="00821B32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14:paraId="17394E93" w14:textId="77777777" w:rsidR="00774C20" w:rsidRPr="009F5863" w:rsidRDefault="00F00C27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SDS</w:t>
      </w:r>
      <w:r w:rsidR="00774C20" w:rsidRPr="009F5863">
        <w:rPr>
          <w:rFonts w:asciiTheme="majorHAnsi" w:hAnsiTheme="majorHAnsi"/>
          <w:b/>
          <w:sz w:val="28"/>
          <w:szCs w:val="28"/>
        </w:rPr>
        <w:t xml:space="preserve"> Membership</w:t>
      </w:r>
      <w:r>
        <w:rPr>
          <w:rFonts w:asciiTheme="majorHAnsi" w:hAnsiTheme="majorHAnsi"/>
          <w:b/>
          <w:sz w:val="28"/>
          <w:szCs w:val="28"/>
        </w:rPr>
        <w:t xml:space="preserve"> History</w:t>
      </w:r>
      <w:r w:rsidR="00774C20" w:rsidRPr="009F5863">
        <w:rPr>
          <w:rFonts w:asciiTheme="majorHAnsi" w:hAnsiTheme="majorHAnsi"/>
          <w:b/>
          <w:sz w:val="28"/>
          <w:szCs w:val="28"/>
        </w:rPr>
        <w:t>:</w:t>
      </w:r>
    </w:p>
    <w:p w14:paraId="0C881707" w14:textId="77777777" w:rsidR="00774C20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088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0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E6206" w:rsidRPr="009F5863">
        <w:rPr>
          <w:rFonts w:asciiTheme="majorHAnsi" w:hAnsiTheme="majorHAnsi"/>
          <w:b/>
          <w:sz w:val="28"/>
          <w:szCs w:val="28"/>
        </w:rPr>
        <w:t xml:space="preserve">  This is my first Membership in SDS.</w:t>
      </w:r>
    </w:p>
    <w:p w14:paraId="5BE80ECE" w14:textId="36648326" w:rsidR="002E6206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12708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06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E6206" w:rsidRPr="009F5863">
        <w:rPr>
          <w:rFonts w:asciiTheme="majorHAnsi" w:hAnsiTheme="majorHAnsi"/>
          <w:b/>
          <w:sz w:val="28"/>
          <w:szCs w:val="28"/>
        </w:rPr>
        <w:t xml:space="preserve">  </w:t>
      </w:r>
      <w:r w:rsidR="005016A9" w:rsidRPr="009F5863">
        <w:rPr>
          <w:rFonts w:asciiTheme="majorHAnsi" w:hAnsiTheme="majorHAnsi"/>
          <w:b/>
          <w:sz w:val="28"/>
          <w:szCs w:val="28"/>
        </w:rPr>
        <w:t>I was a Member prior to 2016 but not in 201</w:t>
      </w:r>
      <w:r w:rsidR="009968D0">
        <w:rPr>
          <w:rFonts w:asciiTheme="majorHAnsi" w:hAnsiTheme="majorHAnsi"/>
          <w:b/>
          <w:sz w:val="28"/>
          <w:szCs w:val="28"/>
        </w:rPr>
        <w:t>7</w:t>
      </w:r>
      <w:r w:rsidR="005016A9" w:rsidRPr="009F5863">
        <w:rPr>
          <w:rFonts w:asciiTheme="majorHAnsi" w:hAnsiTheme="majorHAnsi"/>
          <w:b/>
          <w:sz w:val="28"/>
          <w:szCs w:val="28"/>
        </w:rPr>
        <w:t>-1</w:t>
      </w:r>
      <w:r w:rsidR="009968D0">
        <w:rPr>
          <w:rFonts w:asciiTheme="majorHAnsi" w:hAnsiTheme="majorHAnsi"/>
          <w:b/>
          <w:sz w:val="28"/>
          <w:szCs w:val="28"/>
        </w:rPr>
        <w:t>8</w:t>
      </w:r>
      <w:r w:rsidR="005016A9" w:rsidRPr="009F5863">
        <w:rPr>
          <w:rFonts w:asciiTheme="majorHAnsi" w:hAnsiTheme="majorHAnsi"/>
          <w:b/>
          <w:sz w:val="28"/>
          <w:szCs w:val="28"/>
        </w:rPr>
        <w:t>.</w:t>
      </w:r>
    </w:p>
    <w:p w14:paraId="708CD591" w14:textId="6DC02F2E" w:rsidR="00E61F6F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760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A9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016A9" w:rsidRPr="009F5863">
        <w:rPr>
          <w:rFonts w:asciiTheme="majorHAnsi" w:hAnsiTheme="majorHAnsi"/>
          <w:b/>
          <w:sz w:val="28"/>
          <w:szCs w:val="28"/>
        </w:rPr>
        <w:t xml:space="preserve">  I am renewing </w:t>
      </w:r>
      <w:r w:rsidR="0022017D" w:rsidRPr="009F5863">
        <w:rPr>
          <w:rFonts w:asciiTheme="majorHAnsi" w:hAnsiTheme="majorHAnsi"/>
          <w:b/>
          <w:sz w:val="28"/>
          <w:szCs w:val="28"/>
        </w:rPr>
        <w:t>from</w:t>
      </w:r>
      <w:r w:rsidR="005016A9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E61F6F" w:rsidRPr="009F5863">
        <w:rPr>
          <w:rFonts w:asciiTheme="majorHAnsi" w:hAnsiTheme="majorHAnsi"/>
          <w:b/>
          <w:sz w:val="28"/>
          <w:szCs w:val="28"/>
        </w:rPr>
        <w:t>my 2017</w:t>
      </w:r>
      <w:r w:rsidR="007B6733">
        <w:rPr>
          <w:rFonts w:asciiTheme="majorHAnsi" w:hAnsiTheme="majorHAnsi"/>
          <w:b/>
          <w:sz w:val="28"/>
          <w:szCs w:val="28"/>
        </w:rPr>
        <w:t>-2018</w:t>
      </w:r>
      <w:r w:rsidR="00E61F6F" w:rsidRPr="009F5863">
        <w:rPr>
          <w:rFonts w:asciiTheme="majorHAnsi" w:hAnsiTheme="majorHAnsi"/>
          <w:b/>
          <w:sz w:val="28"/>
          <w:szCs w:val="28"/>
        </w:rPr>
        <w:t xml:space="preserve"> Membership</w:t>
      </w:r>
      <w:r w:rsidR="007B6733">
        <w:rPr>
          <w:rFonts w:asciiTheme="majorHAnsi" w:hAnsiTheme="majorHAnsi"/>
          <w:b/>
          <w:sz w:val="28"/>
          <w:szCs w:val="28"/>
        </w:rPr>
        <w:t xml:space="preserve"> for 2019</w:t>
      </w:r>
      <w:r w:rsidR="00E61F6F" w:rsidRPr="009F5863">
        <w:rPr>
          <w:rFonts w:asciiTheme="majorHAnsi" w:hAnsiTheme="majorHAnsi"/>
          <w:b/>
          <w:sz w:val="28"/>
          <w:szCs w:val="28"/>
        </w:rPr>
        <w:t>.</w:t>
      </w:r>
    </w:p>
    <w:p w14:paraId="65EA089F" w14:textId="77777777" w:rsidR="00E61F6F" w:rsidRPr="0028655D" w:rsidRDefault="00E61F6F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14:paraId="5E5999CC" w14:textId="77777777" w:rsidR="00511941" w:rsidRPr="009F5863" w:rsidRDefault="00511941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 xml:space="preserve">Type of </w:t>
      </w:r>
      <w:r w:rsidR="008412DC" w:rsidRPr="009F5863">
        <w:rPr>
          <w:rFonts w:asciiTheme="majorHAnsi" w:hAnsiTheme="majorHAnsi"/>
          <w:b/>
          <w:sz w:val="28"/>
          <w:szCs w:val="28"/>
        </w:rPr>
        <w:t>Individual</w:t>
      </w:r>
      <w:r w:rsidR="002F65F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821B32" w:rsidRPr="009F5863">
        <w:rPr>
          <w:rFonts w:asciiTheme="majorHAnsi" w:hAnsiTheme="majorHAnsi"/>
          <w:b/>
          <w:sz w:val="28"/>
          <w:szCs w:val="28"/>
        </w:rPr>
        <w:t>Membership:</w:t>
      </w:r>
    </w:p>
    <w:p w14:paraId="2E6DFF60" w14:textId="77777777" w:rsidR="00CF34F7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814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0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1B3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CF34F7" w:rsidRPr="009F5863">
        <w:rPr>
          <w:rFonts w:asciiTheme="majorHAnsi" w:hAnsiTheme="majorHAnsi"/>
          <w:b/>
          <w:sz w:val="28"/>
          <w:szCs w:val="28"/>
        </w:rPr>
        <w:t>Professional Membership. $150.</w:t>
      </w:r>
    </w:p>
    <w:p w14:paraId="4CEADEAA" w14:textId="77777777" w:rsidR="00CF34F7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08927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32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21B3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064914" w:rsidRPr="009F5863">
        <w:rPr>
          <w:rFonts w:asciiTheme="majorHAnsi" w:hAnsiTheme="majorHAnsi"/>
          <w:b/>
          <w:sz w:val="28"/>
          <w:szCs w:val="28"/>
        </w:rPr>
        <w:t>Sustaining</w:t>
      </w:r>
      <w:r w:rsidR="00CF34F7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Membership</w:t>
      </w:r>
      <w:r w:rsidR="00CF34F7" w:rsidRPr="009F5863">
        <w:rPr>
          <w:rFonts w:asciiTheme="majorHAnsi" w:hAnsiTheme="majorHAnsi"/>
          <w:b/>
          <w:sz w:val="28"/>
          <w:szCs w:val="28"/>
        </w:rPr>
        <w:t>. $225.</w:t>
      </w:r>
    </w:p>
    <w:p w14:paraId="696D02F6" w14:textId="77777777" w:rsidR="0007263A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2939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D3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55864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A4BDC" w:rsidRPr="009F5863">
        <w:rPr>
          <w:rFonts w:asciiTheme="majorHAnsi" w:hAnsiTheme="majorHAnsi"/>
          <w:b/>
          <w:sz w:val="28"/>
          <w:szCs w:val="28"/>
        </w:rPr>
        <w:t>Student/</w:t>
      </w:r>
      <w:r w:rsidR="0022017D" w:rsidRPr="009F5863">
        <w:rPr>
          <w:rFonts w:asciiTheme="majorHAnsi" w:hAnsiTheme="majorHAnsi"/>
          <w:b/>
          <w:sz w:val="28"/>
          <w:szCs w:val="28"/>
        </w:rPr>
        <w:t>Low</w:t>
      </w:r>
      <w:r w:rsidR="002A4BDC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Income</w:t>
      </w:r>
      <w:r w:rsidR="002A4BDC" w:rsidRPr="009F5863">
        <w:rPr>
          <w:rFonts w:asciiTheme="majorHAnsi" w:hAnsiTheme="majorHAnsi"/>
          <w:b/>
          <w:sz w:val="28"/>
          <w:szCs w:val="28"/>
        </w:rPr>
        <w:t>/</w:t>
      </w:r>
      <w:r w:rsidR="0022017D" w:rsidRPr="009F5863">
        <w:rPr>
          <w:rFonts w:asciiTheme="majorHAnsi" w:hAnsiTheme="majorHAnsi"/>
          <w:b/>
          <w:sz w:val="28"/>
          <w:szCs w:val="28"/>
        </w:rPr>
        <w:t>Retired</w:t>
      </w:r>
      <w:r w:rsidR="002A4BDC" w:rsidRPr="009F5863">
        <w:rPr>
          <w:rFonts w:asciiTheme="majorHAnsi" w:hAnsiTheme="majorHAnsi"/>
          <w:b/>
          <w:sz w:val="28"/>
          <w:szCs w:val="28"/>
        </w:rPr>
        <w:t>/</w:t>
      </w:r>
      <w:r w:rsidR="0022017D" w:rsidRPr="009F5863">
        <w:rPr>
          <w:rFonts w:asciiTheme="majorHAnsi" w:hAnsiTheme="majorHAnsi"/>
          <w:b/>
          <w:sz w:val="28"/>
          <w:szCs w:val="28"/>
        </w:rPr>
        <w:t>Developing</w:t>
      </w:r>
      <w:r w:rsidR="002A4BDC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World</w:t>
      </w:r>
      <w:r w:rsidR="00F87DBB" w:rsidRPr="009F5863">
        <w:rPr>
          <w:rFonts w:asciiTheme="majorHAnsi" w:hAnsiTheme="majorHAnsi"/>
          <w:b/>
          <w:sz w:val="28"/>
          <w:szCs w:val="28"/>
        </w:rPr>
        <w:t xml:space="preserve"> Membership</w:t>
      </w:r>
      <w:r w:rsidR="002A4BDC" w:rsidRPr="009F5863">
        <w:rPr>
          <w:rFonts w:asciiTheme="majorHAnsi" w:hAnsiTheme="majorHAnsi"/>
          <w:b/>
          <w:sz w:val="28"/>
          <w:szCs w:val="28"/>
        </w:rPr>
        <w:t>. $40.</w:t>
      </w:r>
      <w:r w:rsidR="00D26871" w:rsidRPr="009F5863">
        <w:rPr>
          <w:rFonts w:asciiTheme="majorHAnsi" w:hAnsiTheme="majorHAnsi"/>
          <w:b/>
          <w:sz w:val="28"/>
          <w:szCs w:val="28"/>
        </w:rPr>
        <w:t xml:space="preserve"> </w:t>
      </w:r>
    </w:p>
    <w:p w14:paraId="16178417" w14:textId="77777777" w:rsidR="0006154E" w:rsidRPr="009F5863" w:rsidRDefault="00D26871" w:rsidP="00455F09">
      <w:pPr>
        <w:pStyle w:val="TableParagraph"/>
        <w:ind w:left="108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Please Specify.</w:t>
      </w:r>
    </w:p>
    <w:p w14:paraId="1EE1CCBC" w14:textId="7F500C0A" w:rsidR="00D26871" w:rsidRPr="00874AA3" w:rsidRDefault="00124220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39477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 xml:space="preserve">Undergraduate </w:t>
      </w:r>
      <w:r w:rsidR="00B86CD9">
        <w:rPr>
          <w:rFonts w:asciiTheme="majorHAnsi" w:hAnsiTheme="majorHAnsi"/>
          <w:sz w:val="24"/>
          <w:szCs w:val="28"/>
        </w:rPr>
        <w:tab/>
      </w:r>
      <w:sdt>
        <w:sdtPr>
          <w:rPr>
            <w:rFonts w:asciiTheme="majorHAnsi" w:hAnsiTheme="majorHAnsi"/>
            <w:sz w:val="24"/>
            <w:szCs w:val="28"/>
          </w:rPr>
          <w:id w:val="-6456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Graduate Student</w:t>
      </w:r>
      <w:r w:rsidR="00B86CD9">
        <w:rPr>
          <w:rFonts w:asciiTheme="majorHAnsi" w:hAnsiTheme="majorHAnsi"/>
          <w:sz w:val="24"/>
          <w:szCs w:val="28"/>
        </w:rPr>
        <w:tab/>
      </w:r>
      <w:r w:rsidR="00B86CD9">
        <w:rPr>
          <w:rFonts w:asciiTheme="majorHAnsi" w:hAnsiTheme="majorHAnsi"/>
          <w:sz w:val="24"/>
          <w:szCs w:val="28"/>
        </w:rPr>
        <w:tab/>
      </w:r>
      <w:sdt>
        <w:sdtPr>
          <w:rPr>
            <w:rFonts w:asciiTheme="majorHAnsi" w:hAnsiTheme="majorHAnsi"/>
            <w:sz w:val="24"/>
            <w:szCs w:val="28"/>
          </w:rPr>
          <w:id w:val="96871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Post-Doctoral Studies</w:t>
      </w:r>
    </w:p>
    <w:p w14:paraId="150E4D59" w14:textId="4F06E4DB" w:rsidR="00D26871" w:rsidRPr="00874AA3" w:rsidRDefault="00124220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8826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Retired</w:t>
      </w:r>
      <w:r w:rsidR="00B86CD9">
        <w:rPr>
          <w:rFonts w:asciiTheme="majorHAnsi" w:hAnsiTheme="majorHAnsi"/>
          <w:sz w:val="24"/>
          <w:szCs w:val="28"/>
        </w:rPr>
        <w:tab/>
      </w:r>
      <w:r w:rsidR="00B86CD9">
        <w:rPr>
          <w:rFonts w:asciiTheme="majorHAnsi" w:hAnsiTheme="majorHAnsi"/>
          <w:sz w:val="24"/>
          <w:szCs w:val="28"/>
        </w:rPr>
        <w:tab/>
      </w:r>
      <w:r w:rsidR="00B86CD9">
        <w:rPr>
          <w:rFonts w:asciiTheme="majorHAnsi" w:hAnsiTheme="majorHAnsi"/>
          <w:sz w:val="24"/>
          <w:szCs w:val="28"/>
        </w:rPr>
        <w:tab/>
      </w:r>
      <w:sdt>
        <w:sdtPr>
          <w:rPr>
            <w:rFonts w:asciiTheme="majorHAnsi" w:hAnsiTheme="majorHAnsi"/>
            <w:sz w:val="24"/>
            <w:szCs w:val="28"/>
          </w:rPr>
          <w:id w:val="-406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Underemployed</w:t>
      </w:r>
      <w:r w:rsidR="00B86CD9">
        <w:rPr>
          <w:rFonts w:asciiTheme="majorHAnsi" w:hAnsiTheme="majorHAnsi"/>
          <w:sz w:val="24"/>
          <w:szCs w:val="28"/>
        </w:rPr>
        <w:tab/>
      </w:r>
      <w:r w:rsidR="00B86CD9">
        <w:rPr>
          <w:rFonts w:asciiTheme="majorHAnsi" w:hAnsiTheme="majorHAnsi"/>
          <w:sz w:val="24"/>
          <w:szCs w:val="28"/>
        </w:rPr>
        <w:tab/>
      </w:r>
      <w:sdt>
        <w:sdtPr>
          <w:rPr>
            <w:rFonts w:asciiTheme="majorHAnsi" w:hAnsiTheme="majorHAnsi"/>
            <w:sz w:val="24"/>
            <w:szCs w:val="28"/>
          </w:rPr>
          <w:id w:val="-110626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Low/Fixed-Income</w:t>
      </w:r>
    </w:p>
    <w:p w14:paraId="60BA0A60" w14:textId="77777777" w:rsidR="00D26871" w:rsidRPr="00874AA3" w:rsidRDefault="00124220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2204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From Global South, Post-Soviet Societies, Indigenous Peoples</w:t>
      </w:r>
      <w:r w:rsidR="00F32DE0" w:rsidRPr="00874AA3">
        <w:rPr>
          <w:rFonts w:asciiTheme="majorHAnsi" w:hAnsiTheme="majorHAnsi"/>
          <w:sz w:val="24"/>
          <w:szCs w:val="28"/>
        </w:rPr>
        <w:t>, etc.</w:t>
      </w:r>
    </w:p>
    <w:p w14:paraId="5C2CE3CF" w14:textId="77777777" w:rsidR="00F32DE0" w:rsidRPr="00874AA3" w:rsidRDefault="00124220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89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922C74" w:rsidRPr="00874AA3">
        <w:rPr>
          <w:rFonts w:asciiTheme="majorHAnsi" w:hAnsiTheme="majorHAnsi"/>
          <w:sz w:val="24"/>
          <w:szCs w:val="28"/>
        </w:rPr>
        <w:t xml:space="preserve"> Other. What? </w:t>
      </w:r>
      <w:sdt>
        <w:sdtPr>
          <w:rPr>
            <w:rFonts w:asciiTheme="majorHAnsi" w:hAnsiTheme="majorHAnsi"/>
            <w:sz w:val="24"/>
            <w:szCs w:val="28"/>
          </w:rPr>
          <w:id w:val="713929645"/>
          <w:placeholder>
            <w:docPart w:val="DefaultPlaceholder_1082065158"/>
          </w:placeholder>
        </w:sdtPr>
        <w:sdtEndPr/>
        <w:sdtContent>
          <w:r w:rsidR="005655E7" w:rsidRPr="00011C20">
            <w:rPr>
              <w:rStyle w:val="PlaceholderText"/>
              <w:i/>
              <w:sz w:val="24"/>
              <w:u w:val="single"/>
            </w:rPr>
            <w:t>Click here to enter text.</w:t>
          </w:r>
        </w:sdtContent>
      </w:sdt>
    </w:p>
    <w:p w14:paraId="412C5B5C" w14:textId="77777777" w:rsidR="00C86445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00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45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F7B26" w:rsidRPr="009F5863">
        <w:rPr>
          <w:rFonts w:asciiTheme="majorHAnsi" w:hAnsiTheme="majorHAnsi"/>
          <w:b/>
          <w:sz w:val="28"/>
          <w:szCs w:val="28"/>
        </w:rPr>
        <w:t xml:space="preserve"> Lifetime </w:t>
      </w:r>
      <w:r w:rsidR="00DB4CFF" w:rsidRPr="009F5863">
        <w:rPr>
          <w:rFonts w:asciiTheme="majorHAnsi" w:hAnsiTheme="majorHAnsi"/>
          <w:b/>
          <w:sz w:val="28"/>
          <w:szCs w:val="28"/>
        </w:rPr>
        <w:t xml:space="preserve">Membership </w:t>
      </w:r>
      <w:r w:rsidR="00F87DBB" w:rsidRPr="009F5863">
        <w:rPr>
          <w:rFonts w:asciiTheme="majorHAnsi" w:hAnsiTheme="majorHAnsi"/>
          <w:b/>
          <w:sz w:val="28"/>
          <w:szCs w:val="28"/>
        </w:rPr>
        <w:t>Paying First Half:  $750.</w:t>
      </w:r>
    </w:p>
    <w:p w14:paraId="5DB9A61F" w14:textId="77777777" w:rsidR="00DB4CFF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3099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FF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B4CFF" w:rsidRPr="009F5863">
        <w:rPr>
          <w:rFonts w:asciiTheme="majorHAnsi" w:hAnsiTheme="majorHAnsi"/>
          <w:b/>
          <w:sz w:val="28"/>
          <w:szCs w:val="28"/>
        </w:rPr>
        <w:t xml:space="preserve"> Lifetime </w:t>
      </w:r>
      <w:r w:rsidR="00916C6D">
        <w:rPr>
          <w:rFonts w:asciiTheme="majorHAnsi" w:hAnsiTheme="majorHAnsi"/>
          <w:b/>
          <w:sz w:val="28"/>
          <w:szCs w:val="28"/>
        </w:rPr>
        <w:t xml:space="preserve">Membership </w:t>
      </w:r>
      <w:r w:rsidR="00DB4CFF" w:rsidRPr="009F5863">
        <w:rPr>
          <w:rFonts w:asciiTheme="majorHAnsi" w:hAnsiTheme="majorHAnsi"/>
          <w:b/>
          <w:sz w:val="28"/>
          <w:szCs w:val="28"/>
        </w:rPr>
        <w:t>Paying Second Half:  $750.</w:t>
      </w:r>
    </w:p>
    <w:p w14:paraId="3626DAF7" w14:textId="77777777" w:rsidR="004A736A" w:rsidRPr="009F5863" w:rsidRDefault="00124220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20063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6A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A736A" w:rsidRPr="009F5863">
        <w:rPr>
          <w:rFonts w:asciiTheme="majorHAnsi" w:hAnsiTheme="majorHAnsi"/>
          <w:b/>
          <w:sz w:val="28"/>
          <w:szCs w:val="28"/>
        </w:rPr>
        <w:t xml:space="preserve"> Lifetime Membership Paid in Full:  $</w:t>
      </w:r>
      <w:r w:rsidR="00F11B51" w:rsidRPr="009F5863">
        <w:rPr>
          <w:rFonts w:asciiTheme="majorHAnsi" w:hAnsiTheme="majorHAnsi"/>
          <w:b/>
          <w:sz w:val="28"/>
          <w:szCs w:val="28"/>
        </w:rPr>
        <w:t>1,</w:t>
      </w:r>
      <w:r w:rsidR="004A736A" w:rsidRPr="009F5863">
        <w:rPr>
          <w:rFonts w:asciiTheme="majorHAnsi" w:hAnsiTheme="majorHAnsi"/>
          <w:b/>
          <w:sz w:val="28"/>
          <w:szCs w:val="28"/>
        </w:rPr>
        <w:t>5</w:t>
      </w:r>
      <w:r w:rsidR="00F11B51" w:rsidRPr="009F5863">
        <w:rPr>
          <w:rFonts w:asciiTheme="majorHAnsi" w:hAnsiTheme="majorHAnsi"/>
          <w:b/>
          <w:sz w:val="28"/>
          <w:szCs w:val="28"/>
        </w:rPr>
        <w:t>0</w:t>
      </w:r>
      <w:r w:rsidR="004A736A" w:rsidRPr="009F5863">
        <w:rPr>
          <w:rFonts w:asciiTheme="majorHAnsi" w:hAnsiTheme="majorHAnsi"/>
          <w:b/>
          <w:sz w:val="28"/>
          <w:szCs w:val="28"/>
        </w:rPr>
        <w:t>0.</w:t>
      </w:r>
    </w:p>
    <w:p w14:paraId="39004E10" w14:textId="77777777" w:rsidR="00566915" w:rsidRPr="00EA4855" w:rsidRDefault="00566915" w:rsidP="007A1C12">
      <w:pPr>
        <w:pStyle w:val="TableParagraph"/>
        <w:ind w:left="360" w:right="360"/>
        <w:rPr>
          <w:rFonts w:asciiTheme="majorHAnsi" w:hAnsiTheme="majorHAnsi"/>
          <w:b/>
          <w:sz w:val="32"/>
          <w:szCs w:val="28"/>
        </w:rPr>
      </w:pPr>
      <w:r w:rsidRPr="00EA4855">
        <w:rPr>
          <w:rFonts w:asciiTheme="majorHAnsi" w:hAnsiTheme="majorHAnsi"/>
          <w:b/>
          <w:sz w:val="32"/>
          <w:szCs w:val="28"/>
        </w:rPr>
        <w:lastRenderedPageBreak/>
        <w:t xml:space="preserve">Section </w:t>
      </w:r>
      <w:r w:rsidR="005622D9" w:rsidRPr="00EA4855">
        <w:rPr>
          <w:rFonts w:asciiTheme="majorHAnsi" w:hAnsiTheme="majorHAnsi"/>
          <w:b/>
          <w:sz w:val="32"/>
          <w:szCs w:val="28"/>
        </w:rPr>
        <w:t>3</w:t>
      </w:r>
      <w:r w:rsidRPr="00EA4855">
        <w:rPr>
          <w:rFonts w:asciiTheme="majorHAnsi" w:hAnsiTheme="majorHAnsi"/>
          <w:b/>
          <w:sz w:val="32"/>
          <w:szCs w:val="28"/>
        </w:rPr>
        <w:t>: Payment Information</w:t>
      </w:r>
    </w:p>
    <w:p w14:paraId="5BBF829E" w14:textId="77777777" w:rsidR="00BC47E1" w:rsidRPr="0028655D" w:rsidRDefault="00BC47E1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14:paraId="5D02DA30" w14:textId="28829D03" w:rsidR="009F5863" w:rsidRPr="009F5863" w:rsidRDefault="00A82EB8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Total Amount Due</w:t>
      </w:r>
      <w:r w:rsidR="005622D9">
        <w:rPr>
          <w:rFonts w:asciiTheme="majorHAnsi" w:hAnsiTheme="majorHAnsi"/>
          <w:b/>
          <w:sz w:val="28"/>
          <w:szCs w:val="28"/>
        </w:rPr>
        <w:t xml:space="preserve"> for Dues</w:t>
      </w:r>
      <w:r w:rsidRPr="009F5863">
        <w:rPr>
          <w:rFonts w:asciiTheme="majorHAnsi" w:hAnsiTheme="majorHAnsi"/>
          <w:b/>
          <w:sz w:val="28"/>
          <w:szCs w:val="28"/>
        </w:rPr>
        <w:t xml:space="preserve">:  </w:t>
      </w:r>
      <w:r w:rsidR="00996B46">
        <w:rPr>
          <w:rFonts w:asciiTheme="majorHAnsi" w:hAnsiTheme="majorHAnsi"/>
          <w:b/>
          <w:sz w:val="28"/>
          <w:szCs w:val="28"/>
        </w:rPr>
        <w:t>No one is turned away for inability to pay.</w:t>
      </w:r>
    </w:p>
    <w:p w14:paraId="517947C4" w14:textId="31A38A00" w:rsidR="00566915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4662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15" w:rsidRPr="0027431F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3D73D4" w:rsidRPr="0027431F">
        <w:rPr>
          <w:rFonts w:asciiTheme="majorHAnsi" w:hAnsiTheme="majorHAnsi"/>
          <w:b/>
          <w:sz w:val="24"/>
          <w:szCs w:val="28"/>
        </w:rPr>
        <w:t xml:space="preserve"> </w:t>
      </w:r>
      <w:r w:rsidR="00566915" w:rsidRPr="0027431F">
        <w:rPr>
          <w:rFonts w:asciiTheme="majorHAnsi" w:hAnsiTheme="majorHAnsi"/>
          <w:b/>
          <w:sz w:val="24"/>
          <w:szCs w:val="28"/>
        </w:rPr>
        <w:t>$</w:t>
      </w:r>
      <w:r w:rsidR="007D58BC">
        <w:rPr>
          <w:rFonts w:asciiTheme="majorHAnsi" w:hAnsiTheme="majorHAnsi"/>
          <w:b/>
          <w:sz w:val="24"/>
          <w:szCs w:val="28"/>
        </w:rPr>
        <w:t xml:space="preserve">150   </w:t>
      </w:r>
      <w:sdt>
        <w:sdtPr>
          <w:rPr>
            <w:rFonts w:asciiTheme="majorHAnsi" w:hAnsiTheme="majorHAnsi"/>
            <w:b/>
            <w:sz w:val="24"/>
            <w:szCs w:val="28"/>
          </w:rPr>
          <w:id w:val="-10742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D58BC">
        <w:rPr>
          <w:rFonts w:asciiTheme="majorHAnsi" w:hAnsiTheme="majorHAnsi"/>
          <w:b/>
          <w:sz w:val="24"/>
          <w:szCs w:val="28"/>
        </w:rPr>
        <w:t xml:space="preserve"> $225   </w:t>
      </w:r>
      <w:sdt>
        <w:sdtPr>
          <w:rPr>
            <w:rFonts w:asciiTheme="majorHAnsi" w:hAnsiTheme="majorHAnsi"/>
            <w:b/>
            <w:sz w:val="24"/>
            <w:szCs w:val="28"/>
          </w:rPr>
          <w:id w:val="-11337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D58BC">
        <w:rPr>
          <w:rFonts w:asciiTheme="majorHAnsi" w:hAnsiTheme="majorHAnsi"/>
          <w:b/>
          <w:sz w:val="24"/>
          <w:szCs w:val="28"/>
        </w:rPr>
        <w:t xml:space="preserve"> $40   </w:t>
      </w:r>
      <w:sdt>
        <w:sdtPr>
          <w:rPr>
            <w:rFonts w:asciiTheme="majorHAnsi" w:hAnsiTheme="majorHAnsi"/>
            <w:b/>
            <w:sz w:val="24"/>
            <w:szCs w:val="28"/>
          </w:rPr>
          <w:id w:val="2803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6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$500   </w:t>
      </w:r>
      <w:sdt>
        <w:sdtPr>
          <w:rPr>
            <w:rFonts w:asciiTheme="majorHAnsi" w:hAnsiTheme="majorHAnsi"/>
            <w:b/>
            <w:sz w:val="24"/>
            <w:szCs w:val="28"/>
          </w:rPr>
          <w:id w:val="-14062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0F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24A0F">
        <w:rPr>
          <w:rFonts w:asciiTheme="majorHAnsi" w:hAnsiTheme="majorHAnsi"/>
          <w:b/>
          <w:sz w:val="24"/>
          <w:szCs w:val="28"/>
        </w:rPr>
        <w:t xml:space="preserve"> $750   </w:t>
      </w:r>
      <w:sdt>
        <w:sdtPr>
          <w:rPr>
            <w:rFonts w:asciiTheme="majorHAnsi" w:hAnsiTheme="majorHAnsi"/>
            <w:b/>
            <w:sz w:val="24"/>
            <w:szCs w:val="28"/>
          </w:rPr>
          <w:id w:val="17271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0F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24A0F">
        <w:rPr>
          <w:rFonts w:asciiTheme="majorHAnsi" w:hAnsiTheme="majorHAnsi"/>
          <w:b/>
          <w:sz w:val="24"/>
          <w:szCs w:val="28"/>
        </w:rPr>
        <w:t xml:space="preserve"> $1,500   </w:t>
      </w:r>
      <w:sdt>
        <w:sdtPr>
          <w:rPr>
            <w:rFonts w:asciiTheme="majorHAnsi" w:hAnsiTheme="majorHAnsi"/>
            <w:b/>
            <w:sz w:val="24"/>
            <w:szCs w:val="28"/>
          </w:rPr>
          <w:id w:val="-16838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6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$200   </w:t>
      </w:r>
      <w:sdt>
        <w:sdtPr>
          <w:rPr>
            <w:rFonts w:asciiTheme="majorHAnsi" w:hAnsiTheme="majorHAnsi"/>
            <w:b/>
            <w:sz w:val="24"/>
            <w:szCs w:val="28"/>
          </w:rPr>
          <w:id w:val="15329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4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</w:t>
      </w:r>
      <w:r w:rsidR="00E24A0F">
        <w:rPr>
          <w:rFonts w:asciiTheme="majorHAnsi" w:hAnsiTheme="majorHAnsi"/>
          <w:b/>
          <w:sz w:val="24"/>
          <w:szCs w:val="28"/>
        </w:rPr>
        <w:t>5,000</w:t>
      </w:r>
    </w:p>
    <w:p w14:paraId="2D3C1D52" w14:textId="2A4B7ADF" w:rsidR="00D230A1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-213331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A1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D230A1">
        <w:rPr>
          <w:rFonts w:asciiTheme="majorHAnsi" w:hAnsiTheme="majorHAnsi"/>
          <w:b/>
          <w:sz w:val="24"/>
          <w:szCs w:val="28"/>
        </w:rPr>
        <w:t xml:space="preserve"> Other: Amount: </w:t>
      </w:r>
      <w:r w:rsidR="00993770">
        <w:rPr>
          <w:rFonts w:asciiTheme="majorHAnsi" w:hAnsiTheme="majorHAnsi"/>
          <w:b/>
          <w:sz w:val="24"/>
          <w:szCs w:val="28"/>
        </w:rPr>
        <w:t xml:space="preserve">$ </w:t>
      </w:r>
      <w:sdt>
        <w:sdtPr>
          <w:rPr>
            <w:rFonts w:asciiTheme="majorHAnsi" w:hAnsiTheme="majorHAnsi"/>
            <w:b/>
            <w:sz w:val="24"/>
            <w:szCs w:val="28"/>
          </w:rPr>
          <w:id w:val="776982110"/>
          <w:placeholder>
            <w:docPart w:val="DefaultPlaceholder_-1854013440"/>
          </w:placeholder>
          <w:showingPlcHdr/>
        </w:sdtPr>
        <w:sdtEndPr/>
        <w:sdtContent>
          <w:r w:rsidR="00993770" w:rsidRPr="00993770">
            <w:rPr>
              <w:rStyle w:val="PlaceholderText"/>
              <w:b/>
              <w:i/>
              <w:u w:val="single"/>
            </w:rPr>
            <w:t>Click or tap here to enter text.</w:t>
          </w:r>
        </w:sdtContent>
      </w:sdt>
    </w:p>
    <w:p w14:paraId="46A66C84" w14:textId="77351632" w:rsidR="00DA1BA6" w:rsidRDefault="00124220" w:rsidP="00DA1BA6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69989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BA6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DA1BA6">
        <w:rPr>
          <w:rFonts w:asciiTheme="majorHAnsi" w:hAnsiTheme="majorHAnsi"/>
          <w:b/>
          <w:sz w:val="24"/>
          <w:szCs w:val="28"/>
        </w:rPr>
        <w:t xml:space="preserve"> I cannot afford dues at this time.</w:t>
      </w:r>
    </w:p>
    <w:p w14:paraId="2BF5FDBC" w14:textId="77777777" w:rsidR="00B47273" w:rsidRDefault="00124220" w:rsidP="00B47273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6450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73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B47273">
        <w:rPr>
          <w:rFonts w:asciiTheme="majorHAnsi" w:hAnsiTheme="majorHAnsi"/>
          <w:b/>
          <w:sz w:val="24"/>
          <w:szCs w:val="28"/>
        </w:rPr>
        <w:t xml:space="preserve"> No DUES are DUE. I am:</w:t>
      </w:r>
    </w:p>
    <w:p w14:paraId="76EF6F90" w14:textId="77777777" w:rsidR="00576C0B" w:rsidRPr="009F5863" w:rsidRDefault="00124220" w:rsidP="00576C0B">
      <w:pPr>
        <w:pStyle w:val="TableParagraph"/>
        <w:ind w:left="144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-9967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C0B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76C0B">
        <w:rPr>
          <w:rFonts w:asciiTheme="majorHAnsi" w:hAnsiTheme="majorHAnsi"/>
          <w:b/>
          <w:sz w:val="24"/>
          <w:szCs w:val="28"/>
        </w:rPr>
        <w:t xml:space="preserve"> Other: Amount: $ </w:t>
      </w:r>
      <w:sdt>
        <w:sdtPr>
          <w:rPr>
            <w:rFonts w:asciiTheme="majorHAnsi" w:hAnsiTheme="majorHAnsi"/>
            <w:b/>
            <w:sz w:val="24"/>
            <w:szCs w:val="28"/>
          </w:rPr>
          <w:id w:val="-938446230"/>
          <w:placeholder>
            <w:docPart w:val="D0F51558BA52478F97702A0A637E8A2A"/>
          </w:placeholder>
          <w:showingPlcHdr/>
        </w:sdtPr>
        <w:sdtEndPr/>
        <w:sdtContent>
          <w:r w:rsidR="00576C0B" w:rsidRPr="00993770">
            <w:rPr>
              <w:rStyle w:val="PlaceholderText"/>
              <w:b/>
              <w:i/>
              <w:u w:val="single"/>
            </w:rPr>
            <w:t>Click or tap here to enter text.</w:t>
          </w:r>
        </w:sdtContent>
      </w:sdt>
    </w:p>
    <w:p w14:paraId="67983FF0" w14:textId="1855DBAD" w:rsidR="002563DE" w:rsidRDefault="00124220" w:rsidP="00576C0B">
      <w:pPr>
        <w:pStyle w:val="TableParagraph"/>
        <w:ind w:left="144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7743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73" w:rsidRPr="00A43B72">
            <w:rPr>
              <w:rFonts w:ascii="Segoe UI Symbol" w:hAnsi="Segoe UI Symbol" w:cs="Segoe UI Symbol"/>
              <w:b/>
              <w:sz w:val="24"/>
              <w:szCs w:val="28"/>
            </w:rPr>
            <w:t>☐</w:t>
          </w:r>
        </w:sdtContent>
      </w:sdt>
      <w:r w:rsidR="00B47273">
        <w:rPr>
          <w:rFonts w:asciiTheme="majorHAnsi" w:hAnsiTheme="majorHAnsi"/>
          <w:b/>
          <w:sz w:val="24"/>
          <w:szCs w:val="28"/>
        </w:rPr>
        <w:t xml:space="preserve"> </w:t>
      </w:r>
      <w:r w:rsidR="00A43B72">
        <w:rPr>
          <w:rFonts w:asciiTheme="majorHAnsi" w:hAnsiTheme="majorHAnsi"/>
          <w:b/>
          <w:sz w:val="24"/>
          <w:szCs w:val="28"/>
        </w:rPr>
        <w:t>A</w:t>
      </w:r>
      <w:r w:rsidR="00576C0B">
        <w:rPr>
          <w:rFonts w:asciiTheme="majorHAnsi" w:hAnsiTheme="majorHAnsi"/>
          <w:b/>
          <w:sz w:val="24"/>
          <w:szCs w:val="28"/>
        </w:rPr>
        <w:t xml:space="preserve">n Organizational </w:t>
      </w:r>
      <w:r w:rsidR="004323F7">
        <w:rPr>
          <w:rFonts w:asciiTheme="majorHAnsi" w:hAnsiTheme="majorHAnsi"/>
          <w:b/>
          <w:sz w:val="24"/>
          <w:szCs w:val="28"/>
        </w:rPr>
        <w:t xml:space="preserve">Sponsored </w:t>
      </w:r>
      <w:r w:rsidR="00576C0B">
        <w:rPr>
          <w:rFonts w:asciiTheme="majorHAnsi" w:hAnsiTheme="majorHAnsi"/>
          <w:b/>
          <w:sz w:val="24"/>
          <w:szCs w:val="28"/>
        </w:rPr>
        <w:t>Member</w:t>
      </w:r>
      <w:r w:rsidR="004323F7">
        <w:rPr>
          <w:rFonts w:asciiTheme="majorHAnsi" w:hAnsiTheme="majorHAnsi"/>
          <w:b/>
          <w:sz w:val="24"/>
          <w:szCs w:val="28"/>
        </w:rPr>
        <w:t xml:space="preserve">: Name of Organization? </w:t>
      </w:r>
      <w:sdt>
        <w:sdtPr>
          <w:rPr>
            <w:rFonts w:asciiTheme="majorHAnsi" w:hAnsiTheme="majorHAnsi"/>
            <w:b/>
            <w:sz w:val="24"/>
            <w:szCs w:val="28"/>
          </w:rPr>
          <w:id w:val="-1717266729"/>
          <w:placeholder>
            <w:docPart w:val="1B13358651E14081B12FC47FB25BD214"/>
          </w:placeholder>
          <w:showingPlcHdr/>
        </w:sdtPr>
        <w:sdtEndPr/>
        <w:sdtContent>
          <w:r w:rsidR="005D0A8E" w:rsidRPr="00993770">
            <w:rPr>
              <w:rStyle w:val="PlaceholderText"/>
              <w:b/>
              <w:i/>
              <w:u w:val="single"/>
            </w:rPr>
            <w:t>Click or tap here to enter text.</w:t>
          </w:r>
        </w:sdtContent>
      </w:sdt>
    </w:p>
    <w:p w14:paraId="04F6D547" w14:textId="328CA676" w:rsidR="00A43B72" w:rsidRDefault="00124220" w:rsidP="00576C0B">
      <w:pPr>
        <w:pStyle w:val="TableParagraph"/>
        <w:ind w:left="144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0279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3DE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4323F7">
        <w:rPr>
          <w:rFonts w:asciiTheme="majorHAnsi" w:hAnsiTheme="majorHAnsi"/>
          <w:b/>
          <w:sz w:val="24"/>
          <w:szCs w:val="28"/>
        </w:rPr>
        <w:t xml:space="preserve"> A</w:t>
      </w:r>
      <w:r w:rsidR="002563DE">
        <w:rPr>
          <w:rFonts w:asciiTheme="majorHAnsi" w:hAnsiTheme="majorHAnsi"/>
          <w:b/>
          <w:sz w:val="24"/>
          <w:szCs w:val="28"/>
        </w:rPr>
        <w:t xml:space="preserve"> </w:t>
      </w:r>
      <w:r w:rsidR="00A43B72">
        <w:rPr>
          <w:rFonts w:asciiTheme="majorHAnsi" w:hAnsiTheme="majorHAnsi"/>
          <w:b/>
          <w:sz w:val="24"/>
          <w:szCs w:val="28"/>
        </w:rPr>
        <w:t>Lifetime Member Updating my Profile Information.</w:t>
      </w:r>
    </w:p>
    <w:p w14:paraId="7711D449" w14:textId="5BE9BA5D" w:rsidR="00B47273" w:rsidRPr="005D0A8E" w:rsidRDefault="00124220" w:rsidP="005D0A8E">
      <w:pPr>
        <w:pStyle w:val="TableParagraph"/>
        <w:ind w:left="144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-178048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8E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5D0A8E">
        <w:rPr>
          <w:rFonts w:asciiTheme="majorHAnsi" w:hAnsiTheme="majorHAnsi"/>
          <w:b/>
          <w:sz w:val="24"/>
          <w:szCs w:val="28"/>
        </w:rPr>
        <w:t xml:space="preserve"> Other: </w:t>
      </w:r>
      <w:sdt>
        <w:sdtPr>
          <w:rPr>
            <w:rFonts w:asciiTheme="majorHAnsi" w:hAnsiTheme="majorHAnsi"/>
            <w:b/>
            <w:sz w:val="24"/>
            <w:szCs w:val="28"/>
          </w:rPr>
          <w:id w:val="-1916003839"/>
          <w:placeholder>
            <w:docPart w:val="3377B786D1504374AE960DC93B333B9F"/>
          </w:placeholder>
          <w:showingPlcHdr/>
        </w:sdtPr>
        <w:sdtEndPr/>
        <w:sdtContent>
          <w:r w:rsidR="00B47273" w:rsidRPr="00993770">
            <w:rPr>
              <w:rStyle w:val="PlaceholderText"/>
              <w:b/>
              <w:i/>
              <w:u w:val="single"/>
            </w:rPr>
            <w:t>Click or tap here to enter text.</w:t>
          </w:r>
        </w:sdtContent>
      </w:sdt>
    </w:p>
    <w:p w14:paraId="34C30C5C" w14:textId="77777777" w:rsidR="00A82EB8" w:rsidRPr="00A82EB8" w:rsidRDefault="00A82EB8" w:rsidP="007A1C12">
      <w:pPr>
        <w:pStyle w:val="TableParagraph"/>
        <w:ind w:left="360" w:right="360"/>
        <w:rPr>
          <w:rFonts w:asciiTheme="majorHAnsi" w:hAnsiTheme="majorHAnsi"/>
          <w:b/>
          <w:szCs w:val="28"/>
        </w:rPr>
      </w:pPr>
    </w:p>
    <w:p w14:paraId="39BDFD50" w14:textId="77777777" w:rsidR="005622D9" w:rsidRDefault="005622D9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Consider a Donation</w:t>
      </w:r>
      <w:r w:rsidR="007674CF">
        <w:rPr>
          <w:rFonts w:asciiTheme="majorHAnsi" w:hAnsiTheme="majorHAnsi"/>
          <w:b/>
          <w:sz w:val="28"/>
          <w:szCs w:val="28"/>
        </w:rPr>
        <w:t xml:space="preserve"> in Addition to Your Dues:</w:t>
      </w:r>
    </w:p>
    <w:p w14:paraId="48ABC260" w14:textId="77777777" w:rsidR="00720C48" w:rsidRPr="00342562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4333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AD9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B2AD9" w:rsidRPr="00342562">
        <w:rPr>
          <w:rFonts w:asciiTheme="majorHAnsi" w:hAnsiTheme="majorHAnsi"/>
          <w:b/>
          <w:sz w:val="24"/>
          <w:szCs w:val="28"/>
        </w:rPr>
        <w:t xml:space="preserve">  Membership Sponsorship</w:t>
      </w:r>
      <w:r w:rsidR="00A36465" w:rsidRPr="00342562">
        <w:rPr>
          <w:rFonts w:asciiTheme="majorHAnsi" w:hAnsiTheme="majorHAnsi"/>
          <w:b/>
          <w:sz w:val="24"/>
          <w:szCs w:val="28"/>
        </w:rPr>
        <w:t>: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 </w:t>
      </w:r>
      <w:r w:rsidR="00A36465" w:rsidRPr="00342562">
        <w:rPr>
          <w:rFonts w:asciiTheme="majorHAnsi" w:hAnsiTheme="majorHAnsi"/>
          <w:b/>
          <w:sz w:val="24"/>
          <w:szCs w:val="28"/>
        </w:rPr>
        <w:t xml:space="preserve">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1634402386"/>
          <w:placeholder>
            <w:docPart w:val="DefaultPlaceholder_1082065158"/>
          </w:placeholder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14:paraId="004CAE54" w14:textId="77777777" w:rsidR="00942C66" w:rsidRPr="00342562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90010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 xml:space="preserve">Research </w:t>
      </w:r>
      <w:r w:rsidR="00EF386D" w:rsidRPr="00342562">
        <w:rPr>
          <w:rFonts w:asciiTheme="majorHAnsi" w:hAnsiTheme="majorHAnsi"/>
          <w:b/>
          <w:sz w:val="24"/>
          <w:szCs w:val="28"/>
        </w:rPr>
        <w:t xml:space="preserve">&amp; </w:t>
      </w:r>
      <w:r w:rsidR="000B2AD9" w:rsidRPr="00342562">
        <w:rPr>
          <w:rFonts w:asciiTheme="majorHAnsi" w:hAnsiTheme="majorHAnsi"/>
          <w:b/>
          <w:sz w:val="24"/>
          <w:szCs w:val="28"/>
        </w:rPr>
        <w:t>Publication (DSQ)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470757936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14:paraId="18C86AA4" w14:textId="77777777" w:rsidR="00942C66" w:rsidRPr="00342562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9778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>Accommodations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445156073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14:paraId="5BAFC9CE" w14:textId="77777777" w:rsidR="00942C66" w:rsidRPr="00342562" w:rsidRDefault="00124220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6204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>General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145792971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14:paraId="01DDBCD6" w14:textId="77777777" w:rsidR="000B2AD9" w:rsidRPr="00460EDD" w:rsidRDefault="000B2AD9" w:rsidP="007A1C12">
      <w:pPr>
        <w:pStyle w:val="TableParagraph"/>
        <w:ind w:left="360" w:right="360"/>
        <w:rPr>
          <w:rFonts w:asciiTheme="majorHAnsi" w:hAnsiTheme="majorHAnsi"/>
          <w:b/>
          <w:szCs w:val="28"/>
        </w:rPr>
      </w:pPr>
    </w:p>
    <w:p w14:paraId="32A210FF" w14:textId="77777777" w:rsidR="007674CF" w:rsidRDefault="001A5288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Total Amount Enclosed</w:t>
      </w:r>
      <w:r w:rsidR="005D4BC6">
        <w:rPr>
          <w:rFonts w:asciiTheme="majorHAnsi" w:hAnsiTheme="majorHAnsi"/>
          <w:b/>
          <w:sz w:val="28"/>
          <w:szCs w:val="28"/>
        </w:rPr>
        <w:t xml:space="preserve"> for Dues and Donations</w:t>
      </w:r>
      <w:r>
        <w:rPr>
          <w:rFonts w:asciiTheme="majorHAnsi" w:hAnsiTheme="majorHAnsi"/>
          <w:b/>
          <w:sz w:val="28"/>
          <w:szCs w:val="28"/>
        </w:rPr>
        <w:t>:  $</w:t>
      </w:r>
      <w:sdt>
        <w:sdtPr>
          <w:rPr>
            <w:rFonts w:asciiTheme="majorHAnsi" w:hAnsiTheme="majorHAnsi"/>
            <w:b/>
            <w:sz w:val="28"/>
            <w:szCs w:val="28"/>
            <w:u w:val="single"/>
          </w:rPr>
          <w:id w:val="-1012837275"/>
          <w:placeholder>
            <w:docPart w:val="DefaultPlaceholder_1082065158"/>
          </w:placeholder>
        </w:sdtPr>
        <w:sdtEndPr/>
        <w:sdtContent>
          <w:r w:rsidR="005655E7" w:rsidRPr="00F23134">
            <w:rPr>
              <w:rStyle w:val="PlaceholderText"/>
              <w:i/>
              <w:u w:val="single"/>
            </w:rPr>
            <w:t>Click here to enter text</w:t>
          </w:r>
          <w:r w:rsidR="005655E7" w:rsidRPr="00011C20">
            <w:rPr>
              <w:rStyle w:val="PlaceholderText"/>
              <w:i/>
            </w:rPr>
            <w:t>.</w:t>
          </w:r>
        </w:sdtContent>
      </w:sdt>
    </w:p>
    <w:p w14:paraId="0E72C369" w14:textId="77777777" w:rsidR="00A2274B" w:rsidRPr="00CF40BC" w:rsidRDefault="00A2274B" w:rsidP="007A1C12">
      <w:pPr>
        <w:pStyle w:val="TableParagraph"/>
        <w:ind w:left="360" w:right="360"/>
        <w:rPr>
          <w:rFonts w:asciiTheme="majorHAnsi" w:hAnsiTheme="majorHAnsi"/>
          <w:szCs w:val="28"/>
        </w:rPr>
      </w:pPr>
    </w:p>
    <w:p w14:paraId="63BF432C" w14:textId="77777777" w:rsidR="00914890" w:rsidRPr="009F5863" w:rsidRDefault="00914890" w:rsidP="00914890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Payment Method</w:t>
      </w:r>
      <w:r>
        <w:rPr>
          <w:rFonts w:asciiTheme="majorHAnsi" w:hAnsiTheme="majorHAnsi"/>
          <w:b/>
          <w:sz w:val="28"/>
          <w:szCs w:val="28"/>
        </w:rPr>
        <w:t>, via our Online Store is the Preferred Option</w:t>
      </w:r>
      <w:r w:rsidRPr="009F5863">
        <w:rPr>
          <w:rFonts w:asciiTheme="majorHAnsi" w:hAnsiTheme="majorHAnsi"/>
          <w:b/>
          <w:sz w:val="28"/>
          <w:szCs w:val="28"/>
        </w:rPr>
        <w:t>:</w:t>
      </w:r>
    </w:p>
    <w:p w14:paraId="3B80D962" w14:textId="0FDE1BC3" w:rsidR="00914890" w:rsidRPr="004D3DC7" w:rsidRDefault="00124220" w:rsidP="00914890">
      <w:pPr>
        <w:pStyle w:val="TableParagraph"/>
        <w:ind w:left="720" w:right="360"/>
        <w:rPr>
          <w:rFonts w:ascii="Comic Sans MS" w:hAnsi="Comic Sans MS"/>
          <w:color w:val="674EA7"/>
          <w:sz w:val="12"/>
          <w:szCs w:val="36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992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14890">
        <w:rPr>
          <w:rFonts w:asciiTheme="majorHAnsi" w:hAnsiTheme="majorHAnsi"/>
          <w:b/>
          <w:sz w:val="28"/>
          <w:szCs w:val="28"/>
        </w:rPr>
        <w:t xml:space="preserve"> By Credit Card via our online store: </w:t>
      </w:r>
      <w:r w:rsidR="00914890" w:rsidRPr="004D3DC7">
        <w:rPr>
          <w:rFonts w:ascii="Comic Sans MS" w:hAnsi="Comic Sans MS"/>
          <w:color w:val="674EA7"/>
          <w:sz w:val="12"/>
          <w:szCs w:val="36"/>
        </w:rPr>
        <w:t>&lt;</w:t>
      </w:r>
      <w:hyperlink r:id="rId10" w:history="1">
        <w:r w:rsidR="00914890" w:rsidRPr="004D3DC7">
          <w:rPr>
            <w:rStyle w:val="Hyperlink"/>
            <w:rFonts w:ascii="Helvetica Neue" w:hAnsi="Helvetica Neue"/>
            <w:color w:val="3BA8DE"/>
            <w:sz w:val="18"/>
            <w:szCs w:val="36"/>
          </w:rPr>
          <w:t>https://squareup.com/store/society-for-disability-studies</w:t>
        </w:r>
      </w:hyperlink>
      <w:r w:rsidR="00914890" w:rsidRPr="004D3DC7">
        <w:rPr>
          <w:rFonts w:ascii="Comic Sans MS" w:hAnsi="Comic Sans MS"/>
          <w:color w:val="674EA7"/>
          <w:sz w:val="12"/>
          <w:szCs w:val="36"/>
        </w:rPr>
        <w:t>&gt;</w:t>
      </w:r>
    </w:p>
    <w:p w14:paraId="59205BBE" w14:textId="4EE3A5A5" w:rsidR="00914890" w:rsidRDefault="0012422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7562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Check</w:t>
      </w:r>
      <w:r w:rsidR="00914890">
        <w:rPr>
          <w:rFonts w:asciiTheme="majorHAnsi" w:hAnsiTheme="majorHAnsi"/>
          <w:b/>
          <w:sz w:val="28"/>
          <w:szCs w:val="28"/>
        </w:rPr>
        <w:t xml:space="preserve"> (Made out to SDS and Mailed to PO Box 5570, Eureka, CA 95502)</w:t>
      </w:r>
    </w:p>
    <w:p w14:paraId="0E567D4A" w14:textId="32832AB1" w:rsidR="005D3108" w:rsidRDefault="0012422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203460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10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D3108">
        <w:rPr>
          <w:rFonts w:asciiTheme="majorHAnsi" w:hAnsiTheme="majorHAnsi"/>
          <w:b/>
          <w:sz w:val="28"/>
          <w:szCs w:val="28"/>
        </w:rPr>
        <w:t xml:space="preserve"> Please send me an Invoice.</w:t>
      </w:r>
    </w:p>
    <w:p w14:paraId="496C6B61" w14:textId="56DBB0C0" w:rsidR="00914890" w:rsidRPr="009F5863" w:rsidRDefault="0012422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8296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Other </w:t>
      </w:r>
      <w:r w:rsidR="00914890" w:rsidRPr="009F5863">
        <w:rPr>
          <w:rFonts w:asciiTheme="majorHAnsi" w:hAnsiTheme="majorHAnsi"/>
          <w:sz w:val="28"/>
          <w:szCs w:val="28"/>
        </w:rPr>
        <w:t>(For other payment options or invoicing please contact</w:t>
      </w:r>
      <w:r w:rsidR="00914890">
        <w:rPr>
          <w:rFonts w:asciiTheme="majorHAnsi" w:hAnsiTheme="majorHAnsi"/>
          <w:sz w:val="28"/>
          <w:szCs w:val="28"/>
        </w:rPr>
        <w:t xml:space="preserve"> </w:t>
      </w:r>
      <w:hyperlink r:id="rId11" w:history="1">
        <w:r w:rsidR="00914890" w:rsidRPr="007842AA">
          <w:rPr>
            <w:rStyle w:val="Hyperlink"/>
            <w:rFonts w:asciiTheme="majorHAnsi" w:hAnsiTheme="majorHAnsi"/>
            <w:sz w:val="28"/>
            <w:szCs w:val="28"/>
          </w:rPr>
          <w:t>Susan@disstudies.org</w:t>
        </w:r>
      </w:hyperlink>
      <w:r w:rsidR="00914890">
        <w:rPr>
          <w:rFonts w:asciiTheme="majorHAnsi" w:hAnsiTheme="majorHAnsi"/>
          <w:sz w:val="28"/>
          <w:szCs w:val="28"/>
        </w:rPr>
        <w:t>.</w:t>
      </w:r>
      <w:r w:rsidR="00914890" w:rsidRPr="009F5863">
        <w:rPr>
          <w:rFonts w:asciiTheme="majorHAnsi" w:hAnsiTheme="majorHAnsi"/>
          <w:sz w:val="28"/>
          <w:szCs w:val="28"/>
        </w:rPr>
        <w:t>)</w:t>
      </w:r>
    </w:p>
    <w:p w14:paraId="5F603C88" w14:textId="77777777" w:rsidR="00914890" w:rsidRPr="00A4761E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</w:p>
    <w:p w14:paraId="09FF1483" w14:textId="77777777" w:rsidR="00914890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 Credit Card Below:</w:t>
      </w:r>
    </w:p>
    <w:p w14:paraId="19C296AC" w14:textId="77777777" w:rsidR="00914890" w:rsidRDefault="0012422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8348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MC</w:t>
      </w:r>
      <w:r w:rsidR="00914890"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12751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Visa</w:t>
      </w:r>
      <w:r w:rsidR="00914890"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-61984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AMEX</w:t>
      </w:r>
      <w:r w:rsidR="00914890"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-13559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90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14890" w:rsidRPr="009F5863">
        <w:rPr>
          <w:rFonts w:asciiTheme="majorHAnsi" w:hAnsiTheme="majorHAnsi"/>
          <w:b/>
          <w:sz w:val="28"/>
          <w:szCs w:val="28"/>
        </w:rPr>
        <w:t xml:space="preserve"> Discover</w:t>
      </w:r>
      <w:r w:rsidR="00914890">
        <w:rPr>
          <w:rFonts w:asciiTheme="majorHAnsi" w:hAnsiTheme="majorHAnsi"/>
          <w:b/>
          <w:sz w:val="28"/>
          <w:szCs w:val="28"/>
        </w:rPr>
        <w:t xml:space="preserve"> </w:t>
      </w:r>
    </w:p>
    <w:p w14:paraId="591AF6FC" w14:textId="77777777" w:rsidR="00914890" w:rsidRPr="009F5863" w:rsidRDefault="00914890" w:rsidP="00914890">
      <w:pPr>
        <w:ind w:left="72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Name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1424D"/>
          <w:sz w:val="28"/>
          <w:szCs w:val="28"/>
        </w:rPr>
        <w:t>as on</w:t>
      </w:r>
      <w:r w:rsidRPr="00A2274B">
        <w:rPr>
          <w:rFonts w:asciiTheme="majorHAnsi" w:hAnsiTheme="majorHAnsi"/>
          <w:b/>
          <w:color w:val="31424D"/>
          <w:sz w:val="28"/>
          <w:szCs w:val="28"/>
        </w:rPr>
        <w:t xml:space="preserve"> Account</w:t>
      </w:r>
      <w:r>
        <w:rPr>
          <w:rFonts w:asciiTheme="majorHAnsi" w:hAnsiTheme="majorHAnsi"/>
          <w:b/>
          <w:color w:val="31424D"/>
          <w:sz w:val="28"/>
          <w:szCs w:val="28"/>
        </w:rPr>
        <w:t xml:space="preserve"> Card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964176266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59509878"/>
            </w:sdtPr>
            <w:sdtEndPr/>
            <w:sdtContent>
              <w:r w:rsidRPr="00011C20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7A820BB8" w14:textId="77777777" w:rsidR="00914890" w:rsidRPr="00F23134" w:rsidRDefault="00914890" w:rsidP="00914890">
      <w:pPr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Account Number: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401574454"/>
        </w:sdtPr>
        <w:sdtEndPr>
          <w:rPr>
            <w:u w:val="single"/>
          </w:rPr>
        </w:sdtEnd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07576115"/>
            </w:sdtPr>
            <w:sdtEndPr>
              <w:rPr>
                <w:u w:val="single"/>
              </w:rPr>
            </w:sdtEndPr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6A087A71" w14:textId="77777777" w:rsidR="00914890" w:rsidRPr="00F23134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Expiration Date (MM/YY):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1839523377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299276406"/>
            </w:sdtPr>
            <w:sdtEndPr/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624E30C4" w14:textId="77777777" w:rsidR="00914890" w:rsidRPr="00F23134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Three-digit Security Code</w:t>
      </w:r>
      <w:r w:rsidRPr="009F5863">
        <w:rPr>
          <w:rFonts w:asciiTheme="majorHAnsi" w:hAnsiTheme="majorHAnsi"/>
          <w:b/>
          <w:color w:val="31424D"/>
          <w:sz w:val="28"/>
          <w:szCs w:val="28"/>
        </w:rPr>
        <w:t>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5108368"/>
        </w:sdtPr>
        <w:sdtEndPr>
          <w:rPr>
            <w:u w:val="single"/>
          </w:rPr>
        </w:sdtEnd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424459349"/>
            </w:sdtPr>
            <w:sdtEndPr>
              <w:rPr>
                <w:u w:val="single"/>
              </w:rPr>
            </w:sdtEndPr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6CB1C8BC" w14:textId="77777777" w:rsidR="00914890" w:rsidRPr="009F5863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 xml:space="preserve">Billing Address: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3317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25905352"/>
              <w:showingPlcHdr/>
            </w:sdtPr>
            <w:sdtEndPr/>
            <w:sdtContent>
              <w:r w:rsidRPr="00F23134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7B6EC5F6" w14:textId="77777777" w:rsidR="00914890" w:rsidRPr="00F23134" w:rsidRDefault="00914890" w:rsidP="00914890">
      <w:pPr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Email Address: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113038553"/>
        </w:sdtPr>
        <w:sdtEndPr/>
        <w:sdtContent>
          <w:r w:rsidRPr="00F23134">
            <w:rPr>
              <w:rStyle w:val="PlaceholderText"/>
              <w:i/>
              <w:u w:val="single"/>
            </w:rPr>
            <w:t>Click here to enter text.</w:t>
          </w:r>
        </w:sdtContent>
      </w:sdt>
    </w:p>
    <w:p w14:paraId="63AD5D56" w14:textId="77777777" w:rsidR="00914890" w:rsidRDefault="00914890" w:rsidP="00914890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</w:p>
    <w:p w14:paraId="2273233B" w14:textId="77777777" w:rsidR="00566915" w:rsidRPr="000343B6" w:rsidRDefault="00124220" w:rsidP="007A1C12">
      <w:pPr>
        <w:pStyle w:val="TableParagraph"/>
        <w:ind w:left="360" w:right="360"/>
        <w:rPr>
          <w:rFonts w:asciiTheme="majorHAnsi" w:eastAsia="MS Gothic" w:hAnsiTheme="majorHAnsi" w:cs="MS Gothic"/>
          <w:b/>
          <w:sz w:val="24"/>
          <w:szCs w:val="28"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-195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84" w:rsidRPr="000343B6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D84D84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understand that I will be added to the SDS Members Discussion Email List by default.</w:t>
      </w:r>
    </w:p>
    <w:p w14:paraId="361B450F" w14:textId="77777777" w:rsidR="00566915" w:rsidRPr="000343B6" w:rsidRDefault="00124220" w:rsidP="007A1C12">
      <w:pPr>
        <w:pStyle w:val="TableParagraph"/>
        <w:ind w:left="360" w:right="360"/>
        <w:rPr>
          <w:rFonts w:asciiTheme="majorHAnsi" w:eastAsia="MS Gothic" w:hAnsiTheme="majorHAnsi" w:cs="MS Gothic"/>
          <w:b/>
          <w:sz w:val="24"/>
          <w:szCs w:val="28"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-543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343B6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A550A8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do not want to be on the main discussion list.</w:t>
      </w:r>
    </w:p>
    <w:p w14:paraId="4F3513E2" w14:textId="77777777" w:rsidR="00566915" w:rsidRPr="000343B6" w:rsidRDefault="00124220" w:rsidP="007A1C12">
      <w:pPr>
        <w:pStyle w:val="TableParagraph"/>
        <w:ind w:left="360" w:right="360"/>
        <w:rPr>
          <w:b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19752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343B6">
            <w:rPr>
              <w:rFonts w:asciiTheme="majorHAnsi" w:eastAsia="MS Gothic" w:hAnsiTheme="majorHAnsi" w:cs="MS Gothic" w:hint="eastAsia"/>
              <w:b/>
              <w:sz w:val="24"/>
              <w:szCs w:val="28"/>
            </w:rPr>
            <w:t>☐</w:t>
          </w:r>
        </w:sdtContent>
      </w:sdt>
      <w:r w:rsidR="00A550A8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am interested in serving on an SDS Committee.</w:t>
      </w:r>
    </w:p>
    <w:sectPr w:rsidR="00566915" w:rsidRPr="000343B6" w:rsidSect="00C70369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123B" w14:textId="77777777" w:rsidR="00124220" w:rsidRDefault="00124220" w:rsidP="00366BB9">
      <w:r>
        <w:separator/>
      </w:r>
    </w:p>
  </w:endnote>
  <w:endnote w:type="continuationSeparator" w:id="0">
    <w:p w14:paraId="206FD1C3" w14:textId="77777777" w:rsidR="00124220" w:rsidRDefault="00124220" w:rsidP="003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086B" w14:textId="0FB3BC15" w:rsidR="00F04C99" w:rsidRPr="00F04C99" w:rsidRDefault="00F04C99" w:rsidP="00F04C99">
    <w:pPr>
      <w:pStyle w:val="TableParagraph"/>
      <w:ind w:left="360" w:right="360"/>
      <w:jc w:val="center"/>
      <w:rPr>
        <w:rFonts w:asciiTheme="majorHAnsi" w:hAnsiTheme="majorHAnsi"/>
        <w:sz w:val="20"/>
        <w:szCs w:val="28"/>
      </w:rPr>
    </w:pPr>
    <w:r w:rsidRPr="00F04C99">
      <w:rPr>
        <w:rFonts w:asciiTheme="majorHAnsi" w:hAnsiTheme="majorHAnsi"/>
        <w:sz w:val="20"/>
        <w:szCs w:val="28"/>
      </w:rPr>
      <w:t>E mail or Postal Mail this form and payment to:</w:t>
    </w:r>
    <w:r>
      <w:rPr>
        <w:rFonts w:asciiTheme="majorHAnsi" w:hAnsiTheme="majorHAnsi"/>
        <w:sz w:val="20"/>
        <w:szCs w:val="28"/>
      </w:rPr>
      <w:t xml:space="preserve"> </w:t>
    </w:r>
  </w:p>
  <w:p w14:paraId="49EBE562" w14:textId="44A29D49" w:rsidR="00F04C99" w:rsidRDefault="00F04C99" w:rsidP="00F04C99">
    <w:pPr>
      <w:pStyle w:val="TableParagraph"/>
      <w:ind w:left="360" w:right="360"/>
      <w:jc w:val="center"/>
      <w:rPr>
        <w:rFonts w:asciiTheme="majorHAnsi" w:hAnsiTheme="majorHAnsi"/>
        <w:sz w:val="20"/>
        <w:szCs w:val="28"/>
      </w:rPr>
    </w:pPr>
    <w:r w:rsidRPr="00F04C99">
      <w:rPr>
        <w:rFonts w:asciiTheme="majorHAnsi" w:hAnsiTheme="majorHAnsi"/>
        <w:sz w:val="20"/>
        <w:szCs w:val="28"/>
      </w:rPr>
      <w:t xml:space="preserve">SDS Membership, PO Box 5570, Eureka, CA </w:t>
    </w:r>
    <w:proofErr w:type="gramStart"/>
    <w:r w:rsidRPr="00F04C99">
      <w:rPr>
        <w:rFonts w:asciiTheme="majorHAnsi" w:hAnsiTheme="majorHAnsi"/>
        <w:sz w:val="20"/>
        <w:szCs w:val="28"/>
      </w:rPr>
      <w:t>95502  USA</w:t>
    </w:r>
    <w:proofErr w:type="gramEnd"/>
    <w:r w:rsidRPr="00F04C99">
      <w:rPr>
        <w:rFonts w:asciiTheme="majorHAnsi" w:hAnsiTheme="majorHAnsi"/>
        <w:sz w:val="20"/>
        <w:szCs w:val="28"/>
      </w:rPr>
      <w:t xml:space="preserve">. – </w:t>
    </w:r>
    <w:hyperlink r:id="rId1" w:history="1">
      <w:r w:rsidR="00530C52" w:rsidRPr="00F36A55">
        <w:rPr>
          <w:rStyle w:val="Hyperlink"/>
          <w:rFonts w:asciiTheme="majorHAnsi" w:hAnsiTheme="majorHAnsi"/>
          <w:sz w:val="20"/>
          <w:szCs w:val="28"/>
        </w:rPr>
        <w:t>sds@disstudies.org</w:t>
      </w:r>
    </w:hyperlink>
    <w:r w:rsidRPr="00F04C99">
      <w:rPr>
        <w:rFonts w:asciiTheme="majorHAnsi" w:hAnsiTheme="majorHAnsi"/>
        <w:sz w:val="20"/>
        <w:szCs w:val="28"/>
      </w:rPr>
      <w:t>.</w:t>
    </w:r>
  </w:p>
  <w:p w14:paraId="7396D19D" w14:textId="09C647BE" w:rsidR="00530C52" w:rsidRPr="00F04C99" w:rsidRDefault="00583F96" w:rsidP="00530C52">
    <w:pPr>
      <w:pStyle w:val="TableParagraph"/>
      <w:ind w:left="360" w:right="360"/>
      <w:jc w:val="center"/>
      <w:rPr>
        <w:rFonts w:asciiTheme="majorHAnsi" w:hAnsiTheme="majorHAnsi"/>
        <w:sz w:val="20"/>
        <w:szCs w:val="28"/>
        <w:u w:val="single"/>
      </w:rPr>
    </w:pPr>
    <w:r>
      <w:rPr>
        <w:rFonts w:asciiTheme="majorHAnsi" w:hAnsiTheme="majorHAnsi"/>
        <w:sz w:val="20"/>
        <w:szCs w:val="28"/>
        <w:u w:val="single"/>
      </w:rPr>
      <w:t xml:space="preserve">Page </w:t>
    </w:r>
    <w:r w:rsidRPr="00583F96">
      <w:rPr>
        <w:rFonts w:asciiTheme="majorHAnsi" w:hAnsiTheme="majorHAnsi"/>
        <w:sz w:val="20"/>
        <w:szCs w:val="28"/>
        <w:u w:val="single"/>
      </w:rPr>
      <w:fldChar w:fldCharType="begin"/>
    </w:r>
    <w:r w:rsidRPr="00583F96">
      <w:rPr>
        <w:rFonts w:asciiTheme="majorHAnsi" w:hAnsiTheme="majorHAnsi"/>
        <w:sz w:val="20"/>
        <w:szCs w:val="28"/>
        <w:u w:val="single"/>
      </w:rPr>
      <w:instrText xml:space="preserve"> PAGE   \* MERGEFORMAT </w:instrText>
    </w:r>
    <w:r w:rsidRPr="00583F96">
      <w:rPr>
        <w:rFonts w:asciiTheme="majorHAnsi" w:hAnsiTheme="majorHAnsi"/>
        <w:sz w:val="20"/>
        <w:szCs w:val="28"/>
        <w:u w:val="single"/>
      </w:rPr>
      <w:fldChar w:fldCharType="separate"/>
    </w:r>
    <w:r w:rsidRPr="00583F96">
      <w:rPr>
        <w:rFonts w:asciiTheme="majorHAnsi" w:hAnsiTheme="majorHAnsi"/>
        <w:noProof/>
        <w:sz w:val="20"/>
        <w:szCs w:val="28"/>
        <w:u w:val="single"/>
      </w:rPr>
      <w:t>1</w:t>
    </w:r>
    <w:r w:rsidRPr="00583F96">
      <w:rPr>
        <w:rFonts w:asciiTheme="majorHAnsi" w:hAnsiTheme="majorHAnsi"/>
        <w:noProof/>
        <w:sz w:val="20"/>
        <w:szCs w:val="2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2BC4" w14:textId="77777777" w:rsidR="00124220" w:rsidRDefault="00124220" w:rsidP="00366BB9">
      <w:r>
        <w:separator/>
      </w:r>
    </w:p>
  </w:footnote>
  <w:footnote w:type="continuationSeparator" w:id="0">
    <w:p w14:paraId="64189465" w14:textId="77777777" w:rsidR="00124220" w:rsidRDefault="00124220" w:rsidP="0036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50"/>
    <w:multiLevelType w:val="hybridMultilevel"/>
    <w:tmpl w:val="769CA2A8"/>
    <w:lvl w:ilvl="0" w:tplc="0409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54601B4"/>
    <w:multiLevelType w:val="hybridMultilevel"/>
    <w:tmpl w:val="0DC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2D9"/>
    <w:multiLevelType w:val="hybridMultilevel"/>
    <w:tmpl w:val="D6FAF08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990082"/>
    <w:multiLevelType w:val="hybridMultilevel"/>
    <w:tmpl w:val="678A9A4C"/>
    <w:lvl w:ilvl="0" w:tplc="01708D6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E3E3942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29421E6C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67A0EA7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36B2A858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CBEFAA6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6C7091B6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563E05AC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F24CD6FC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4" w15:restartNumberingAfterBreak="0">
    <w:nsid w:val="25696E22"/>
    <w:multiLevelType w:val="hybridMultilevel"/>
    <w:tmpl w:val="BF3861B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4B3D17F8"/>
    <w:multiLevelType w:val="hybridMultilevel"/>
    <w:tmpl w:val="512C62F8"/>
    <w:lvl w:ilvl="0" w:tplc="44340116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7E3C7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3668112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0150D0B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FD69BB4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27C49D0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26AABEFE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894824C0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2B1AE38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6" w15:restartNumberingAfterBreak="0">
    <w:nsid w:val="5C806AE3"/>
    <w:multiLevelType w:val="hybridMultilevel"/>
    <w:tmpl w:val="847A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C1DBA"/>
    <w:multiLevelType w:val="hybridMultilevel"/>
    <w:tmpl w:val="596CFFF4"/>
    <w:lvl w:ilvl="0" w:tplc="EA627784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A0C58EA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6EC4CA0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4AC28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58E400E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DFA6A73A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D50A8F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004CBD28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1D16557A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8" w15:restartNumberingAfterBreak="0">
    <w:nsid w:val="5DE742D2"/>
    <w:multiLevelType w:val="hybridMultilevel"/>
    <w:tmpl w:val="71DEC54A"/>
    <w:lvl w:ilvl="0" w:tplc="4724894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974EB7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A31A85B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476330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AF6EA8A0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474A684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8770548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43187C2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E74996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9" w15:restartNumberingAfterBreak="0">
    <w:nsid w:val="5E303384"/>
    <w:multiLevelType w:val="hybridMultilevel"/>
    <w:tmpl w:val="3758A2FA"/>
    <w:lvl w:ilvl="0" w:tplc="EE76DA7A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700D9B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D6E0CF48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35E6E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7440262C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94C5D8C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5F547DAC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B52E251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1E224F2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10" w15:restartNumberingAfterBreak="0">
    <w:nsid w:val="65C043BA"/>
    <w:multiLevelType w:val="hybridMultilevel"/>
    <w:tmpl w:val="AF8E6FD2"/>
    <w:lvl w:ilvl="0" w:tplc="31FC1918">
      <w:start w:val="1"/>
      <w:numFmt w:val="decimal"/>
      <w:lvlText w:val="%1."/>
      <w:lvlJc w:val="left"/>
      <w:pPr>
        <w:ind w:left="832" w:hanging="360"/>
      </w:pPr>
      <w:rPr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26968D1"/>
    <w:multiLevelType w:val="hybridMultilevel"/>
    <w:tmpl w:val="D51E670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74C60E4F"/>
    <w:multiLevelType w:val="hybridMultilevel"/>
    <w:tmpl w:val="5F4ECC7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75F05831"/>
    <w:multiLevelType w:val="hybridMultilevel"/>
    <w:tmpl w:val="2E1EAC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7B106B2F"/>
    <w:multiLevelType w:val="hybridMultilevel"/>
    <w:tmpl w:val="7F3C85A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 w15:restartNumberingAfterBreak="0">
    <w:nsid w:val="7FE9655B"/>
    <w:multiLevelType w:val="hybridMultilevel"/>
    <w:tmpl w:val="F850C2FE"/>
    <w:lvl w:ilvl="0" w:tplc="B2D2B41A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21"/>
    <w:rsid w:val="0000797F"/>
    <w:rsid w:val="00011C20"/>
    <w:rsid w:val="000176CB"/>
    <w:rsid w:val="000343B6"/>
    <w:rsid w:val="00051383"/>
    <w:rsid w:val="0006154E"/>
    <w:rsid w:val="00064914"/>
    <w:rsid w:val="0007263A"/>
    <w:rsid w:val="00075137"/>
    <w:rsid w:val="00080C2A"/>
    <w:rsid w:val="000B2AD9"/>
    <w:rsid w:val="000B3095"/>
    <w:rsid w:val="000B5194"/>
    <w:rsid w:val="000B6C7D"/>
    <w:rsid w:val="000C25F3"/>
    <w:rsid w:val="000C3B88"/>
    <w:rsid w:val="000E3F5C"/>
    <w:rsid w:val="000F2043"/>
    <w:rsid w:val="00100EAA"/>
    <w:rsid w:val="001115CD"/>
    <w:rsid w:val="00120303"/>
    <w:rsid w:val="001219AC"/>
    <w:rsid w:val="00124220"/>
    <w:rsid w:val="00140B95"/>
    <w:rsid w:val="00143174"/>
    <w:rsid w:val="00143696"/>
    <w:rsid w:val="00151A13"/>
    <w:rsid w:val="00170F37"/>
    <w:rsid w:val="001A4CE9"/>
    <w:rsid w:val="001A5288"/>
    <w:rsid w:val="001A642B"/>
    <w:rsid w:val="001B63A2"/>
    <w:rsid w:val="001E2BD3"/>
    <w:rsid w:val="001E48CF"/>
    <w:rsid w:val="001F6949"/>
    <w:rsid w:val="002000E8"/>
    <w:rsid w:val="00205AB7"/>
    <w:rsid w:val="00215F84"/>
    <w:rsid w:val="0022017D"/>
    <w:rsid w:val="002268DC"/>
    <w:rsid w:val="002563DE"/>
    <w:rsid w:val="0026195B"/>
    <w:rsid w:val="0027431F"/>
    <w:rsid w:val="00283450"/>
    <w:rsid w:val="0028655D"/>
    <w:rsid w:val="002A4BDC"/>
    <w:rsid w:val="002C35E9"/>
    <w:rsid w:val="002C3F1A"/>
    <w:rsid w:val="002C7F75"/>
    <w:rsid w:val="002D2F2A"/>
    <w:rsid w:val="002D381E"/>
    <w:rsid w:val="002D6194"/>
    <w:rsid w:val="002E6206"/>
    <w:rsid w:val="002F2137"/>
    <w:rsid w:val="002F33ED"/>
    <w:rsid w:val="002F3F11"/>
    <w:rsid w:val="002F65F2"/>
    <w:rsid w:val="00331E3C"/>
    <w:rsid w:val="0033328D"/>
    <w:rsid w:val="00342562"/>
    <w:rsid w:val="00352B75"/>
    <w:rsid w:val="0035372A"/>
    <w:rsid w:val="00366BB9"/>
    <w:rsid w:val="0037672C"/>
    <w:rsid w:val="00394C9F"/>
    <w:rsid w:val="003A2ADD"/>
    <w:rsid w:val="003D73D4"/>
    <w:rsid w:val="003E0EBF"/>
    <w:rsid w:val="003F1904"/>
    <w:rsid w:val="003F27AB"/>
    <w:rsid w:val="003F2E72"/>
    <w:rsid w:val="003F5E0F"/>
    <w:rsid w:val="004170B3"/>
    <w:rsid w:val="00425688"/>
    <w:rsid w:val="004323F7"/>
    <w:rsid w:val="00434588"/>
    <w:rsid w:val="00451D01"/>
    <w:rsid w:val="0045218A"/>
    <w:rsid w:val="00455F09"/>
    <w:rsid w:val="00460EDD"/>
    <w:rsid w:val="00487A89"/>
    <w:rsid w:val="0049295C"/>
    <w:rsid w:val="004A1281"/>
    <w:rsid w:val="004A736A"/>
    <w:rsid w:val="004B1EC8"/>
    <w:rsid w:val="004B5E9A"/>
    <w:rsid w:val="004C0EE0"/>
    <w:rsid w:val="004C7DC2"/>
    <w:rsid w:val="004D3DC7"/>
    <w:rsid w:val="004D66D5"/>
    <w:rsid w:val="004E37F1"/>
    <w:rsid w:val="004F5E8A"/>
    <w:rsid w:val="004F7B47"/>
    <w:rsid w:val="005016A9"/>
    <w:rsid w:val="00503697"/>
    <w:rsid w:val="00511941"/>
    <w:rsid w:val="0052074D"/>
    <w:rsid w:val="0052617B"/>
    <w:rsid w:val="00530C52"/>
    <w:rsid w:val="00541980"/>
    <w:rsid w:val="005622D9"/>
    <w:rsid w:val="00562694"/>
    <w:rsid w:val="005655E7"/>
    <w:rsid w:val="00566915"/>
    <w:rsid w:val="00576C0B"/>
    <w:rsid w:val="005777D3"/>
    <w:rsid w:val="00583F96"/>
    <w:rsid w:val="0059116C"/>
    <w:rsid w:val="00594C7E"/>
    <w:rsid w:val="005A71D3"/>
    <w:rsid w:val="005D0A8E"/>
    <w:rsid w:val="005D3108"/>
    <w:rsid w:val="005D4BC6"/>
    <w:rsid w:val="005E1ACC"/>
    <w:rsid w:val="005E3FEE"/>
    <w:rsid w:val="005F7B26"/>
    <w:rsid w:val="00621C88"/>
    <w:rsid w:val="0063297F"/>
    <w:rsid w:val="00637684"/>
    <w:rsid w:val="0064025B"/>
    <w:rsid w:val="0064048B"/>
    <w:rsid w:val="00641272"/>
    <w:rsid w:val="006420B1"/>
    <w:rsid w:val="0064229B"/>
    <w:rsid w:val="006470DD"/>
    <w:rsid w:val="006518BD"/>
    <w:rsid w:val="00680EB0"/>
    <w:rsid w:val="00684B57"/>
    <w:rsid w:val="00686925"/>
    <w:rsid w:val="00691C70"/>
    <w:rsid w:val="00692F79"/>
    <w:rsid w:val="006A70F9"/>
    <w:rsid w:val="006B1DC3"/>
    <w:rsid w:val="006B2937"/>
    <w:rsid w:val="006C1063"/>
    <w:rsid w:val="006C3C11"/>
    <w:rsid w:val="006C5F4E"/>
    <w:rsid w:val="006E591A"/>
    <w:rsid w:val="00706342"/>
    <w:rsid w:val="00715F11"/>
    <w:rsid w:val="00720C48"/>
    <w:rsid w:val="007211A0"/>
    <w:rsid w:val="00727551"/>
    <w:rsid w:val="007276C1"/>
    <w:rsid w:val="00733A7F"/>
    <w:rsid w:val="0075116A"/>
    <w:rsid w:val="00764245"/>
    <w:rsid w:val="007674CF"/>
    <w:rsid w:val="00774C20"/>
    <w:rsid w:val="007960E2"/>
    <w:rsid w:val="007A1C12"/>
    <w:rsid w:val="007B6733"/>
    <w:rsid w:val="007D3285"/>
    <w:rsid w:val="007D58BC"/>
    <w:rsid w:val="007E44EA"/>
    <w:rsid w:val="00813F0B"/>
    <w:rsid w:val="008161AA"/>
    <w:rsid w:val="008178ED"/>
    <w:rsid w:val="00821B32"/>
    <w:rsid w:val="0083221B"/>
    <w:rsid w:val="00832399"/>
    <w:rsid w:val="008335C5"/>
    <w:rsid w:val="00836A6F"/>
    <w:rsid w:val="008370E9"/>
    <w:rsid w:val="008412DC"/>
    <w:rsid w:val="0084374E"/>
    <w:rsid w:val="008567F2"/>
    <w:rsid w:val="00860BFA"/>
    <w:rsid w:val="0086618F"/>
    <w:rsid w:val="00866234"/>
    <w:rsid w:val="008669E5"/>
    <w:rsid w:val="00873277"/>
    <w:rsid w:val="00874AA3"/>
    <w:rsid w:val="0088284B"/>
    <w:rsid w:val="00885D33"/>
    <w:rsid w:val="0089667F"/>
    <w:rsid w:val="008C4294"/>
    <w:rsid w:val="008C52B2"/>
    <w:rsid w:val="008F445F"/>
    <w:rsid w:val="00912DC4"/>
    <w:rsid w:val="00914890"/>
    <w:rsid w:val="00916C6D"/>
    <w:rsid w:val="00922C74"/>
    <w:rsid w:val="00941E4A"/>
    <w:rsid w:val="00941FBD"/>
    <w:rsid w:val="00942C15"/>
    <w:rsid w:val="00942C66"/>
    <w:rsid w:val="00945B3D"/>
    <w:rsid w:val="00950C6D"/>
    <w:rsid w:val="00955864"/>
    <w:rsid w:val="009658D6"/>
    <w:rsid w:val="00966719"/>
    <w:rsid w:val="009718A2"/>
    <w:rsid w:val="00974984"/>
    <w:rsid w:val="00993770"/>
    <w:rsid w:val="009968D0"/>
    <w:rsid w:val="00996B46"/>
    <w:rsid w:val="009A1CD8"/>
    <w:rsid w:val="009A7C6D"/>
    <w:rsid w:val="009B1370"/>
    <w:rsid w:val="009B2EDB"/>
    <w:rsid w:val="009C1AD5"/>
    <w:rsid w:val="009F4E22"/>
    <w:rsid w:val="009F5863"/>
    <w:rsid w:val="00A00B60"/>
    <w:rsid w:val="00A02F7C"/>
    <w:rsid w:val="00A10A52"/>
    <w:rsid w:val="00A2274B"/>
    <w:rsid w:val="00A27587"/>
    <w:rsid w:val="00A34487"/>
    <w:rsid w:val="00A35262"/>
    <w:rsid w:val="00A36465"/>
    <w:rsid w:val="00A43B72"/>
    <w:rsid w:val="00A4761E"/>
    <w:rsid w:val="00A550A8"/>
    <w:rsid w:val="00A56921"/>
    <w:rsid w:val="00A670EA"/>
    <w:rsid w:val="00A67E06"/>
    <w:rsid w:val="00A70583"/>
    <w:rsid w:val="00A82A1E"/>
    <w:rsid w:val="00A82EB8"/>
    <w:rsid w:val="00A93FCA"/>
    <w:rsid w:val="00AA1B08"/>
    <w:rsid w:val="00AA3C96"/>
    <w:rsid w:val="00AA5CB1"/>
    <w:rsid w:val="00AC1A32"/>
    <w:rsid w:val="00AD553E"/>
    <w:rsid w:val="00B05AD6"/>
    <w:rsid w:val="00B13BD9"/>
    <w:rsid w:val="00B3251F"/>
    <w:rsid w:val="00B35839"/>
    <w:rsid w:val="00B4256B"/>
    <w:rsid w:val="00B47273"/>
    <w:rsid w:val="00B677D7"/>
    <w:rsid w:val="00B73AD9"/>
    <w:rsid w:val="00B76A74"/>
    <w:rsid w:val="00B77F96"/>
    <w:rsid w:val="00B846FE"/>
    <w:rsid w:val="00B86CD9"/>
    <w:rsid w:val="00BA66FF"/>
    <w:rsid w:val="00BC03CE"/>
    <w:rsid w:val="00BC47E1"/>
    <w:rsid w:val="00BC4CBD"/>
    <w:rsid w:val="00BC6EA8"/>
    <w:rsid w:val="00BD7932"/>
    <w:rsid w:val="00BE7706"/>
    <w:rsid w:val="00BE7C3D"/>
    <w:rsid w:val="00C20A8F"/>
    <w:rsid w:val="00C21A52"/>
    <w:rsid w:val="00C22F8D"/>
    <w:rsid w:val="00C261D6"/>
    <w:rsid w:val="00C45B2A"/>
    <w:rsid w:val="00C70369"/>
    <w:rsid w:val="00C76671"/>
    <w:rsid w:val="00C821E7"/>
    <w:rsid w:val="00C86445"/>
    <w:rsid w:val="00C94EE3"/>
    <w:rsid w:val="00CB389E"/>
    <w:rsid w:val="00CB5A3C"/>
    <w:rsid w:val="00CD3350"/>
    <w:rsid w:val="00CD4DFB"/>
    <w:rsid w:val="00CF08F6"/>
    <w:rsid w:val="00CF34F7"/>
    <w:rsid w:val="00CF40BC"/>
    <w:rsid w:val="00D01E6B"/>
    <w:rsid w:val="00D11DF2"/>
    <w:rsid w:val="00D230A1"/>
    <w:rsid w:val="00D26871"/>
    <w:rsid w:val="00D315AD"/>
    <w:rsid w:val="00D4273E"/>
    <w:rsid w:val="00D600B8"/>
    <w:rsid w:val="00D73621"/>
    <w:rsid w:val="00D82937"/>
    <w:rsid w:val="00D83E75"/>
    <w:rsid w:val="00D84D84"/>
    <w:rsid w:val="00D859DB"/>
    <w:rsid w:val="00D87450"/>
    <w:rsid w:val="00DA1BA6"/>
    <w:rsid w:val="00DA2016"/>
    <w:rsid w:val="00DA2BEF"/>
    <w:rsid w:val="00DA571C"/>
    <w:rsid w:val="00DB4CFF"/>
    <w:rsid w:val="00DB582B"/>
    <w:rsid w:val="00DD0096"/>
    <w:rsid w:val="00E05209"/>
    <w:rsid w:val="00E0529E"/>
    <w:rsid w:val="00E146B1"/>
    <w:rsid w:val="00E24A0F"/>
    <w:rsid w:val="00E26C76"/>
    <w:rsid w:val="00E3499C"/>
    <w:rsid w:val="00E576F1"/>
    <w:rsid w:val="00E61F6F"/>
    <w:rsid w:val="00E668C9"/>
    <w:rsid w:val="00E758C6"/>
    <w:rsid w:val="00E767C5"/>
    <w:rsid w:val="00EA4855"/>
    <w:rsid w:val="00EB38BA"/>
    <w:rsid w:val="00EF0639"/>
    <w:rsid w:val="00EF386D"/>
    <w:rsid w:val="00F000BD"/>
    <w:rsid w:val="00F00C27"/>
    <w:rsid w:val="00F043E8"/>
    <w:rsid w:val="00F04C99"/>
    <w:rsid w:val="00F05497"/>
    <w:rsid w:val="00F11B51"/>
    <w:rsid w:val="00F11C2D"/>
    <w:rsid w:val="00F172D1"/>
    <w:rsid w:val="00F23134"/>
    <w:rsid w:val="00F32DE0"/>
    <w:rsid w:val="00F43CEB"/>
    <w:rsid w:val="00F52234"/>
    <w:rsid w:val="00F56A05"/>
    <w:rsid w:val="00F87357"/>
    <w:rsid w:val="00F87DBB"/>
    <w:rsid w:val="00F96615"/>
    <w:rsid w:val="00FA2EBF"/>
    <w:rsid w:val="00FC09FC"/>
    <w:rsid w:val="00FC1321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52AC"/>
  <w15:docId w15:val="{4A710BA4-1AFD-4B43-921A-DB50A2A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1" w:right="217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C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4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B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7674C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4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disstudi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quareup.com/store/society-for-disability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tudies.org/index.php/organizational-membership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ds@disstudi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va\AppData\Local\Microsoft\Windows\INetCache\Content.Outlook\WBBMSQZD\SDS%20Organization%20Membership%20or%20Donation%20Form%202017%20Active%208.1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25FC36B446DE82B46CE411A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09A3-DE34-40E8-8738-7BA942258CFE}"/>
      </w:docPartPr>
      <w:docPartBody>
        <w:p w:rsidR="00122A3A" w:rsidRDefault="00095814">
          <w:pPr>
            <w:pStyle w:val="014C25FC36B446DE82B46CE411A4722F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C62ED749E244C0FAD236D9AF6F2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0CB6-F171-4453-A536-657156A64347}"/>
      </w:docPartPr>
      <w:docPartBody>
        <w:p w:rsidR="00122A3A" w:rsidRDefault="00095814">
          <w:pPr>
            <w:pStyle w:val="4C62ED749E244C0FAD236D9AF6F2B20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ABC40B5B28CA4BF091969980D257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9BD1-9911-4D00-B209-3FA40F8C2A4C}"/>
      </w:docPartPr>
      <w:docPartBody>
        <w:p w:rsidR="00122A3A" w:rsidRDefault="00095814">
          <w:pPr>
            <w:pStyle w:val="ABC40B5B28CA4BF091969980D25766AF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E382924F5EC746E89C3B31D1C8B4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FF62-09C2-49AC-90D0-7897561797B0}"/>
      </w:docPartPr>
      <w:docPartBody>
        <w:p w:rsidR="00122A3A" w:rsidRDefault="00095814">
          <w:pPr>
            <w:pStyle w:val="E382924F5EC746E89C3B31D1C8B4595E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38C8843303B4FB881D77B107ADE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8D85-36D6-466E-A9F7-60136E211339}"/>
      </w:docPartPr>
      <w:docPartBody>
        <w:p w:rsidR="00122A3A" w:rsidRDefault="00095814">
          <w:pPr>
            <w:pStyle w:val="B38C8843303B4FB881D77B107ADE61E2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C9538DF6B8774FF598542967AE1C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3F2-333A-42AD-BACC-5E340B508C60}"/>
      </w:docPartPr>
      <w:docPartBody>
        <w:p w:rsidR="00122A3A" w:rsidRDefault="00095814">
          <w:pPr>
            <w:pStyle w:val="C9538DF6B8774FF598542967AE1C0C1C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8D7D9A730D2149289F672536B372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BAB-0061-45BE-9C16-AFADC9634363}"/>
      </w:docPartPr>
      <w:docPartBody>
        <w:p w:rsidR="00122A3A" w:rsidRDefault="00095814">
          <w:pPr>
            <w:pStyle w:val="8D7D9A730D2149289F672536B37263E8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96FCB1286A6E407BB4A0122A9D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DED-3E3D-4604-B87D-01F0C7730160}"/>
      </w:docPartPr>
      <w:docPartBody>
        <w:p w:rsidR="00122A3A" w:rsidRDefault="00095814">
          <w:pPr>
            <w:pStyle w:val="96FCB1286A6E407BB4A0122A9DCE6BDA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79A8CABE63F04BF39D85416B31CC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975D-C420-4FF0-B7A6-DE8E7B6A7A25}"/>
      </w:docPartPr>
      <w:docPartBody>
        <w:p w:rsidR="00122A3A" w:rsidRDefault="00095814">
          <w:pPr>
            <w:pStyle w:val="79A8CABE63F04BF39D85416B31CC3B7B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6519AC6D98CA4D51A87EDEFA4210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6B64-1676-40A6-A674-546855B018FD}"/>
      </w:docPartPr>
      <w:docPartBody>
        <w:p w:rsidR="00122A3A" w:rsidRDefault="00095814">
          <w:pPr>
            <w:pStyle w:val="6519AC6D98CA4D51A87EDEFA4210838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C849-F9DE-4965-91B2-4F6270415D47}"/>
      </w:docPartPr>
      <w:docPartBody>
        <w:p w:rsidR="00107C63" w:rsidRDefault="00122A3A">
          <w:r w:rsidRPr="007842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A3FE-ABD4-451A-A1CC-53535AA0CBBB}"/>
      </w:docPartPr>
      <w:docPartBody>
        <w:p w:rsidR="000311D2" w:rsidRDefault="00E50201">
          <w:r w:rsidRPr="00780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7B786D1504374AE960DC93B33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015-FCA8-4869-9186-E862D6B56357}"/>
      </w:docPartPr>
      <w:docPartBody>
        <w:p w:rsidR="000311D2" w:rsidRDefault="00E50201" w:rsidP="00E50201">
          <w:pPr>
            <w:pStyle w:val="3377B786D1504374AE960DC93B333B9F"/>
          </w:pPr>
          <w:r w:rsidRPr="00780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51558BA52478F97702A0A637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7F48-8F1C-40D4-B4A0-495BE30CD074}"/>
      </w:docPartPr>
      <w:docPartBody>
        <w:p w:rsidR="000311D2" w:rsidRDefault="00E50201" w:rsidP="00E50201">
          <w:pPr>
            <w:pStyle w:val="D0F51558BA52478F97702A0A637E8A2A"/>
          </w:pPr>
          <w:r w:rsidRPr="00780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358651E14081B12FC47FB25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7113-F9C8-43C2-98CA-1DFAD77080ED}"/>
      </w:docPartPr>
      <w:docPartBody>
        <w:p w:rsidR="000311D2" w:rsidRDefault="00E50201" w:rsidP="00E50201">
          <w:pPr>
            <w:pStyle w:val="1B13358651E14081B12FC47FB25BD214"/>
          </w:pPr>
          <w:r w:rsidRPr="007808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14"/>
    <w:rsid w:val="000311D2"/>
    <w:rsid w:val="00095814"/>
    <w:rsid w:val="00107C63"/>
    <w:rsid w:val="00122A3A"/>
    <w:rsid w:val="001B6312"/>
    <w:rsid w:val="001F79B3"/>
    <w:rsid w:val="002454DC"/>
    <w:rsid w:val="00270C89"/>
    <w:rsid w:val="00283911"/>
    <w:rsid w:val="00A56509"/>
    <w:rsid w:val="00B21F05"/>
    <w:rsid w:val="00CD2845"/>
    <w:rsid w:val="00D3752F"/>
    <w:rsid w:val="00E24CE6"/>
    <w:rsid w:val="00E50201"/>
    <w:rsid w:val="00E762AB"/>
    <w:rsid w:val="00EC1120"/>
    <w:rsid w:val="00EC3CFD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201"/>
    <w:rPr>
      <w:color w:val="808080"/>
    </w:rPr>
  </w:style>
  <w:style w:type="paragraph" w:customStyle="1" w:styleId="88B50FBA5EEF4A688D2B7425EE80311B">
    <w:name w:val="88B50FBA5EEF4A688D2B7425EE80311B"/>
  </w:style>
  <w:style w:type="paragraph" w:customStyle="1" w:styleId="014C25FC36B446DE82B46CE411A4722F">
    <w:name w:val="014C25FC36B446DE82B46CE411A4722F"/>
  </w:style>
  <w:style w:type="paragraph" w:customStyle="1" w:styleId="4C62ED749E244C0FAD236D9AF6F2B201">
    <w:name w:val="4C62ED749E244C0FAD236D9AF6F2B201"/>
  </w:style>
  <w:style w:type="paragraph" w:customStyle="1" w:styleId="ABC40B5B28CA4BF091969980D25766AF">
    <w:name w:val="ABC40B5B28CA4BF091969980D25766AF"/>
  </w:style>
  <w:style w:type="paragraph" w:customStyle="1" w:styleId="E382924F5EC746E89C3B31D1C8B4595E">
    <w:name w:val="E382924F5EC746E89C3B31D1C8B4595E"/>
  </w:style>
  <w:style w:type="paragraph" w:customStyle="1" w:styleId="B38C8843303B4FB881D77B107ADE61E2">
    <w:name w:val="B38C8843303B4FB881D77B107ADE61E2"/>
  </w:style>
  <w:style w:type="paragraph" w:customStyle="1" w:styleId="C9538DF6B8774FF598542967AE1C0C1C">
    <w:name w:val="C9538DF6B8774FF598542967AE1C0C1C"/>
  </w:style>
  <w:style w:type="paragraph" w:customStyle="1" w:styleId="8D7D9A730D2149289F672536B37263E8">
    <w:name w:val="8D7D9A730D2149289F672536B37263E8"/>
  </w:style>
  <w:style w:type="paragraph" w:customStyle="1" w:styleId="96FCB1286A6E407BB4A0122A9DCE6BDA">
    <w:name w:val="96FCB1286A6E407BB4A0122A9DCE6BDA"/>
  </w:style>
  <w:style w:type="paragraph" w:customStyle="1" w:styleId="79A8CABE63F04BF39D85416B31CC3B7B">
    <w:name w:val="79A8CABE63F04BF39D85416B31CC3B7B"/>
  </w:style>
  <w:style w:type="paragraph" w:customStyle="1" w:styleId="6519AC6D98CA4D51A87EDEFA42108381">
    <w:name w:val="6519AC6D98CA4D51A87EDEFA42108381"/>
  </w:style>
  <w:style w:type="paragraph" w:customStyle="1" w:styleId="2F639D38277E4073B431B523B252E689">
    <w:name w:val="2F639D38277E4073B431B523B252E689"/>
  </w:style>
  <w:style w:type="paragraph" w:customStyle="1" w:styleId="515A3A9F20454296B645197EFA8D5E4B">
    <w:name w:val="515A3A9F20454296B645197EFA8D5E4B"/>
  </w:style>
  <w:style w:type="paragraph" w:customStyle="1" w:styleId="8E7F8985F0A44C80B33EF577468C17BB">
    <w:name w:val="8E7F8985F0A44C80B33EF577468C17BB"/>
  </w:style>
  <w:style w:type="paragraph" w:customStyle="1" w:styleId="3BD507D7802541E2A013F9A9B8B860AF">
    <w:name w:val="3BD507D7802541E2A013F9A9B8B860AF"/>
    <w:rsid w:val="00122A3A"/>
    <w:pPr>
      <w:spacing w:after="200" w:line="276" w:lineRule="auto"/>
    </w:pPr>
  </w:style>
  <w:style w:type="paragraph" w:customStyle="1" w:styleId="AA5D9E74E95D43AAB1F5A46552096E61">
    <w:name w:val="AA5D9E74E95D43AAB1F5A46552096E61"/>
    <w:rsid w:val="00122A3A"/>
    <w:pPr>
      <w:spacing w:after="200" w:line="276" w:lineRule="auto"/>
    </w:pPr>
  </w:style>
  <w:style w:type="paragraph" w:customStyle="1" w:styleId="5D30DD43526748DCAD58E30FB433BC70">
    <w:name w:val="5D30DD43526748DCAD58E30FB433BC70"/>
    <w:rsid w:val="00122A3A"/>
    <w:pPr>
      <w:spacing w:after="200" w:line="276" w:lineRule="auto"/>
    </w:pPr>
  </w:style>
  <w:style w:type="paragraph" w:customStyle="1" w:styleId="9810A5D0697A4481B1D5D779B9723A16">
    <w:name w:val="9810A5D0697A4481B1D5D779B9723A16"/>
    <w:rsid w:val="00107C63"/>
    <w:pPr>
      <w:spacing w:after="200" w:line="276" w:lineRule="auto"/>
    </w:pPr>
  </w:style>
  <w:style w:type="paragraph" w:customStyle="1" w:styleId="5D9B22229DC347989F47B49AF30D645E">
    <w:name w:val="5D9B22229DC347989F47B49AF30D645E"/>
    <w:rsid w:val="00107C63"/>
    <w:pPr>
      <w:spacing w:after="200" w:line="276" w:lineRule="auto"/>
    </w:pPr>
  </w:style>
  <w:style w:type="paragraph" w:customStyle="1" w:styleId="2DFD861264234C179108FA2150E02255">
    <w:name w:val="2DFD861264234C179108FA2150E02255"/>
    <w:rsid w:val="00107C63"/>
    <w:pPr>
      <w:spacing w:after="200" w:line="276" w:lineRule="auto"/>
    </w:pPr>
  </w:style>
  <w:style w:type="paragraph" w:customStyle="1" w:styleId="A0705526145A49AAB9B4C4DA2D7F423A">
    <w:name w:val="A0705526145A49AAB9B4C4DA2D7F423A"/>
    <w:rsid w:val="00EC3CFD"/>
    <w:pPr>
      <w:spacing w:after="200" w:line="276" w:lineRule="auto"/>
    </w:pPr>
  </w:style>
  <w:style w:type="paragraph" w:customStyle="1" w:styleId="AF5755DAF04F4AA19E38C15CDBD90E8B">
    <w:name w:val="AF5755DAF04F4AA19E38C15CDBD90E8B"/>
    <w:rsid w:val="00E50201"/>
  </w:style>
  <w:style w:type="paragraph" w:customStyle="1" w:styleId="3377B786D1504374AE960DC93B333B9F">
    <w:name w:val="3377B786D1504374AE960DC93B333B9F"/>
    <w:rsid w:val="00E50201"/>
  </w:style>
  <w:style w:type="paragraph" w:customStyle="1" w:styleId="C01B1224746F426D9395F8396A0583CD">
    <w:name w:val="C01B1224746F426D9395F8396A0583CD"/>
    <w:rsid w:val="00E50201"/>
  </w:style>
  <w:style w:type="paragraph" w:customStyle="1" w:styleId="7B4A29156C5D428DABB85685D174C594">
    <w:name w:val="7B4A29156C5D428DABB85685D174C594"/>
    <w:rsid w:val="00E50201"/>
  </w:style>
  <w:style w:type="paragraph" w:customStyle="1" w:styleId="D0F51558BA52478F97702A0A637E8A2A">
    <w:name w:val="D0F51558BA52478F97702A0A637E8A2A"/>
    <w:rsid w:val="00E50201"/>
  </w:style>
  <w:style w:type="paragraph" w:customStyle="1" w:styleId="1B13358651E14081B12FC47FB25BD214">
    <w:name w:val="1B13358651E14081B12FC47FB25BD214"/>
    <w:rsid w:val="00E50201"/>
  </w:style>
  <w:style w:type="paragraph" w:customStyle="1" w:styleId="3AF64C4F81E74562B2CBA61A9779458A">
    <w:name w:val="3AF64C4F81E74562B2CBA61A9779458A"/>
    <w:rsid w:val="00E5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2B43-FB5A-46B8-8DC5-E78DB556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 Organization Membership or Donation Form 2017 Active 8.1.17</Template>
  <TotalTime>26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Devva Kasnitz</dc:creator>
  <cp:lastModifiedBy>Devva Kasnitz</cp:lastModifiedBy>
  <cp:revision>7</cp:revision>
  <cp:lastPrinted>2018-12-18T21:40:00Z</cp:lastPrinted>
  <dcterms:created xsi:type="dcterms:W3CDTF">2018-12-16T18:52:00Z</dcterms:created>
  <dcterms:modified xsi:type="dcterms:W3CDTF">2018-12-18T21:40:00Z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