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5EB9" w14:textId="77777777" w:rsidR="000176CB" w:rsidRPr="00066FF9" w:rsidRDefault="006A70F9" w:rsidP="00627B31">
      <w:pPr>
        <w:pStyle w:val="BodyText"/>
        <w:spacing w:before="4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58F3AE5" wp14:editId="22D337A3">
            <wp:extent cx="6379744" cy="48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74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E495" w14:textId="77777777" w:rsidR="00211830" w:rsidRDefault="00211830" w:rsidP="00627B31">
      <w:pPr>
        <w:pStyle w:val="Heading1"/>
        <w:spacing w:before="4"/>
        <w:ind w:left="0" w:right="960"/>
        <w:rPr>
          <w:rFonts w:asciiTheme="majorHAnsi" w:hAnsiTheme="majorHAnsi"/>
        </w:rPr>
      </w:pPr>
    </w:p>
    <w:p w14:paraId="59E1E7E4" w14:textId="77777777" w:rsidR="006A70F9" w:rsidRPr="00066FF9" w:rsidRDefault="006A70F9" w:rsidP="00627B31">
      <w:pPr>
        <w:pStyle w:val="Heading1"/>
        <w:spacing w:before="4"/>
        <w:ind w:left="0" w:right="960"/>
        <w:rPr>
          <w:rFonts w:asciiTheme="majorHAnsi" w:hAnsiTheme="majorHAnsi"/>
        </w:rPr>
      </w:pPr>
      <w:r w:rsidRPr="00066FF9">
        <w:rPr>
          <w:rFonts w:asciiTheme="majorHAnsi" w:hAnsiTheme="majorHAnsi"/>
        </w:rPr>
        <w:t xml:space="preserve">SHORT TERM SPECIAL INCENTIVES FROM </w:t>
      </w:r>
      <w:r w:rsidR="00764245" w:rsidRPr="00066FF9">
        <w:rPr>
          <w:rFonts w:asciiTheme="majorHAnsi" w:hAnsiTheme="majorHAnsi"/>
        </w:rPr>
        <w:t xml:space="preserve">OCTOBER </w:t>
      </w:r>
      <w:r w:rsidR="002F0FEE">
        <w:rPr>
          <w:rFonts w:asciiTheme="majorHAnsi" w:hAnsiTheme="majorHAnsi"/>
        </w:rPr>
        <w:t>TO DECEMBER 2019</w:t>
      </w:r>
    </w:p>
    <w:p w14:paraId="4A8A05C5" w14:textId="77777777" w:rsidR="006A70F9" w:rsidRPr="00A31CC1" w:rsidRDefault="00813F0B" w:rsidP="00627B31">
      <w:pPr>
        <w:pStyle w:val="Heading1"/>
        <w:spacing w:before="4"/>
        <w:ind w:left="0" w:right="960"/>
        <w:rPr>
          <w:rFonts w:asciiTheme="majorHAnsi" w:hAnsiTheme="majorHAnsi"/>
          <w:sz w:val="36"/>
        </w:rPr>
      </w:pPr>
      <w:r w:rsidRPr="00A31CC1">
        <w:rPr>
          <w:rFonts w:asciiTheme="majorHAnsi" w:hAnsiTheme="majorHAnsi"/>
          <w:sz w:val="36"/>
        </w:rPr>
        <w:t>Organizational</w:t>
      </w:r>
      <w:r w:rsidR="00B3251F" w:rsidRPr="00A31CC1">
        <w:rPr>
          <w:rFonts w:asciiTheme="majorHAnsi" w:hAnsiTheme="majorHAnsi"/>
          <w:sz w:val="36"/>
        </w:rPr>
        <w:t>, Group</w:t>
      </w:r>
      <w:r w:rsidRPr="00A31CC1">
        <w:rPr>
          <w:rFonts w:asciiTheme="majorHAnsi" w:hAnsiTheme="majorHAnsi"/>
          <w:sz w:val="36"/>
        </w:rPr>
        <w:t xml:space="preserve"> &amp; </w:t>
      </w:r>
      <w:r w:rsidR="00D600B8" w:rsidRPr="00A31CC1">
        <w:rPr>
          <w:rFonts w:asciiTheme="majorHAnsi" w:hAnsiTheme="majorHAnsi"/>
          <w:sz w:val="36"/>
        </w:rPr>
        <w:t>Corporate</w:t>
      </w:r>
      <w:r w:rsidR="00832399" w:rsidRPr="00A31CC1">
        <w:rPr>
          <w:rFonts w:asciiTheme="majorHAnsi" w:hAnsiTheme="majorHAnsi"/>
          <w:sz w:val="36"/>
        </w:rPr>
        <w:t xml:space="preserve"> </w:t>
      </w:r>
      <w:r w:rsidR="006A70F9" w:rsidRPr="00A31CC1">
        <w:rPr>
          <w:rFonts w:asciiTheme="majorHAnsi" w:hAnsiTheme="majorHAnsi"/>
          <w:sz w:val="36"/>
        </w:rPr>
        <w:t>Membership</w:t>
      </w:r>
      <w:r w:rsidR="00A35262" w:rsidRPr="00A31CC1">
        <w:rPr>
          <w:rFonts w:asciiTheme="majorHAnsi" w:hAnsiTheme="majorHAnsi"/>
          <w:sz w:val="36"/>
        </w:rPr>
        <w:t>s</w:t>
      </w:r>
    </w:p>
    <w:p w14:paraId="2C0C3EA5" w14:textId="77777777" w:rsidR="002D2F2A" w:rsidRPr="00066FF9" w:rsidRDefault="002D2F2A" w:rsidP="00627B31">
      <w:pPr>
        <w:spacing w:before="4"/>
        <w:ind w:right="960"/>
        <w:jc w:val="center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>(You may also complete and submit this via our website</w:t>
      </w:r>
      <w:r w:rsidR="00A57C54">
        <w:rPr>
          <w:rFonts w:asciiTheme="majorHAnsi" w:hAnsiTheme="majorHAnsi"/>
          <w:sz w:val="28"/>
          <w:szCs w:val="28"/>
        </w:rPr>
        <w:t xml:space="preserve"> disstudies.org</w:t>
      </w:r>
      <w:r w:rsidRPr="00066FF9">
        <w:rPr>
          <w:rFonts w:asciiTheme="majorHAnsi" w:hAnsiTheme="majorHAnsi"/>
          <w:sz w:val="28"/>
          <w:szCs w:val="28"/>
        </w:rPr>
        <w:t>.)</w:t>
      </w:r>
    </w:p>
    <w:p w14:paraId="6CCBFEE1" w14:textId="77777777" w:rsidR="000176CB" w:rsidRPr="00066FF9" w:rsidRDefault="006A70F9" w:rsidP="00627B31">
      <w:pPr>
        <w:spacing w:before="4"/>
        <w:ind w:right="960"/>
        <w:jc w:val="center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PO Box 5570</w:t>
      </w:r>
    </w:p>
    <w:p w14:paraId="68FDEDC1" w14:textId="77777777" w:rsidR="000176CB" w:rsidRPr="00066FF9" w:rsidRDefault="006A70F9" w:rsidP="00627B31">
      <w:pPr>
        <w:spacing w:before="4"/>
        <w:ind w:right="960"/>
        <w:jc w:val="center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Eureka, CA 95502</w:t>
      </w:r>
    </w:p>
    <w:p w14:paraId="7096F43B" w14:textId="77777777" w:rsidR="000176CB" w:rsidRPr="00066FF9" w:rsidRDefault="000176CB" w:rsidP="00627B31">
      <w:pPr>
        <w:pStyle w:val="BodyText"/>
        <w:spacing w:before="4"/>
        <w:rPr>
          <w:rFonts w:asciiTheme="majorHAnsi" w:hAnsiTheme="majorHAnsi"/>
          <w:b/>
          <w:sz w:val="28"/>
          <w:szCs w:val="28"/>
        </w:rPr>
      </w:pPr>
    </w:p>
    <w:p w14:paraId="6A246395" w14:textId="77777777" w:rsidR="00A35262" w:rsidRPr="00066FF9" w:rsidRDefault="00A35262" w:rsidP="00D425C9">
      <w:pPr>
        <w:pStyle w:val="TableParagraph"/>
        <w:spacing w:before="4" w:after="120"/>
        <w:ind w:right="101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>An Organizational Membership includes the benefit of supporting student learning and professional development by providing several Individual Memberships with an Organizational Membership.</w:t>
      </w:r>
    </w:p>
    <w:p w14:paraId="4318EFB1" w14:textId="1BF6EF99" w:rsidR="00A35262" w:rsidRPr="00066FF9" w:rsidRDefault="00A35262" w:rsidP="00D425C9">
      <w:pPr>
        <w:pStyle w:val="TableParagraph"/>
        <w:spacing w:before="4" w:after="120"/>
        <w:ind w:right="101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>We will</w:t>
      </w:r>
      <w:r w:rsidR="00FC09FC" w:rsidRPr="00066FF9">
        <w:rPr>
          <w:rFonts w:asciiTheme="majorHAnsi" w:hAnsiTheme="majorHAnsi"/>
          <w:sz w:val="28"/>
          <w:szCs w:val="28"/>
        </w:rPr>
        <w:t xml:space="preserve"> also</w:t>
      </w:r>
      <w:r w:rsidRPr="00066FF9">
        <w:rPr>
          <w:rFonts w:asciiTheme="majorHAnsi" w:hAnsiTheme="majorHAnsi"/>
          <w:sz w:val="28"/>
          <w:szCs w:val="28"/>
        </w:rPr>
        <w:t xml:space="preserve"> work with you to prominently display information about </w:t>
      </w:r>
      <w:r w:rsidR="00A471FF">
        <w:rPr>
          <w:rFonts w:asciiTheme="majorHAnsi" w:hAnsiTheme="majorHAnsi"/>
          <w:sz w:val="28"/>
          <w:szCs w:val="28"/>
        </w:rPr>
        <w:t xml:space="preserve">our </w:t>
      </w:r>
      <w:r w:rsidRPr="00066FF9">
        <w:rPr>
          <w:rFonts w:asciiTheme="majorHAnsi" w:hAnsiTheme="majorHAnsi"/>
          <w:sz w:val="28"/>
          <w:szCs w:val="28"/>
        </w:rPr>
        <w:t>Organizational Members on a new page of our website to promote your activities.</w:t>
      </w:r>
    </w:p>
    <w:p w14:paraId="2EB0407A" w14:textId="4DB5DF5E" w:rsidR="008257BB" w:rsidRPr="009F5863" w:rsidRDefault="00A35262" w:rsidP="00D425C9">
      <w:pPr>
        <w:pStyle w:val="TableParagraph"/>
        <w:spacing w:before="4" w:after="120"/>
        <w:ind w:right="101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 xml:space="preserve">See the </w:t>
      </w:r>
      <w:hyperlink r:id="rId9">
        <w:r w:rsidRPr="00D425C9">
          <w:rPr>
            <w:rFonts w:asciiTheme="majorHAnsi" w:hAnsiTheme="majorHAnsi"/>
            <w:sz w:val="28"/>
            <w:szCs w:val="28"/>
          </w:rPr>
          <w:t xml:space="preserve">SDS website </w:t>
        </w:r>
      </w:hyperlink>
      <w:r w:rsidRPr="00066FF9">
        <w:rPr>
          <w:rFonts w:asciiTheme="majorHAnsi" w:hAnsiTheme="majorHAnsi"/>
          <w:sz w:val="28"/>
          <w:szCs w:val="28"/>
        </w:rPr>
        <w:t xml:space="preserve">for more information about Individual Memberships. Please provide contact information for all of your designated </w:t>
      </w:r>
      <w:r w:rsidR="005E3FEE" w:rsidRPr="00066FF9">
        <w:rPr>
          <w:rFonts w:asciiTheme="majorHAnsi" w:hAnsiTheme="majorHAnsi"/>
          <w:sz w:val="28"/>
          <w:szCs w:val="28"/>
        </w:rPr>
        <w:t xml:space="preserve">Sponsored </w:t>
      </w:r>
      <w:r w:rsidRPr="00066FF9">
        <w:rPr>
          <w:rFonts w:asciiTheme="majorHAnsi" w:hAnsiTheme="majorHAnsi"/>
          <w:sz w:val="28"/>
          <w:szCs w:val="28"/>
        </w:rPr>
        <w:t xml:space="preserve">individual </w:t>
      </w:r>
      <w:r w:rsidR="00FC09FC" w:rsidRPr="00066FF9">
        <w:rPr>
          <w:rFonts w:asciiTheme="majorHAnsi" w:hAnsiTheme="majorHAnsi"/>
          <w:sz w:val="28"/>
          <w:szCs w:val="28"/>
        </w:rPr>
        <w:t>M</w:t>
      </w:r>
      <w:r w:rsidRPr="00066FF9">
        <w:rPr>
          <w:rFonts w:asciiTheme="majorHAnsi" w:hAnsiTheme="majorHAnsi"/>
          <w:sz w:val="28"/>
          <w:szCs w:val="28"/>
        </w:rPr>
        <w:t xml:space="preserve">embers </w:t>
      </w:r>
      <w:r w:rsidR="00FC09FC" w:rsidRPr="00066FF9">
        <w:rPr>
          <w:rFonts w:asciiTheme="majorHAnsi" w:hAnsiTheme="majorHAnsi"/>
          <w:sz w:val="28"/>
          <w:szCs w:val="28"/>
        </w:rPr>
        <w:t xml:space="preserve">in Section 2 </w:t>
      </w:r>
      <w:r w:rsidRPr="00066FF9">
        <w:rPr>
          <w:rFonts w:asciiTheme="majorHAnsi" w:hAnsiTheme="majorHAnsi"/>
          <w:sz w:val="28"/>
          <w:szCs w:val="28"/>
        </w:rPr>
        <w:t>below</w:t>
      </w:r>
      <w:r w:rsidR="00806DDC">
        <w:rPr>
          <w:rFonts w:asciiTheme="majorHAnsi" w:hAnsiTheme="majorHAnsi"/>
          <w:sz w:val="28"/>
          <w:szCs w:val="28"/>
        </w:rPr>
        <w:t xml:space="preserve"> as soon as you can</w:t>
      </w:r>
      <w:r w:rsidRPr="00066FF9">
        <w:rPr>
          <w:rFonts w:asciiTheme="majorHAnsi" w:hAnsiTheme="majorHAnsi"/>
          <w:sz w:val="28"/>
          <w:szCs w:val="28"/>
        </w:rPr>
        <w:t>. Use additional sheets as necessary.</w:t>
      </w:r>
      <w:r w:rsidR="008257BB">
        <w:rPr>
          <w:rFonts w:asciiTheme="majorHAnsi" w:hAnsiTheme="majorHAnsi"/>
          <w:sz w:val="28"/>
          <w:szCs w:val="28"/>
        </w:rPr>
        <w:t xml:space="preserve"> </w:t>
      </w:r>
    </w:p>
    <w:p w14:paraId="3AA666BB" w14:textId="77777777" w:rsidR="00511941" w:rsidRPr="00066FF9" w:rsidRDefault="00511941" w:rsidP="00627B31">
      <w:pPr>
        <w:pStyle w:val="TableParagraph"/>
        <w:spacing w:before="4"/>
        <w:rPr>
          <w:rFonts w:asciiTheme="majorHAnsi" w:hAnsiTheme="majorHAnsi"/>
          <w:b/>
          <w:sz w:val="28"/>
          <w:szCs w:val="28"/>
        </w:rPr>
      </w:pPr>
    </w:p>
    <w:p w14:paraId="1CBFE8AE" w14:textId="77777777" w:rsidR="00511941" w:rsidRPr="00211830" w:rsidRDefault="00511941" w:rsidP="00627B31">
      <w:pPr>
        <w:pStyle w:val="TableParagraph"/>
        <w:spacing w:before="4"/>
        <w:rPr>
          <w:rFonts w:asciiTheme="majorHAnsi" w:hAnsiTheme="majorHAnsi"/>
          <w:b/>
          <w:sz w:val="36"/>
          <w:szCs w:val="28"/>
        </w:rPr>
      </w:pPr>
      <w:r w:rsidRPr="00211830">
        <w:rPr>
          <w:rFonts w:asciiTheme="majorHAnsi" w:hAnsiTheme="majorHAnsi"/>
          <w:b/>
          <w:sz w:val="36"/>
          <w:szCs w:val="28"/>
        </w:rPr>
        <w:t>Section 1: Organization Information</w:t>
      </w:r>
    </w:p>
    <w:p w14:paraId="094E1F66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Organization Name:</w:t>
      </w:r>
      <w:r w:rsidR="00764245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2007428137"/>
          <w:placeholder>
            <w:docPart w:val="88B50FBA5EEF4A688D2B7425EE80311B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-1268462830"/>
              <w:placeholder>
                <w:docPart w:val="5C05CF701D3840808A1A00CAA16FCB1A"/>
              </w:placeholder>
              <w:showingPlcHdr/>
            </w:sdtPr>
            <w:sdtEndPr/>
            <w:sdtContent>
              <w:r w:rsidR="00E039D4" w:rsidRPr="00A57C54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15174AC6" w14:textId="77777777" w:rsidR="00511941" w:rsidRPr="00066FF9" w:rsidRDefault="00511941" w:rsidP="00222406">
      <w:pPr>
        <w:pStyle w:val="TableParagraph"/>
        <w:spacing w:before="4"/>
        <w:ind w:left="360"/>
        <w:jc w:val="both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Contact Person Name: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1957063424"/>
          <w:placeholder>
            <w:docPart w:val="014C25FC36B446DE82B46CE411A4722F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1526295529"/>
              <w:placeholder>
                <w:docPart w:val="BCB82FEFA78C4091A41A46A168B00612"/>
              </w:placeholder>
              <w:showingPlcHdr/>
            </w:sdtPr>
            <w:sdtEndPr/>
            <w:sdtContent>
              <w:r w:rsidR="00E039D4" w:rsidRPr="00222406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0AA12183" w14:textId="224DF290" w:rsidR="003846E5" w:rsidRDefault="003846E5" w:rsidP="00F5104B">
      <w:pPr>
        <w:pStyle w:val="TableParagraph"/>
        <w:spacing w:before="4"/>
        <w:ind w:left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This person may or may not also</w:t>
      </w:r>
      <w:r w:rsidR="00813F72">
        <w:rPr>
          <w:rFonts w:asciiTheme="majorHAnsi" w:hAnsiTheme="majorHAnsi"/>
          <w:b/>
          <w:color w:val="31424D"/>
          <w:sz w:val="28"/>
          <w:szCs w:val="28"/>
        </w:rPr>
        <w:t xml:space="preserve"> be a full Voting Member.</w:t>
      </w:r>
    </w:p>
    <w:p w14:paraId="0C16415A" w14:textId="11CEF073" w:rsidR="00A80363" w:rsidRDefault="005D340A" w:rsidP="00F5104B">
      <w:pPr>
        <w:pStyle w:val="TableParagraph"/>
        <w:spacing w:before="4"/>
        <w:ind w:left="720"/>
        <w:rPr>
          <w:rFonts w:asciiTheme="majorHAnsi" w:hAnsiTheme="majorHAnsi"/>
          <w:b/>
          <w:color w:val="31424D"/>
          <w:sz w:val="28"/>
          <w:szCs w:val="28"/>
        </w:rPr>
      </w:pP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-113240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63">
            <w:rPr>
              <w:rFonts w:ascii="MS Gothic" w:eastAsia="MS Gothic" w:hAnsi="MS Gothic" w:hint="eastAsia"/>
              <w:b/>
              <w:color w:val="31424D"/>
              <w:sz w:val="28"/>
              <w:szCs w:val="28"/>
            </w:rPr>
            <w:t>☐</w:t>
          </w:r>
        </w:sdtContent>
      </w:sdt>
      <w:r w:rsidR="00A80363">
        <w:rPr>
          <w:rFonts w:asciiTheme="majorHAnsi" w:hAnsiTheme="majorHAnsi"/>
          <w:b/>
          <w:color w:val="31424D"/>
          <w:sz w:val="28"/>
          <w:szCs w:val="28"/>
        </w:rPr>
        <w:t xml:space="preserve">  I am the Contact Person only and not a </w:t>
      </w:r>
      <w:r w:rsidR="00F5104B">
        <w:rPr>
          <w:rFonts w:asciiTheme="majorHAnsi" w:hAnsiTheme="majorHAnsi"/>
          <w:b/>
          <w:color w:val="31424D"/>
          <w:sz w:val="28"/>
          <w:szCs w:val="28"/>
        </w:rPr>
        <w:t>Voting</w:t>
      </w:r>
      <w:r w:rsidR="00A80363">
        <w:rPr>
          <w:rFonts w:asciiTheme="majorHAnsi" w:hAnsiTheme="majorHAnsi"/>
          <w:b/>
          <w:color w:val="31424D"/>
          <w:sz w:val="28"/>
          <w:szCs w:val="28"/>
        </w:rPr>
        <w:t xml:space="preserve"> Member in our Bundle.</w:t>
      </w:r>
    </w:p>
    <w:p w14:paraId="00C898B9" w14:textId="3CAA094A" w:rsidR="00F5104B" w:rsidRDefault="005D340A" w:rsidP="00F5104B">
      <w:pPr>
        <w:pStyle w:val="TableParagraph"/>
        <w:spacing w:before="4"/>
        <w:ind w:left="720"/>
        <w:rPr>
          <w:rFonts w:asciiTheme="majorHAnsi" w:hAnsiTheme="majorHAnsi"/>
          <w:b/>
          <w:color w:val="31424D"/>
          <w:sz w:val="28"/>
          <w:szCs w:val="28"/>
        </w:rPr>
      </w:pP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174792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04B">
            <w:rPr>
              <w:rFonts w:ascii="MS Gothic" w:eastAsia="MS Gothic" w:hAnsi="MS Gothic" w:hint="eastAsia"/>
              <w:b/>
              <w:color w:val="31424D"/>
              <w:sz w:val="28"/>
              <w:szCs w:val="28"/>
            </w:rPr>
            <w:t>☐</w:t>
          </w:r>
        </w:sdtContent>
      </w:sdt>
      <w:r w:rsidR="00F5104B">
        <w:rPr>
          <w:rFonts w:asciiTheme="majorHAnsi" w:hAnsiTheme="majorHAnsi"/>
          <w:b/>
          <w:color w:val="31424D"/>
          <w:sz w:val="28"/>
          <w:szCs w:val="28"/>
        </w:rPr>
        <w:t xml:space="preserve">  I am the Contact Person AND a Voting Member in our Bundle.</w:t>
      </w:r>
    </w:p>
    <w:p w14:paraId="399C42AE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Title/Position: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782968442"/>
          <w:placeholder>
            <w:docPart w:val="4C62ED749E244C0FAD236D9AF6F2B201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348289450"/>
              <w:placeholder>
                <w:docPart w:val="F4899B286CDC4ED5AA1E2E70DA51A8EE"/>
              </w:placeholder>
              <w:showingPlcHdr/>
            </w:sdtPr>
            <w:sdtEndPr/>
            <w:sdtContent>
              <w:r w:rsidR="00AD4AA7" w:rsidRPr="00222406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3AB6E241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Street Address: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344071465"/>
          <w:placeholder>
            <w:docPart w:val="ABC40B5B28CA4BF091969980D25766AF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645846082"/>
              <w:placeholder>
                <w:docPart w:val="D84EA1DDEE5245D9BB4786555DCDC667"/>
              </w:placeholder>
              <w:showingPlcHdr/>
            </w:sdtPr>
            <w:sdtEndPr/>
            <w:sdtContent>
              <w:r w:rsidR="00AD4AA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1512B7AD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City: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1713534203"/>
          <w:placeholder>
            <w:docPart w:val="E382924F5EC746E89C3B31D1C8B4595E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345163342"/>
              <w:placeholder>
                <w:docPart w:val="A2A2B7D537E747F9B9A24CFD8DB7448E"/>
              </w:placeholder>
              <w:showingPlcHdr/>
            </w:sdtPr>
            <w:sdtEndPr/>
            <w:sdtContent>
              <w:r w:rsidR="00AD4AA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0A1D1615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State/Province: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1076276156"/>
          <w:placeholder>
            <w:docPart w:val="B38C8843303B4FB881D77B107ADE61E2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1570299744"/>
              <w:placeholder>
                <w:docPart w:val="61FBF1C576BD43CA982F2DC11DDB88CB"/>
              </w:placeholder>
              <w:showingPlcHdr/>
            </w:sdtPr>
            <w:sdtEndPr/>
            <w:sdtContent>
              <w:r w:rsidR="00AD4AA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</w:rPr>
                <w:t>Click here to enter text.</w:t>
              </w:r>
            </w:sdtContent>
          </w:sdt>
        </w:sdtContent>
      </w:sdt>
    </w:p>
    <w:p w14:paraId="18E4D9E1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Zip/Postal Code: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492298277"/>
          <w:placeholder>
            <w:docPart w:val="C9538DF6B8774FF598542967AE1C0C1C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205326742"/>
              <w:placeholder>
                <w:docPart w:val="0A051118EE1742149AA0C941234F971E"/>
              </w:placeholder>
              <w:showingPlcHdr/>
            </w:sdtPr>
            <w:sdtEndPr/>
            <w:sdtContent>
              <w:r w:rsidR="00AD4AA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1E8753B3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Country: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266700339"/>
          <w:placeholder>
            <w:docPart w:val="8D7D9A730D2149289F672536B37263E8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2089191157"/>
              <w:placeholder>
                <w:docPart w:val="394C4C128AD9468AA3A3F0716539E3B0"/>
              </w:placeholder>
              <w:showingPlcHdr/>
            </w:sdtPr>
            <w:sdtEndPr/>
            <w:sdtContent>
              <w:r w:rsidR="003B59F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48A2AE07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Telephone: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1226489080"/>
          <w:placeholder>
            <w:docPart w:val="96FCB1286A6E407BB4A0122A9DCE6BDA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363136785"/>
              <w:placeholder>
                <w:docPart w:val="B692CC3F1C3740EDBC101AF446FF952B"/>
              </w:placeholder>
              <w:showingPlcHdr/>
            </w:sdtPr>
            <w:sdtEndPr/>
            <w:sdtContent>
              <w:r w:rsidR="003B59F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23FB1EA2" w14:textId="77777777"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Email Address</w:t>
      </w:r>
      <w:r w:rsidRPr="00066FF9">
        <w:rPr>
          <w:rFonts w:asciiTheme="majorHAnsi" w:hAnsiTheme="majorHAnsi"/>
          <w:color w:val="31424D"/>
          <w:sz w:val="28"/>
          <w:szCs w:val="28"/>
        </w:rPr>
        <w:t>: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714469175"/>
          <w:placeholder>
            <w:docPart w:val="79A8CABE63F04BF39D85416B31CC3B7B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62511935"/>
              <w:placeholder>
                <w:docPart w:val="AADC8302753F439993990A477BB17E47"/>
              </w:placeholder>
              <w:showingPlcHdr/>
            </w:sdtPr>
            <w:sdtEndPr/>
            <w:sdtContent>
              <w:r w:rsidR="003B59F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73D2E964" w14:textId="77777777" w:rsidR="005E3FEE" w:rsidRPr="00066FF9" w:rsidRDefault="005E3FEE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Other Notes: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369809452"/>
          <w:placeholder>
            <w:docPart w:val="6519AC6D98CA4D51A87EDEFA42108381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405412040"/>
              <w:showingPlcHdr/>
            </w:sdtPr>
            <w:sdtEndPr/>
            <w:sdtContent>
              <w:r w:rsidR="003B59F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7D509889" w14:textId="77777777" w:rsidR="00821B32" w:rsidRPr="00066FF9" w:rsidRDefault="00821B32" w:rsidP="00627B31">
      <w:pPr>
        <w:pStyle w:val="TableParagraph"/>
        <w:spacing w:before="4"/>
        <w:rPr>
          <w:rFonts w:asciiTheme="majorHAnsi" w:hAnsiTheme="majorHAnsi"/>
          <w:b/>
          <w:sz w:val="28"/>
          <w:szCs w:val="28"/>
        </w:rPr>
      </w:pPr>
    </w:p>
    <w:p w14:paraId="17F8BFAD" w14:textId="77777777" w:rsidR="00511941" w:rsidRPr="00066FF9" w:rsidRDefault="00511941" w:rsidP="00627B31">
      <w:pPr>
        <w:pStyle w:val="TableParagraph"/>
        <w:keepNext/>
        <w:keepLines/>
        <w:widowControl/>
        <w:spacing w:before="4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Type of Organization</w:t>
      </w:r>
      <w:r w:rsidR="002F65F2" w:rsidRPr="00066FF9">
        <w:rPr>
          <w:rFonts w:asciiTheme="majorHAnsi" w:hAnsiTheme="majorHAnsi"/>
          <w:b/>
          <w:sz w:val="28"/>
          <w:szCs w:val="28"/>
        </w:rPr>
        <w:t xml:space="preserve">al </w:t>
      </w:r>
      <w:r w:rsidR="00821B32" w:rsidRPr="00066FF9">
        <w:rPr>
          <w:rFonts w:asciiTheme="majorHAnsi" w:hAnsiTheme="majorHAnsi"/>
          <w:b/>
          <w:sz w:val="28"/>
          <w:szCs w:val="28"/>
        </w:rPr>
        <w:t>Membership</w:t>
      </w:r>
      <w:r w:rsidR="00E9694B" w:rsidRPr="00066FF9">
        <w:rPr>
          <w:rFonts w:asciiTheme="majorHAnsi" w:hAnsiTheme="majorHAnsi"/>
          <w:b/>
          <w:sz w:val="28"/>
          <w:szCs w:val="28"/>
        </w:rPr>
        <w:t xml:space="preserve"> Cho</w:t>
      </w:r>
      <w:r w:rsidR="00C56844" w:rsidRPr="00066FF9">
        <w:rPr>
          <w:rFonts w:asciiTheme="majorHAnsi" w:hAnsiTheme="majorHAnsi"/>
          <w:b/>
          <w:sz w:val="28"/>
          <w:szCs w:val="28"/>
        </w:rPr>
        <w:t>o</w:t>
      </w:r>
      <w:r w:rsidR="00E9694B" w:rsidRPr="00066FF9">
        <w:rPr>
          <w:rFonts w:asciiTheme="majorHAnsi" w:hAnsiTheme="majorHAnsi"/>
          <w:b/>
          <w:sz w:val="28"/>
          <w:szCs w:val="28"/>
        </w:rPr>
        <w:t>se ONE</w:t>
      </w:r>
      <w:r w:rsidR="00821B32" w:rsidRPr="00066FF9">
        <w:rPr>
          <w:rFonts w:asciiTheme="majorHAnsi" w:hAnsiTheme="majorHAnsi"/>
          <w:b/>
          <w:sz w:val="28"/>
          <w:szCs w:val="28"/>
        </w:rPr>
        <w:t>:</w:t>
      </w:r>
    </w:p>
    <w:p w14:paraId="3CDE05B9" w14:textId="77777777" w:rsidR="00511941" w:rsidRPr="00066FF9" w:rsidRDefault="001A11D1" w:rsidP="008572A3">
      <w:pPr>
        <w:pStyle w:val="TableParagraph"/>
        <w:keepNext/>
        <w:keepLines/>
        <w:widowControl/>
        <w:spacing w:before="4"/>
        <w:ind w:left="720" w:right="-30" w:hanging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Disability Studies</w:t>
      </w:r>
      <w:r w:rsidR="00064914" w:rsidRPr="00066FF9">
        <w:rPr>
          <w:rFonts w:asciiTheme="majorHAnsi" w:hAnsiTheme="majorHAnsi"/>
          <w:b/>
          <w:sz w:val="28"/>
          <w:szCs w:val="28"/>
        </w:rPr>
        <w:t>:</w:t>
      </w:r>
      <w:r w:rsidR="00064914" w:rsidRPr="00066FF9">
        <w:rPr>
          <w:rFonts w:asciiTheme="majorHAnsi" w:hAnsiTheme="majorHAnsi"/>
          <w:sz w:val="28"/>
          <w:szCs w:val="28"/>
        </w:rPr>
        <w:t xml:space="preserve">  </w:t>
      </w:r>
      <w:r w:rsidR="00511941" w:rsidRPr="00066FF9">
        <w:rPr>
          <w:rFonts w:asciiTheme="majorHAnsi" w:hAnsiTheme="majorHAnsi"/>
          <w:sz w:val="28"/>
          <w:szCs w:val="28"/>
        </w:rPr>
        <w:t>Not for Profit Organization</w:t>
      </w:r>
      <w:r w:rsidR="00366BB9" w:rsidRPr="00066FF9">
        <w:rPr>
          <w:rFonts w:asciiTheme="majorHAnsi" w:hAnsiTheme="majorHAnsi"/>
          <w:sz w:val="28"/>
          <w:szCs w:val="28"/>
        </w:rPr>
        <w:t xml:space="preserve"> Member</w:t>
      </w:r>
      <w:r w:rsidR="00511941" w:rsidRPr="00066FF9">
        <w:rPr>
          <w:rFonts w:asciiTheme="majorHAnsi" w:hAnsiTheme="majorHAnsi"/>
          <w:sz w:val="28"/>
          <w:szCs w:val="28"/>
        </w:rPr>
        <w:t xml:space="preserve">. Any Group with </w:t>
      </w:r>
      <w:r w:rsidR="00366BB9" w:rsidRPr="00066FF9">
        <w:rPr>
          <w:rFonts w:asciiTheme="majorHAnsi" w:hAnsiTheme="majorHAnsi"/>
          <w:sz w:val="28"/>
          <w:szCs w:val="28"/>
        </w:rPr>
        <w:t>a Budget</w:t>
      </w:r>
      <w:r w:rsidR="00511941" w:rsidRPr="00066FF9">
        <w:rPr>
          <w:rFonts w:asciiTheme="majorHAnsi" w:hAnsiTheme="majorHAnsi"/>
          <w:sz w:val="28"/>
          <w:szCs w:val="28"/>
        </w:rPr>
        <w:t xml:space="preserve"> under $1 Million.</w:t>
      </w:r>
      <w:r w:rsidR="00A670EA" w:rsidRPr="00066FF9">
        <w:rPr>
          <w:rFonts w:asciiTheme="majorHAnsi" w:hAnsiTheme="majorHAnsi"/>
          <w:sz w:val="28"/>
          <w:szCs w:val="28"/>
        </w:rPr>
        <w:t xml:space="preserve"> </w:t>
      </w:r>
      <w:r w:rsidR="00BF1C75" w:rsidRPr="00066FF9">
        <w:rPr>
          <w:rFonts w:asciiTheme="majorHAnsi" w:hAnsiTheme="majorHAnsi"/>
          <w:sz w:val="28"/>
          <w:szCs w:val="28"/>
        </w:rPr>
        <w:t xml:space="preserve">Usually includes 1 </w:t>
      </w:r>
      <w:r w:rsidR="00AD3869" w:rsidRPr="00066FF9">
        <w:rPr>
          <w:rFonts w:asciiTheme="majorHAnsi" w:hAnsiTheme="majorHAnsi"/>
          <w:sz w:val="28"/>
          <w:szCs w:val="28"/>
        </w:rPr>
        <w:t>P</w:t>
      </w:r>
      <w:r w:rsidR="00BF1C75" w:rsidRPr="00066FF9">
        <w:rPr>
          <w:rFonts w:asciiTheme="majorHAnsi" w:hAnsiTheme="majorHAnsi"/>
          <w:sz w:val="28"/>
          <w:szCs w:val="28"/>
        </w:rPr>
        <w:t xml:space="preserve">rofessional and 4 Student Memberships. </w:t>
      </w:r>
      <w:r w:rsidR="00A670EA" w:rsidRPr="00066FF9">
        <w:rPr>
          <w:rFonts w:asciiTheme="majorHAnsi" w:hAnsiTheme="majorHAnsi"/>
          <w:sz w:val="28"/>
          <w:szCs w:val="28"/>
        </w:rPr>
        <w:t>DUES $500.</w:t>
      </w:r>
    </w:p>
    <w:p w14:paraId="2C8E54B0" w14:textId="64353EF6" w:rsidR="00277AF1" w:rsidRPr="00066FF9" w:rsidRDefault="005D340A" w:rsidP="00277AF1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2939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AF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77AF1" w:rsidRPr="00066FF9">
        <w:rPr>
          <w:rFonts w:asciiTheme="majorHAnsi" w:hAnsiTheme="majorHAnsi"/>
          <w:sz w:val="28"/>
          <w:szCs w:val="28"/>
        </w:rPr>
        <w:t xml:space="preserve"> </w:t>
      </w:r>
      <w:r w:rsidR="00FC3864" w:rsidRPr="00066FF9">
        <w:rPr>
          <w:rFonts w:asciiTheme="majorHAnsi" w:hAnsiTheme="majorHAnsi"/>
          <w:b/>
          <w:sz w:val="28"/>
          <w:szCs w:val="28"/>
        </w:rPr>
        <w:t>201</w:t>
      </w:r>
      <w:r w:rsidR="0020618F">
        <w:rPr>
          <w:rFonts w:asciiTheme="majorHAnsi" w:hAnsiTheme="majorHAnsi"/>
          <w:b/>
          <w:sz w:val="28"/>
          <w:szCs w:val="28"/>
        </w:rPr>
        <w:t>9</w:t>
      </w:r>
      <w:r w:rsidR="00FC3864" w:rsidRPr="00066FF9">
        <w:rPr>
          <w:rFonts w:asciiTheme="majorHAnsi" w:hAnsiTheme="majorHAnsi"/>
          <w:b/>
          <w:sz w:val="28"/>
          <w:szCs w:val="28"/>
        </w:rPr>
        <w:t xml:space="preserve"> Special</w:t>
      </w:r>
      <w:r w:rsidR="00684ED7">
        <w:rPr>
          <w:rFonts w:asciiTheme="majorHAnsi" w:hAnsiTheme="majorHAnsi"/>
          <w:b/>
          <w:sz w:val="28"/>
          <w:szCs w:val="28"/>
        </w:rPr>
        <w:t xml:space="preserve"> #1</w:t>
      </w:r>
      <w:r w:rsidR="00FC3864" w:rsidRPr="00066FF9">
        <w:rPr>
          <w:rFonts w:asciiTheme="majorHAnsi" w:hAnsiTheme="majorHAnsi"/>
          <w:sz w:val="28"/>
          <w:szCs w:val="28"/>
        </w:rPr>
        <w:t xml:space="preserve">: </w:t>
      </w:r>
      <w:r w:rsidR="00277AF1" w:rsidRPr="00066FF9">
        <w:rPr>
          <w:rFonts w:asciiTheme="majorHAnsi" w:hAnsiTheme="majorHAnsi"/>
          <w:sz w:val="28"/>
          <w:szCs w:val="28"/>
        </w:rPr>
        <w:t xml:space="preserve">TWO (2) Professional </w:t>
      </w:r>
      <w:r w:rsidR="00432FDE" w:rsidRPr="00066FF9">
        <w:rPr>
          <w:rFonts w:asciiTheme="majorHAnsi" w:hAnsiTheme="majorHAnsi"/>
          <w:sz w:val="28"/>
          <w:szCs w:val="28"/>
        </w:rPr>
        <w:t>&amp; TWO (2) Student Members.</w:t>
      </w:r>
    </w:p>
    <w:p w14:paraId="6B53AC8A" w14:textId="3027632C" w:rsidR="00B6748A" w:rsidRPr="00066FF9" w:rsidRDefault="005D340A" w:rsidP="00277AF1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91451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AF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77AF1" w:rsidRPr="00066FF9">
        <w:rPr>
          <w:rFonts w:asciiTheme="majorHAnsi" w:hAnsiTheme="majorHAnsi"/>
          <w:sz w:val="28"/>
          <w:szCs w:val="28"/>
        </w:rPr>
        <w:t xml:space="preserve"> </w:t>
      </w:r>
      <w:r w:rsidR="00187B91">
        <w:rPr>
          <w:rFonts w:asciiTheme="majorHAnsi" w:hAnsiTheme="majorHAnsi"/>
          <w:b/>
          <w:sz w:val="28"/>
          <w:szCs w:val="28"/>
        </w:rPr>
        <w:t>2019</w:t>
      </w:r>
      <w:r w:rsidR="00432FDE" w:rsidRPr="00066FF9">
        <w:rPr>
          <w:rFonts w:asciiTheme="majorHAnsi" w:hAnsiTheme="majorHAnsi"/>
          <w:b/>
          <w:sz w:val="28"/>
          <w:szCs w:val="28"/>
        </w:rPr>
        <w:t xml:space="preserve"> Special</w:t>
      </w:r>
      <w:r w:rsidR="00684ED7">
        <w:rPr>
          <w:rFonts w:asciiTheme="majorHAnsi" w:hAnsiTheme="majorHAnsi"/>
          <w:b/>
          <w:sz w:val="28"/>
          <w:szCs w:val="28"/>
        </w:rPr>
        <w:t xml:space="preserve"> #2</w:t>
      </w:r>
      <w:r w:rsidR="00432FDE" w:rsidRPr="00066FF9">
        <w:rPr>
          <w:rFonts w:asciiTheme="majorHAnsi" w:hAnsiTheme="majorHAnsi"/>
          <w:b/>
          <w:sz w:val="28"/>
          <w:szCs w:val="28"/>
        </w:rPr>
        <w:t>:</w:t>
      </w:r>
      <w:r w:rsidR="00277AF1" w:rsidRPr="00066FF9">
        <w:rPr>
          <w:rFonts w:asciiTheme="majorHAnsi" w:hAnsiTheme="majorHAnsi"/>
          <w:sz w:val="28"/>
          <w:szCs w:val="28"/>
        </w:rPr>
        <w:t xml:space="preserve"> ONE (1) Professional </w:t>
      </w:r>
      <w:r w:rsidR="00432FDE" w:rsidRPr="00066FF9">
        <w:rPr>
          <w:rFonts w:asciiTheme="majorHAnsi" w:hAnsiTheme="majorHAnsi"/>
          <w:sz w:val="28"/>
          <w:szCs w:val="28"/>
        </w:rPr>
        <w:t>&amp; S</w:t>
      </w:r>
      <w:r w:rsidR="00B6748A" w:rsidRPr="00066FF9">
        <w:rPr>
          <w:rFonts w:asciiTheme="majorHAnsi" w:hAnsiTheme="majorHAnsi"/>
          <w:sz w:val="28"/>
          <w:szCs w:val="28"/>
        </w:rPr>
        <w:t>IX (6)</w:t>
      </w:r>
      <w:r w:rsidR="00277AF1" w:rsidRPr="00066FF9">
        <w:rPr>
          <w:rFonts w:asciiTheme="majorHAnsi" w:hAnsiTheme="majorHAnsi"/>
          <w:sz w:val="28"/>
          <w:szCs w:val="28"/>
        </w:rPr>
        <w:t xml:space="preserve"> Stud</w:t>
      </w:r>
      <w:r w:rsidR="00B6748A" w:rsidRPr="00066FF9">
        <w:rPr>
          <w:rFonts w:asciiTheme="majorHAnsi" w:hAnsiTheme="majorHAnsi"/>
          <w:sz w:val="28"/>
          <w:szCs w:val="28"/>
        </w:rPr>
        <w:t>ent Members.</w:t>
      </w:r>
    </w:p>
    <w:p w14:paraId="040F2AB7" w14:textId="1473736A" w:rsidR="00277AF1" w:rsidRDefault="005D340A" w:rsidP="00277AF1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68926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AF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77AF1" w:rsidRPr="00066FF9">
        <w:rPr>
          <w:rFonts w:asciiTheme="majorHAnsi" w:hAnsiTheme="majorHAnsi"/>
          <w:sz w:val="28"/>
          <w:szCs w:val="28"/>
        </w:rPr>
        <w:t xml:space="preserve"> </w:t>
      </w:r>
      <w:r w:rsidR="00187B91">
        <w:rPr>
          <w:rFonts w:asciiTheme="majorHAnsi" w:hAnsiTheme="majorHAnsi"/>
          <w:b/>
          <w:sz w:val="28"/>
          <w:szCs w:val="28"/>
        </w:rPr>
        <w:t>2019</w:t>
      </w:r>
      <w:r w:rsidR="00DA33D0" w:rsidRPr="00066FF9">
        <w:rPr>
          <w:rFonts w:asciiTheme="majorHAnsi" w:hAnsiTheme="majorHAnsi"/>
          <w:b/>
          <w:sz w:val="28"/>
          <w:szCs w:val="28"/>
        </w:rPr>
        <w:t xml:space="preserve"> Special</w:t>
      </w:r>
      <w:r w:rsidR="00684ED7">
        <w:rPr>
          <w:rFonts w:asciiTheme="majorHAnsi" w:hAnsiTheme="majorHAnsi"/>
          <w:b/>
          <w:sz w:val="28"/>
          <w:szCs w:val="28"/>
        </w:rPr>
        <w:t xml:space="preserve"> #3</w:t>
      </w:r>
      <w:r w:rsidR="00DA33D0" w:rsidRPr="00066FF9">
        <w:rPr>
          <w:rFonts w:asciiTheme="majorHAnsi" w:hAnsiTheme="majorHAnsi"/>
          <w:b/>
          <w:sz w:val="28"/>
          <w:szCs w:val="28"/>
        </w:rPr>
        <w:t>:</w:t>
      </w:r>
      <w:r w:rsidR="00DA33D0" w:rsidRPr="00066FF9">
        <w:rPr>
          <w:rFonts w:asciiTheme="majorHAnsi" w:hAnsiTheme="majorHAnsi"/>
          <w:sz w:val="28"/>
          <w:szCs w:val="28"/>
        </w:rPr>
        <w:t xml:space="preserve"> </w:t>
      </w:r>
      <w:r w:rsidR="00277AF1" w:rsidRPr="00066FF9">
        <w:rPr>
          <w:rFonts w:asciiTheme="majorHAnsi" w:hAnsiTheme="majorHAnsi"/>
          <w:sz w:val="28"/>
          <w:szCs w:val="28"/>
        </w:rPr>
        <w:t xml:space="preserve">TEN (10) Student Members. </w:t>
      </w:r>
    </w:p>
    <w:p w14:paraId="4AAA47E5" w14:textId="40BF3FD7" w:rsidR="005E2BC6" w:rsidRDefault="005D340A" w:rsidP="005E2BC6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20576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BC6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E2BC6" w:rsidRPr="00066FF9">
        <w:rPr>
          <w:rFonts w:asciiTheme="majorHAnsi" w:hAnsiTheme="majorHAnsi"/>
          <w:sz w:val="28"/>
          <w:szCs w:val="28"/>
        </w:rPr>
        <w:t xml:space="preserve"> </w:t>
      </w:r>
      <w:r w:rsidR="005E2BC6">
        <w:rPr>
          <w:rFonts w:asciiTheme="majorHAnsi" w:hAnsiTheme="majorHAnsi"/>
          <w:b/>
          <w:sz w:val="28"/>
          <w:szCs w:val="28"/>
        </w:rPr>
        <w:t>2019</w:t>
      </w:r>
      <w:r w:rsidR="005E2BC6" w:rsidRPr="00066FF9">
        <w:rPr>
          <w:rFonts w:asciiTheme="majorHAnsi" w:hAnsiTheme="majorHAnsi"/>
          <w:b/>
          <w:sz w:val="28"/>
          <w:szCs w:val="28"/>
        </w:rPr>
        <w:t xml:space="preserve"> Special</w:t>
      </w:r>
      <w:r w:rsidR="005E2BC6">
        <w:rPr>
          <w:rFonts w:asciiTheme="majorHAnsi" w:hAnsiTheme="majorHAnsi"/>
          <w:b/>
          <w:sz w:val="28"/>
          <w:szCs w:val="28"/>
        </w:rPr>
        <w:t xml:space="preserve"> #4</w:t>
      </w:r>
      <w:r w:rsidR="005E2BC6" w:rsidRPr="00066FF9">
        <w:rPr>
          <w:rFonts w:asciiTheme="majorHAnsi" w:hAnsiTheme="majorHAnsi"/>
          <w:b/>
          <w:sz w:val="28"/>
          <w:szCs w:val="28"/>
        </w:rPr>
        <w:t>:</w:t>
      </w:r>
      <w:r w:rsidR="005E2BC6" w:rsidRPr="00066FF9">
        <w:rPr>
          <w:rFonts w:asciiTheme="majorHAnsi" w:hAnsiTheme="majorHAnsi"/>
          <w:sz w:val="28"/>
          <w:szCs w:val="28"/>
        </w:rPr>
        <w:t xml:space="preserve"> </w:t>
      </w:r>
      <w:r w:rsidR="005E2BC6">
        <w:rPr>
          <w:rFonts w:asciiTheme="majorHAnsi" w:hAnsiTheme="majorHAnsi"/>
          <w:sz w:val="28"/>
          <w:szCs w:val="28"/>
        </w:rPr>
        <w:t xml:space="preserve">Write to </w:t>
      </w:r>
      <w:hyperlink r:id="rId10" w:history="1">
        <w:r w:rsidR="005E2BC6" w:rsidRPr="00254411">
          <w:rPr>
            <w:rStyle w:val="Hyperlink"/>
            <w:rFonts w:asciiTheme="majorHAnsi" w:hAnsiTheme="majorHAnsi"/>
            <w:sz w:val="28"/>
            <w:szCs w:val="28"/>
          </w:rPr>
          <w:t>SDS@disstudies.org</w:t>
        </w:r>
      </w:hyperlink>
      <w:r w:rsidR="005E2BC6">
        <w:rPr>
          <w:rFonts w:asciiTheme="majorHAnsi" w:hAnsiTheme="majorHAnsi"/>
          <w:sz w:val="28"/>
          <w:szCs w:val="28"/>
        </w:rPr>
        <w:t xml:space="preserve"> to request a custom Bundle.</w:t>
      </w:r>
      <w:r w:rsidR="005E2BC6" w:rsidRPr="00066FF9">
        <w:rPr>
          <w:rFonts w:asciiTheme="majorHAnsi" w:hAnsiTheme="majorHAnsi"/>
          <w:sz w:val="28"/>
          <w:szCs w:val="28"/>
        </w:rPr>
        <w:t xml:space="preserve"> </w:t>
      </w:r>
    </w:p>
    <w:p w14:paraId="54E65644" w14:textId="77777777" w:rsidR="00DA33D0" w:rsidRPr="00066FF9" w:rsidRDefault="0065483E" w:rsidP="00DA33D0">
      <w:pPr>
        <w:pStyle w:val="TableParagraph"/>
        <w:keepNext/>
        <w:keepLines/>
        <w:widowControl/>
        <w:spacing w:before="4"/>
        <w:ind w:left="720" w:right="-30" w:hanging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Affiliate</w:t>
      </w:r>
      <w:r w:rsidR="00DA33D0" w:rsidRPr="00066FF9">
        <w:rPr>
          <w:rFonts w:asciiTheme="majorHAnsi" w:hAnsiTheme="majorHAnsi"/>
          <w:b/>
          <w:sz w:val="28"/>
          <w:szCs w:val="28"/>
        </w:rPr>
        <w:t>:</w:t>
      </w:r>
      <w:r w:rsidR="00DA33D0" w:rsidRPr="00066FF9">
        <w:rPr>
          <w:rFonts w:asciiTheme="majorHAnsi" w:hAnsiTheme="majorHAnsi"/>
          <w:sz w:val="28"/>
          <w:szCs w:val="28"/>
        </w:rPr>
        <w:t xml:space="preserve">  Any Group with a Budget under $1 Million</w:t>
      </w:r>
      <w:r w:rsidR="0042325E" w:rsidRPr="00066FF9">
        <w:rPr>
          <w:rFonts w:asciiTheme="majorHAnsi" w:hAnsiTheme="majorHAnsi"/>
          <w:sz w:val="28"/>
          <w:szCs w:val="28"/>
        </w:rPr>
        <w:t xml:space="preserve"> </w:t>
      </w:r>
      <w:r w:rsidR="00AB2E7E" w:rsidRPr="00066FF9">
        <w:rPr>
          <w:rFonts w:asciiTheme="majorHAnsi" w:hAnsiTheme="majorHAnsi"/>
          <w:sz w:val="28"/>
          <w:szCs w:val="28"/>
        </w:rPr>
        <w:t>wi</w:t>
      </w:r>
      <w:r w:rsidR="00AB2E7E">
        <w:rPr>
          <w:rFonts w:asciiTheme="majorHAnsi" w:hAnsiTheme="majorHAnsi"/>
          <w:sz w:val="28"/>
          <w:szCs w:val="28"/>
        </w:rPr>
        <w:t>th</w:t>
      </w:r>
      <w:r w:rsidR="0042325E" w:rsidRPr="00066FF9">
        <w:rPr>
          <w:rFonts w:asciiTheme="majorHAnsi" w:hAnsiTheme="majorHAnsi"/>
          <w:sz w:val="28"/>
          <w:szCs w:val="28"/>
        </w:rPr>
        <w:t xml:space="preserve"> One (1) Designated Member</w:t>
      </w:r>
      <w:r w:rsidR="00DA33D0" w:rsidRPr="00066FF9">
        <w:rPr>
          <w:rFonts w:asciiTheme="majorHAnsi" w:hAnsiTheme="majorHAnsi"/>
          <w:sz w:val="28"/>
          <w:szCs w:val="28"/>
        </w:rPr>
        <w:t>.</w:t>
      </w:r>
    </w:p>
    <w:p w14:paraId="238859DA" w14:textId="77777777" w:rsidR="00240C44" w:rsidRPr="00066FF9" w:rsidRDefault="005D340A" w:rsidP="0042325E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21149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C44" w:rsidRPr="00066FF9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240C44" w:rsidRPr="00066FF9">
        <w:rPr>
          <w:rFonts w:asciiTheme="majorHAnsi" w:hAnsiTheme="majorHAnsi"/>
          <w:b/>
          <w:sz w:val="28"/>
          <w:szCs w:val="28"/>
        </w:rPr>
        <w:t xml:space="preserve"> Affiliate</w:t>
      </w:r>
      <w:r w:rsidR="00662FD3" w:rsidRPr="00066FF9">
        <w:rPr>
          <w:rFonts w:asciiTheme="majorHAnsi" w:hAnsiTheme="majorHAnsi"/>
          <w:b/>
          <w:sz w:val="28"/>
          <w:szCs w:val="28"/>
        </w:rPr>
        <w:t xml:space="preserve">: </w:t>
      </w:r>
      <w:r w:rsidR="00240C44" w:rsidRPr="00066FF9">
        <w:rPr>
          <w:rFonts w:asciiTheme="majorHAnsi" w:hAnsiTheme="majorHAnsi"/>
          <w:sz w:val="28"/>
          <w:szCs w:val="28"/>
        </w:rPr>
        <w:t xml:space="preserve"> Any Group with a Budget under $1 Million.</w:t>
      </w:r>
      <w:r w:rsidR="0076181C" w:rsidRPr="00066FF9">
        <w:rPr>
          <w:rFonts w:asciiTheme="majorHAnsi" w:hAnsiTheme="majorHAnsi"/>
          <w:sz w:val="28"/>
          <w:szCs w:val="28"/>
        </w:rPr>
        <w:t xml:space="preserve"> DUES $200</w:t>
      </w:r>
      <w:r w:rsidR="00E9694B" w:rsidRPr="00066FF9">
        <w:rPr>
          <w:rFonts w:asciiTheme="majorHAnsi" w:hAnsiTheme="majorHAnsi"/>
          <w:sz w:val="28"/>
          <w:szCs w:val="28"/>
        </w:rPr>
        <w:t>.</w:t>
      </w:r>
    </w:p>
    <w:p w14:paraId="40EBD04B" w14:textId="77777777" w:rsidR="0076181C" w:rsidRPr="00066FF9" w:rsidRDefault="005D340A" w:rsidP="0042325E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163679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81C" w:rsidRPr="00066FF9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76181C" w:rsidRPr="00066FF9">
        <w:rPr>
          <w:rFonts w:asciiTheme="majorHAnsi" w:hAnsiTheme="majorHAnsi"/>
          <w:b/>
          <w:sz w:val="28"/>
          <w:szCs w:val="28"/>
        </w:rPr>
        <w:t xml:space="preserve"> Affiliate:</w:t>
      </w:r>
      <w:r w:rsidR="00F55EE5">
        <w:rPr>
          <w:rFonts w:asciiTheme="majorHAnsi" w:hAnsiTheme="majorHAnsi"/>
          <w:b/>
          <w:sz w:val="28"/>
          <w:szCs w:val="28"/>
        </w:rPr>
        <w:t xml:space="preserve"> </w:t>
      </w:r>
      <w:r w:rsidR="003B49CC" w:rsidRPr="00066FF9">
        <w:rPr>
          <w:rFonts w:asciiTheme="majorHAnsi" w:hAnsiTheme="majorHAnsi"/>
          <w:sz w:val="28"/>
          <w:szCs w:val="28"/>
        </w:rPr>
        <w:t xml:space="preserve"> A small or low budge</w:t>
      </w:r>
      <w:r w:rsidR="00496917">
        <w:rPr>
          <w:rFonts w:asciiTheme="majorHAnsi" w:hAnsiTheme="majorHAnsi"/>
          <w:sz w:val="28"/>
          <w:szCs w:val="28"/>
        </w:rPr>
        <w:t>t</w:t>
      </w:r>
      <w:r w:rsidR="0076181C" w:rsidRPr="00066FF9">
        <w:rPr>
          <w:rFonts w:asciiTheme="majorHAnsi" w:hAnsiTheme="majorHAnsi"/>
          <w:sz w:val="28"/>
          <w:szCs w:val="28"/>
        </w:rPr>
        <w:t xml:space="preserve"> Group. DUES $</w:t>
      </w:r>
      <w:r w:rsidR="00E9694B" w:rsidRPr="00066FF9">
        <w:rPr>
          <w:rFonts w:asciiTheme="majorHAnsi" w:hAnsiTheme="majorHAnsi"/>
          <w:sz w:val="28"/>
          <w:szCs w:val="28"/>
        </w:rPr>
        <w:t>40.</w:t>
      </w:r>
    </w:p>
    <w:p w14:paraId="31A2ADC1" w14:textId="77777777" w:rsidR="00511941" w:rsidRPr="00066FF9" w:rsidRDefault="00064914" w:rsidP="00662FD3">
      <w:pPr>
        <w:pStyle w:val="TableParagraph"/>
        <w:keepNext/>
        <w:keepLines/>
        <w:widowControl/>
        <w:spacing w:before="4"/>
        <w:ind w:left="720" w:right="-30" w:hanging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Sustaining:</w:t>
      </w:r>
      <w:r w:rsidRPr="00066FF9">
        <w:rPr>
          <w:rFonts w:asciiTheme="majorHAnsi" w:hAnsiTheme="majorHAnsi"/>
          <w:sz w:val="28"/>
          <w:szCs w:val="28"/>
        </w:rPr>
        <w:t xml:space="preserve">  </w:t>
      </w:r>
      <w:r w:rsidR="00511941" w:rsidRPr="00066FF9">
        <w:rPr>
          <w:rFonts w:asciiTheme="majorHAnsi" w:hAnsiTheme="majorHAnsi"/>
          <w:sz w:val="28"/>
          <w:szCs w:val="28"/>
        </w:rPr>
        <w:t xml:space="preserve">Corporation or </w:t>
      </w:r>
      <w:proofErr w:type="gramStart"/>
      <w:r w:rsidR="00511941" w:rsidRPr="00066FF9">
        <w:rPr>
          <w:rFonts w:asciiTheme="majorHAnsi" w:hAnsiTheme="majorHAnsi"/>
          <w:sz w:val="28"/>
          <w:szCs w:val="28"/>
        </w:rPr>
        <w:t>other</w:t>
      </w:r>
      <w:proofErr w:type="gramEnd"/>
      <w:r w:rsidR="00511941" w:rsidRPr="00066FF9">
        <w:rPr>
          <w:rFonts w:asciiTheme="majorHAnsi" w:hAnsiTheme="majorHAnsi"/>
          <w:sz w:val="28"/>
          <w:szCs w:val="28"/>
        </w:rPr>
        <w:t xml:space="preserve"> </w:t>
      </w:r>
      <w:r w:rsidR="00366BB9" w:rsidRPr="00066FF9">
        <w:rPr>
          <w:rFonts w:asciiTheme="majorHAnsi" w:hAnsiTheme="majorHAnsi"/>
          <w:sz w:val="28"/>
          <w:szCs w:val="28"/>
        </w:rPr>
        <w:t xml:space="preserve">Group </w:t>
      </w:r>
      <w:r w:rsidR="000F2043" w:rsidRPr="00066FF9">
        <w:rPr>
          <w:rFonts w:asciiTheme="majorHAnsi" w:hAnsiTheme="majorHAnsi"/>
          <w:sz w:val="28"/>
          <w:szCs w:val="28"/>
        </w:rPr>
        <w:t>over $</w:t>
      </w:r>
      <w:r w:rsidR="004A1281" w:rsidRPr="00066FF9">
        <w:rPr>
          <w:rFonts w:asciiTheme="majorHAnsi" w:hAnsiTheme="majorHAnsi"/>
          <w:sz w:val="28"/>
          <w:szCs w:val="28"/>
        </w:rPr>
        <w:t>1 Million</w:t>
      </w:r>
      <w:r w:rsidR="00A670EA" w:rsidRPr="00066FF9">
        <w:rPr>
          <w:rFonts w:asciiTheme="majorHAnsi" w:hAnsiTheme="majorHAnsi"/>
          <w:sz w:val="28"/>
          <w:szCs w:val="28"/>
        </w:rPr>
        <w:t xml:space="preserve">. </w:t>
      </w:r>
      <w:r w:rsidR="00D40371" w:rsidRPr="00066FF9">
        <w:rPr>
          <w:rFonts w:asciiTheme="majorHAnsi" w:hAnsiTheme="majorHAnsi"/>
          <w:sz w:val="28"/>
          <w:szCs w:val="28"/>
        </w:rPr>
        <w:t xml:space="preserve">Usually includes FIVE (5) Professional Members. </w:t>
      </w:r>
      <w:r w:rsidR="00A670EA" w:rsidRPr="00066FF9">
        <w:rPr>
          <w:rFonts w:asciiTheme="majorHAnsi" w:hAnsiTheme="majorHAnsi"/>
          <w:sz w:val="28"/>
          <w:szCs w:val="28"/>
        </w:rPr>
        <w:t>DUES $5,000</w:t>
      </w:r>
      <w:r w:rsidR="00AC7944">
        <w:rPr>
          <w:rFonts w:asciiTheme="majorHAnsi" w:hAnsiTheme="majorHAnsi"/>
          <w:sz w:val="28"/>
          <w:szCs w:val="28"/>
        </w:rPr>
        <w:t xml:space="preserve"> (Negotiable)</w:t>
      </w:r>
      <w:r w:rsidR="00A670EA" w:rsidRPr="00066FF9">
        <w:rPr>
          <w:rFonts w:asciiTheme="majorHAnsi" w:hAnsiTheme="majorHAnsi"/>
          <w:sz w:val="28"/>
          <w:szCs w:val="28"/>
        </w:rPr>
        <w:t>.</w:t>
      </w:r>
    </w:p>
    <w:p w14:paraId="48F09D27" w14:textId="49B5076D" w:rsidR="00511941" w:rsidRPr="00066FF9" w:rsidRDefault="005D340A" w:rsidP="00A37A77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27977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EF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DA2BEF" w:rsidRPr="00066FF9">
        <w:rPr>
          <w:rFonts w:asciiTheme="majorHAnsi" w:hAnsiTheme="majorHAnsi"/>
          <w:sz w:val="28"/>
          <w:szCs w:val="28"/>
        </w:rPr>
        <w:t xml:space="preserve"> </w:t>
      </w:r>
      <w:r w:rsidR="00187B91">
        <w:rPr>
          <w:rFonts w:asciiTheme="majorHAnsi" w:hAnsiTheme="majorHAnsi"/>
          <w:b/>
          <w:sz w:val="28"/>
          <w:szCs w:val="28"/>
        </w:rPr>
        <w:t>2019</w:t>
      </w:r>
      <w:r w:rsidR="00D33B62" w:rsidRPr="00D33B62">
        <w:rPr>
          <w:rFonts w:asciiTheme="majorHAnsi" w:hAnsiTheme="majorHAnsi"/>
          <w:b/>
          <w:sz w:val="28"/>
          <w:szCs w:val="28"/>
        </w:rPr>
        <w:t xml:space="preserve"> Special #4: </w:t>
      </w:r>
      <w:r w:rsidR="00F55EE5">
        <w:rPr>
          <w:rFonts w:asciiTheme="majorHAnsi" w:hAnsiTheme="majorHAnsi"/>
          <w:b/>
          <w:sz w:val="28"/>
          <w:szCs w:val="28"/>
        </w:rPr>
        <w:t xml:space="preserve"> </w:t>
      </w:r>
      <w:r w:rsidR="00DA2BEF" w:rsidRPr="00066FF9">
        <w:rPr>
          <w:rFonts w:asciiTheme="majorHAnsi" w:hAnsiTheme="majorHAnsi"/>
          <w:b/>
          <w:sz w:val="28"/>
          <w:szCs w:val="28"/>
        </w:rPr>
        <w:t xml:space="preserve">Sustaining </w:t>
      </w:r>
      <w:r w:rsidR="00DA2BEF" w:rsidRPr="00066FF9">
        <w:rPr>
          <w:rFonts w:asciiTheme="majorHAnsi" w:hAnsiTheme="majorHAnsi"/>
          <w:sz w:val="28"/>
          <w:szCs w:val="28"/>
        </w:rPr>
        <w:t xml:space="preserve">with </w:t>
      </w:r>
      <w:r w:rsidR="00511941" w:rsidRPr="00066FF9">
        <w:rPr>
          <w:rFonts w:asciiTheme="majorHAnsi" w:hAnsiTheme="majorHAnsi"/>
          <w:sz w:val="28"/>
          <w:szCs w:val="28"/>
        </w:rPr>
        <w:t>TEN (10) (usually five)</w:t>
      </w:r>
      <w:r w:rsidR="00AC1A32" w:rsidRPr="00066FF9">
        <w:rPr>
          <w:rFonts w:asciiTheme="majorHAnsi" w:hAnsiTheme="majorHAnsi"/>
          <w:sz w:val="28"/>
          <w:szCs w:val="28"/>
        </w:rPr>
        <w:t xml:space="preserve"> Professional Memberships</w:t>
      </w:r>
      <w:r w:rsidR="00511941" w:rsidRPr="00066FF9">
        <w:rPr>
          <w:rFonts w:asciiTheme="majorHAnsi" w:hAnsiTheme="majorHAnsi"/>
          <w:sz w:val="28"/>
          <w:szCs w:val="28"/>
        </w:rPr>
        <w:t>.</w:t>
      </w:r>
      <w:r w:rsidR="00AC1A32" w:rsidRPr="00066FF9">
        <w:rPr>
          <w:rFonts w:asciiTheme="majorHAnsi" w:hAnsiTheme="majorHAnsi"/>
          <w:sz w:val="28"/>
          <w:szCs w:val="28"/>
        </w:rPr>
        <w:t xml:space="preserve"> </w:t>
      </w:r>
    </w:p>
    <w:p w14:paraId="51C9CB6A" w14:textId="08D3E2CB" w:rsidR="00950C6D" w:rsidRPr="00066FF9" w:rsidRDefault="005D340A" w:rsidP="00A37A77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55481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C6D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50C6D" w:rsidRPr="00066FF9">
        <w:rPr>
          <w:rFonts w:asciiTheme="majorHAnsi" w:hAnsiTheme="majorHAnsi"/>
          <w:sz w:val="28"/>
          <w:szCs w:val="28"/>
        </w:rPr>
        <w:t xml:space="preserve"> </w:t>
      </w:r>
      <w:r w:rsidR="00187B91">
        <w:rPr>
          <w:rFonts w:asciiTheme="majorHAnsi" w:hAnsiTheme="majorHAnsi"/>
          <w:b/>
          <w:sz w:val="28"/>
          <w:szCs w:val="28"/>
        </w:rPr>
        <w:t>2019</w:t>
      </w:r>
      <w:r w:rsidR="00F55EE5" w:rsidRPr="0028404F">
        <w:rPr>
          <w:rFonts w:asciiTheme="majorHAnsi" w:hAnsiTheme="majorHAnsi"/>
          <w:b/>
          <w:sz w:val="28"/>
          <w:szCs w:val="28"/>
        </w:rPr>
        <w:t xml:space="preserve"> Special #5: </w:t>
      </w:r>
      <w:r w:rsidR="00F55EE5">
        <w:rPr>
          <w:rFonts w:asciiTheme="majorHAnsi" w:hAnsiTheme="majorHAnsi"/>
          <w:sz w:val="28"/>
          <w:szCs w:val="28"/>
        </w:rPr>
        <w:t xml:space="preserve"> </w:t>
      </w:r>
      <w:r w:rsidR="00950C6D" w:rsidRPr="00066FF9">
        <w:rPr>
          <w:rFonts w:asciiTheme="majorHAnsi" w:hAnsiTheme="majorHAnsi"/>
          <w:b/>
          <w:sz w:val="28"/>
          <w:szCs w:val="28"/>
        </w:rPr>
        <w:t>Sustaining</w:t>
      </w:r>
      <w:r w:rsidR="00950C6D" w:rsidRPr="00066FF9">
        <w:rPr>
          <w:rFonts w:asciiTheme="majorHAnsi" w:hAnsiTheme="majorHAnsi"/>
          <w:sz w:val="28"/>
          <w:szCs w:val="28"/>
        </w:rPr>
        <w:t xml:space="preserve"> with FIVE (5) Professional Memberships and TEN (</w:t>
      </w:r>
      <w:r w:rsidR="00594C7E" w:rsidRPr="00066FF9">
        <w:rPr>
          <w:rFonts w:asciiTheme="majorHAnsi" w:hAnsiTheme="majorHAnsi"/>
          <w:sz w:val="28"/>
          <w:szCs w:val="28"/>
        </w:rPr>
        <w:t>10) Student Memberships.</w:t>
      </w:r>
    </w:p>
    <w:p w14:paraId="458D9113" w14:textId="5AC98ECB" w:rsidR="0028404F" w:rsidRPr="00066FF9" w:rsidRDefault="005D340A" w:rsidP="0028404F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20715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04F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8404F" w:rsidRPr="00066FF9">
        <w:rPr>
          <w:rFonts w:asciiTheme="majorHAnsi" w:hAnsiTheme="majorHAnsi"/>
          <w:sz w:val="28"/>
          <w:szCs w:val="28"/>
        </w:rPr>
        <w:t xml:space="preserve"> </w:t>
      </w:r>
      <w:r w:rsidR="00187B91">
        <w:rPr>
          <w:rFonts w:asciiTheme="majorHAnsi" w:hAnsiTheme="majorHAnsi"/>
          <w:b/>
          <w:sz w:val="28"/>
          <w:szCs w:val="28"/>
        </w:rPr>
        <w:t>2019</w:t>
      </w:r>
      <w:r w:rsidR="0028404F" w:rsidRPr="0028404F">
        <w:rPr>
          <w:rFonts w:asciiTheme="majorHAnsi" w:hAnsiTheme="majorHAnsi"/>
          <w:b/>
          <w:sz w:val="28"/>
          <w:szCs w:val="28"/>
        </w:rPr>
        <w:t xml:space="preserve"> Special #</w:t>
      </w:r>
      <w:r w:rsidR="00D33382">
        <w:rPr>
          <w:rFonts w:asciiTheme="majorHAnsi" w:hAnsiTheme="majorHAnsi"/>
          <w:b/>
          <w:sz w:val="28"/>
          <w:szCs w:val="28"/>
        </w:rPr>
        <w:t>6</w:t>
      </w:r>
      <w:r w:rsidR="0028404F" w:rsidRPr="0028404F">
        <w:rPr>
          <w:rFonts w:asciiTheme="majorHAnsi" w:hAnsiTheme="majorHAnsi"/>
          <w:b/>
          <w:sz w:val="28"/>
          <w:szCs w:val="28"/>
        </w:rPr>
        <w:t xml:space="preserve">: </w:t>
      </w:r>
      <w:r w:rsidR="0028404F">
        <w:rPr>
          <w:rFonts w:asciiTheme="majorHAnsi" w:hAnsiTheme="majorHAnsi"/>
          <w:sz w:val="28"/>
          <w:szCs w:val="28"/>
        </w:rPr>
        <w:t xml:space="preserve"> </w:t>
      </w:r>
      <w:r w:rsidR="0028404F" w:rsidRPr="00066FF9">
        <w:rPr>
          <w:rFonts w:asciiTheme="majorHAnsi" w:hAnsiTheme="majorHAnsi"/>
          <w:b/>
          <w:sz w:val="28"/>
          <w:szCs w:val="28"/>
        </w:rPr>
        <w:t>Sustaining</w:t>
      </w:r>
      <w:r w:rsidR="0028404F" w:rsidRPr="00066FF9">
        <w:rPr>
          <w:rFonts w:asciiTheme="majorHAnsi" w:hAnsiTheme="majorHAnsi"/>
          <w:sz w:val="28"/>
          <w:szCs w:val="28"/>
        </w:rPr>
        <w:t xml:space="preserve"> with </w:t>
      </w:r>
      <w:r w:rsidR="0028404F">
        <w:rPr>
          <w:rFonts w:asciiTheme="majorHAnsi" w:hAnsiTheme="majorHAnsi"/>
          <w:sz w:val="28"/>
          <w:szCs w:val="28"/>
        </w:rPr>
        <w:t>a custom mix of</w:t>
      </w:r>
      <w:r w:rsidR="0028404F" w:rsidRPr="00066FF9">
        <w:rPr>
          <w:rFonts w:asciiTheme="majorHAnsi" w:hAnsiTheme="majorHAnsi"/>
          <w:sz w:val="28"/>
          <w:szCs w:val="28"/>
        </w:rPr>
        <w:t xml:space="preserve"> Professional Memberships and Student Memberships.</w:t>
      </w:r>
      <w:r w:rsidR="00D33382">
        <w:rPr>
          <w:rFonts w:asciiTheme="majorHAnsi" w:hAnsiTheme="majorHAnsi"/>
          <w:sz w:val="28"/>
          <w:szCs w:val="28"/>
        </w:rPr>
        <w:t xml:space="preserve"> Enter your request here: </w:t>
      </w:r>
      <w:sdt>
        <w:sdtPr>
          <w:rPr>
            <w:rFonts w:asciiTheme="majorHAnsi" w:hAnsiTheme="majorHAnsi"/>
            <w:sz w:val="28"/>
            <w:szCs w:val="28"/>
          </w:rPr>
          <w:id w:val="1830172323"/>
          <w:showingPlcHdr/>
        </w:sdtPr>
        <w:sdtEndPr/>
        <w:sdtContent>
          <w:r w:rsidR="00D33382" w:rsidRPr="00D33382">
            <w:rPr>
              <w:rStyle w:val="PlaceholderText"/>
              <w:i/>
              <w:u w:val="single"/>
            </w:rPr>
            <w:t>Click here to enter text.</w:t>
          </w:r>
        </w:sdtContent>
      </w:sdt>
    </w:p>
    <w:p w14:paraId="6303717F" w14:textId="77777777" w:rsidR="00BC47E1" w:rsidRPr="00066FF9" w:rsidRDefault="00BC47E1" w:rsidP="00627B31">
      <w:pPr>
        <w:pStyle w:val="TableParagraph"/>
        <w:spacing w:before="4"/>
        <w:rPr>
          <w:rFonts w:asciiTheme="majorHAnsi" w:hAnsiTheme="majorHAnsi"/>
          <w:b/>
          <w:sz w:val="28"/>
          <w:szCs w:val="28"/>
        </w:rPr>
      </w:pPr>
    </w:p>
    <w:p w14:paraId="16260F0C" w14:textId="77777777" w:rsidR="00566915" w:rsidRPr="00A31CC1" w:rsidRDefault="00566915" w:rsidP="00627B31">
      <w:pPr>
        <w:pStyle w:val="TableParagraph"/>
        <w:spacing w:before="4"/>
        <w:rPr>
          <w:rFonts w:asciiTheme="majorHAnsi" w:hAnsiTheme="majorHAnsi"/>
          <w:b/>
          <w:sz w:val="36"/>
          <w:szCs w:val="28"/>
        </w:rPr>
      </w:pPr>
      <w:r w:rsidRPr="00A31CC1">
        <w:rPr>
          <w:rFonts w:asciiTheme="majorHAnsi" w:hAnsiTheme="majorHAnsi"/>
          <w:b/>
          <w:sz w:val="36"/>
          <w:szCs w:val="28"/>
        </w:rPr>
        <w:t xml:space="preserve">Section </w:t>
      </w:r>
      <w:r w:rsidR="00BC47E1" w:rsidRPr="00A31CC1">
        <w:rPr>
          <w:rFonts w:asciiTheme="majorHAnsi" w:hAnsiTheme="majorHAnsi"/>
          <w:b/>
          <w:sz w:val="36"/>
          <w:szCs w:val="28"/>
        </w:rPr>
        <w:t>2</w:t>
      </w:r>
      <w:r w:rsidRPr="00A31CC1">
        <w:rPr>
          <w:rFonts w:asciiTheme="majorHAnsi" w:hAnsiTheme="majorHAnsi"/>
          <w:b/>
          <w:sz w:val="36"/>
          <w:szCs w:val="28"/>
        </w:rPr>
        <w:t>: Payment Information</w:t>
      </w:r>
    </w:p>
    <w:p w14:paraId="4D1C0724" w14:textId="7F0ACED3" w:rsidR="00566915" w:rsidRPr="00066FF9" w:rsidRDefault="00566915" w:rsidP="00627B31">
      <w:pPr>
        <w:pStyle w:val="TableParagraph"/>
        <w:spacing w:before="4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TOTAL AMOUNT DUE</w:t>
      </w:r>
      <w:r w:rsidR="005A71D3" w:rsidRPr="00066FF9">
        <w:rPr>
          <w:rFonts w:asciiTheme="majorHAnsi" w:hAnsiTheme="majorHAnsi"/>
          <w:b/>
          <w:sz w:val="28"/>
          <w:szCs w:val="28"/>
        </w:rPr>
        <w:tab/>
      </w:r>
      <w:sdt>
        <w:sdtPr>
          <w:rPr>
            <w:rFonts w:asciiTheme="majorHAnsi" w:hAnsiTheme="majorHAnsi"/>
            <w:b/>
            <w:sz w:val="28"/>
            <w:szCs w:val="28"/>
          </w:rPr>
          <w:id w:val="146624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FF9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8D650E">
        <w:rPr>
          <w:rFonts w:asciiTheme="majorHAnsi" w:hAnsiTheme="majorHAnsi"/>
          <w:b/>
          <w:sz w:val="28"/>
          <w:szCs w:val="28"/>
        </w:rPr>
        <w:t>$ 40</w:t>
      </w:r>
      <w:r w:rsidR="0067603D">
        <w:rPr>
          <w:rFonts w:asciiTheme="majorHAnsi" w:hAnsiTheme="majorHAnsi"/>
          <w:b/>
          <w:sz w:val="28"/>
          <w:szCs w:val="28"/>
        </w:rPr>
        <w:t>,</w:t>
      </w:r>
      <w:r w:rsidR="008D650E">
        <w:rPr>
          <w:rFonts w:asciiTheme="majorHAnsi" w:hAnsiTheme="majorHAnsi"/>
          <w:b/>
          <w:sz w:val="28"/>
          <w:szCs w:val="28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</w:rPr>
          <w:id w:val="94358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50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066FF9">
        <w:rPr>
          <w:rFonts w:asciiTheme="majorHAnsi" w:hAnsiTheme="majorHAnsi"/>
          <w:b/>
          <w:sz w:val="28"/>
          <w:szCs w:val="28"/>
        </w:rPr>
        <w:t>$</w:t>
      </w:r>
      <w:sdt>
        <w:sdtPr>
          <w:rPr>
            <w:rFonts w:asciiTheme="majorHAnsi" w:hAnsiTheme="majorHAnsi"/>
            <w:b/>
            <w:sz w:val="28"/>
            <w:szCs w:val="28"/>
          </w:rPr>
          <w:id w:val="-1644490989"/>
        </w:sdtPr>
        <w:sdtEndPr/>
        <w:sdtContent>
          <w:r w:rsidRPr="00066FF9"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  <w:r w:rsidR="008D650E">
            <w:rPr>
              <w:rFonts w:asciiTheme="majorHAnsi" w:hAnsiTheme="majorHAnsi"/>
              <w:b/>
              <w:sz w:val="28"/>
              <w:szCs w:val="28"/>
            </w:rPr>
            <w:t>200</w:t>
          </w:r>
          <w:r w:rsidR="0067603D">
            <w:rPr>
              <w:rFonts w:asciiTheme="majorHAnsi" w:hAnsiTheme="majorHAnsi"/>
              <w:b/>
              <w:sz w:val="28"/>
              <w:szCs w:val="28"/>
            </w:rPr>
            <w:t xml:space="preserve">, </w:t>
          </w:r>
          <w:sdt>
            <w:sdtPr>
              <w:rPr>
                <w:rFonts w:asciiTheme="majorHAnsi" w:hAnsiTheme="majorHAnsi"/>
                <w:b/>
                <w:sz w:val="28"/>
                <w:szCs w:val="28"/>
              </w:rPr>
              <w:id w:val="-135681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7603D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="0067603D">
            <w:rPr>
              <w:rFonts w:asciiTheme="majorHAnsi" w:hAnsiTheme="majorHAnsi"/>
              <w:b/>
              <w:sz w:val="28"/>
              <w:szCs w:val="28"/>
            </w:rPr>
            <w:t xml:space="preserve">$ </w:t>
          </w:r>
          <w:r w:rsidRPr="00066FF9">
            <w:rPr>
              <w:rFonts w:asciiTheme="majorHAnsi" w:hAnsiTheme="majorHAnsi"/>
              <w:b/>
              <w:sz w:val="28"/>
              <w:szCs w:val="28"/>
            </w:rPr>
            <w:t>500</w:t>
          </w:r>
          <w:r w:rsidR="0067603D">
            <w:rPr>
              <w:rFonts w:asciiTheme="majorHAnsi" w:hAnsiTheme="majorHAnsi"/>
              <w:b/>
              <w:sz w:val="28"/>
              <w:szCs w:val="28"/>
            </w:rPr>
            <w:t>,</w:t>
          </w:r>
          <w:bookmarkStart w:id="0" w:name="_GoBack"/>
          <w:bookmarkEnd w:id="0"/>
          <w:r w:rsidRPr="00066FF9"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  <w:sdt>
            <w:sdtPr>
              <w:rPr>
                <w:rFonts w:asciiTheme="majorHAnsi" w:hAnsiTheme="majorHAnsi"/>
                <w:b/>
                <w:sz w:val="28"/>
                <w:szCs w:val="28"/>
              </w:rPr>
              <w:id w:val="175717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5F9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66FF9">
            <w:rPr>
              <w:rFonts w:asciiTheme="majorHAnsi" w:hAnsiTheme="majorHAnsi"/>
              <w:b/>
              <w:sz w:val="28"/>
              <w:szCs w:val="28"/>
            </w:rPr>
            <w:t>$5,000.</w:t>
          </w:r>
          <w:r w:rsidR="008D65F9"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  <w:sdt>
            <w:sdtPr>
              <w:rPr>
                <w:rFonts w:asciiTheme="majorHAnsi" w:hAnsiTheme="majorHAnsi"/>
                <w:b/>
                <w:sz w:val="28"/>
                <w:szCs w:val="28"/>
              </w:rPr>
              <w:id w:val="1236675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5F9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="008D65F9">
            <w:rPr>
              <w:rFonts w:asciiTheme="majorHAnsi" w:hAnsiTheme="majorHAnsi"/>
              <w:b/>
              <w:sz w:val="28"/>
              <w:szCs w:val="28"/>
            </w:rPr>
            <w:t xml:space="preserve"> Other by Arrangement</w:t>
          </w:r>
          <w:r w:rsidR="00897067">
            <w:rPr>
              <w:rFonts w:asciiTheme="majorHAnsi" w:hAnsiTheme="majorHAnsi"/>
              <w:b/>
              <w:sz w:val="28"/>
              <w:szCs w:val="28"/>
            </w:rPr>
            <w:t xml:space="preserve"> $</w:t>
          </w:r>
          <w:r w:rsidR="008D65F9"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  <w:sdt>
            <w:sdtPr>
              <w:rPr>
                <w:rFonts w:asciiTheme="majorHAnsi" w:hAnsiTheme="majorHAnsi"/>
                <w:b/>
                <w:sz w:val="28"/>
                <w:szCs w:val="28"/>
              </w:rPr>
              <w:id w:val="39795789"/>
              <w:showingPlcHdr/>
            </w:sdtPr>
            <w:sdtEndPr/>
            <w:sdtContent>
              <w:r w:rsidR="008D65F9" w:rsidRPr="0025441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74ACA5E" w14:textId="77777777" w:rsidR="00683D17" w:rsidRDefault="00683D17" w:rsidP="00683D17">
      <w:pPr>
        <w:pStyle w:val="TableParagraph"/>
        <w:ind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Payment Method, via our Online Store is the Preferred Option:</w:t>
      </w:r>
    </w:p>
    <w:p w14:paraId="1B424D45" w14:textId="77777777" w:rsidR="00683D17" w:rsidRDefault="005D340A" w:rsidP="00683D17">
      <w:pPr>
        <w:pStyle w:val="TableParagraph"/>
        <w:ind w:left="360" w:right="360"/>
        <w:rPr>
          <w:rFonts w:ascii="Comic Sans MS" w:hAnsi="Comic Sans MS"/>
          <w:color w:val="674EA7"/>
          <w:sz w:val="12"/>
          <w:szCs w:val="36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16992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1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3D17">
        <w:rPr>
          <w:rFonts w:asciiTheme="majorHAnsi" w:hAnsiTheme="majorHAnsi"/>
          <w:b/>
          <w:sz w:val="28"/>
          <w:szCs w:val="28"/>
        </w:rPr>
        <w:t xml:space="preserve"> By Credit Card via our online store</w:t>
      </w:r>
      <w:r w:rsidR="00683D17" w:rsidRPr="002000B4">
        <w:rPr>
          <w:rStyle w:val="Hyperlink"/>
        </w:rPr>
        <w:t xml:space="preserve">: </w:t>
      </w:r>
      <w:r w:rsidR="00683D17" w:rsidRPr="002000B4">
        <w:rPr>
          <w:rStyle w:val="Hyperlink"/>
          <w:rFonts w:asciiTheme="majorHAnsi" w:hAnsiTheme="majorHAnsi"/>
          <w:sz w:val="28"/>
          <w:szCs w:val="28"/>
        </w:rPr>
        <w:t>&lt;</w:t>
      </w:r>
      <w:hyperlink r:id="rId11" w:history="1">
        <w:r w:rsidR="00683D17" w:rsidRPr="002000B4">
          <w:rPr>
            <w:rStyle w:val="Hyperlink"/>
            <w:rFonts w:asciiTheme="majorHAnsi" w:hAnsiTheme="majorHAnsi"/>
            <w:sz w:val="28"/>
            <w:szCs w:val="28"/>
          </w:rPr>
          <w:t>https://squareup.com/store/society-for-disability-studies</w:t>
        </w:r>
      </w:hyperlink>
      <w:r w:rsidR="00683D17">
        <w:rPr>
          <w:rFonts w:ascii="Comic Sans MS" w:hAnsi="Comic Sans MS"/>
          <w:color w:val="674EA7"/>
          <w:sz w:val="12"/>
          <w:szCs w:val="36"/>
        </w:rPr>
        <w:t>&gt;</w:t>
      </w:r>
    </w:p>
    <w:p w14:paraId="599B10BA" w14:textId="77777777" w:rsidR="00683D17" w:rsidRDefault="005D340A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75628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17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683D17">
        <w:rPr>
          <w:rFonts w:asciiTheme="majorHAnsi" w:hAnsiTheme="majorHAnsi"/>
          <w:b/>
          <w:sz w:val="28"/>
          <w:szCs w:val="28"/>
        </w:rPr>
        <w:t xml:space="preserve"> Check (Made out to SDS and Mailed to PO Box 5570, Eureka, CA 95502)</w:t>
      </w:r>
    </w:p>
    <w:p w14:paraId="369D370C" w14:textId="78230BF4" w:rsidR="007248A3" w:rsidRDefault="005D340A" w:rsidP="007248A3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45668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8A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7248A3">
        <w:rPr>
          <w:rFonts w:asciiTheme="majorHAnsi" w:hAnsiTheme="majorHAnsi"/>
          <w:b/>
          <w:sz w:val="28"/>
          <w:szCs w:val="28"/>
        </w:rPr>
        <w:t xml:space="preserve"> Please Invoice me.</w:t>
      </w:r>
    </w:p>
    <w:p w14:paraId="2CDDA668" w14:textId="738E7B29" w:rsidR="00683D17" w:rsidRDefault="005D340A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82962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17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683D17">
        <w:rPr>
          <w:rFonts w:asciiTheme="majorHAnsi" w:hAnsiTheme="majorHAnsi"/>
          <w:b/>
          <w:sz w:val="28"/>
          <w:szCs w:val="28"/>
        </w:rPr>
        <w:t xml:space="preserve"> Other </w:t>
      </w:r>
      <w:r w:rsidR="00683D17">
        <w:rPr>
          <w:rFonts w:asciiTheme="majorHAnsi" w:hAnsiTheme="majorHAnsi"/>
          <w:sz w:val="28"/>
          <w:szCs w:val="28"/>
        </w:rPr>
        <w:t xml:space="preserve">(For other payment options please contact </w:t>
      </w:r>
      <w:hyperlink r:id="rId12" w:history="1">
        <w:r w:rsidR="00683D17">
          <w:rPr>
            <w:rStyle w:val="Hyperlink"/>
            <w:rFonts w:asciiTheme="majorHAnsi" w:hAnsiTheme="majorHAnsi"/>
            <w:sz w:val="28"/>
            <w:szCs w:val="28"/>
          </w:rPr>
          <w:t>Susan@disstudies.org</w:t>
        </w:r>
      </w:hyperlink>
      <w:r w:rsidR="00683D17">
        <w:rPr>
          <w:rFonts w:asciiTheme="majorHAnsi" w:hAnsiTheme="majorHAnsi"/>
          <w:sz w:val="28"/>
          <w:szCs w:val="28"/>
        </w:rPr>
        <w:t>.)</w:t>
      </w:r>
    </w:p>
    <w:p w14:paraId="4E45C0C4" w14:textId="77777777" w:rsid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4"/>
          <w:szCs w:val="28"/>
        </w:rPr>
      </w:pPr>
    </w:p>
    <w:p w14:paraId="65010900" w14:textId="77777777" w:rsid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By Credit Card Below:</w:t>
      </w:r>
    </w:p>
    <w:p w14:paraId="73C3311E" w14:textId="77777777" w:rsidR="00683D17" w:rsidRDefault="005D340A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8348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17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683D17">
        <w:rPr>
          <w:rFonts w:asciiTheme="majorHAnsi" w:hAnsiTheme="majorHAnsi"/>
          <w:b/>
          <w:sz w:val="28"/>
          <w:szCs w:val="28"/>
        </w:rPr>
        <w:t xml:space="preserve"> MC </w:t>
      </w:r>
      <w:sdt>
        <w:sdtPr>
          <w:rPr>
            <w:rFonts w:asciiTheme="majorHAnsi" w:hAnsiTheme="majorHAnsi"/>
            <w:b/>
            <w:sz w:val="28"/>
            <w:szCs w:val="28"/>
          </w:rPr>
          <w:id w:val="12751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1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3D17">
        <w:rPr>
          <w:rFonts w:asciiTheme="majorHAnsi" w:hAnsiTheme="majorHAnsi"/>
          <w:b/>
          <w:sz w:val="28"/>
          <w:szCs w:val="28"/>
        </w:rPr>
        <w:t xml:space="preserve"> Visa </w:t>
      </w:r>
      <w:sdt>
        <w:sdtPr>
          <w:rPr>
            <w:rFonts w:asciiTheme="majorHAnsi" w:hAnsiTheme="majorHAnsi"/>
            <w:b/>
            <w:sz w:val="28"/>
            <w:szCs w:val="28"/>
          </w:rPr>
          <w:id w:val="-61984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17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683D17">
        <w:rPr>
          <w:rFonts w:asciiTheme="majorHAnsi" w:hAnsiTheme="majorHAnsi"/>
          <w:b/>
          <w:sz w:val="28"/>
          <w:szCs w:val="28"/>
        </w:rPr>
        <w:t xml:space="preserve"> AMEX </w:t>
      </w:r>
      <w:sdt>
        <w:sdtPr>
          <w:rPr>
            <w:rFonts w:asciiTheme="majorHAnsi" w:hAnsiTheme="majorHAnsi"/>
            <w:b/>
            <w:sz w:val="28"/>
            <w:szCs w:val="28"/>
          </w:rPr>
          <w:id w:val="-13559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1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3D17">
        <w:rPr>
          <w:rFonts w:asciiTheme="majorHAnsi" w:hAnsiTheme="majorHAnsi"/>
          <w:b/>
          <w:sz w:val="28"/>
          <w:szCs w:val="28"/>
        </w:rPr>
        <w:t xml:space="preserve"> Discover </w:t>
      </w:r>
    </w:p>
    <w:p w14:paraId="22405039" w14:textId="77777777" w:rsidR="00683D17" w:rsidRDefault="00683D17" w:rsidP="00683D17">
      <w:pPr>
        <w:ind w:left="360" w:righ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lastRenderedPageBreak/>
        <w:t>Name</w:t>
      </w:r>
      <w:r>
        <w:rPr>
          <w:rFonts w:asciiTheme="majorHAnsi" w:hAnsiTheme="majorHAnsi"/>
          <w:color w:val="31424D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31424D"/>
          <w:sz w:val="28"/>
          <w:szCs w:val="28"/>
        </w:rPr>
        <w:t>as on Account Card</w:t>
      </w:r>
      <w:r>
        <w:rPr>
          <w:rFonts w:asciiTheme="majorHAnsi" w:hAnsiTheme="majorHAnsi"/>
          <w:color w:val="31424D"/>
          <w:sz w:val="28"/>
          <w:szCs w:val="28"/>
        </w:rPr>
        <w:t xml:space="preserve">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99722072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359509878"/>
            </w:sdtPr>
            <w:sdtEndPr/>
            <w:sdtContent>
              <w:r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14:paraId="18526C28" w14:textId="77777777" w:rsidR="00683D17" w:rsidRDefault="00683D17" w:rsidP="00683D17">
      <w:pPr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Account Number: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518549434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-607576115"/>
            </w:sdtPr>
            <w:sdtEndPr/>
            <w:sdtContent>
              <w:r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14:paraId="2D0BFF04" w14:textId="77777777" w:rsidR="00683D17" w:rsidRDefault="00683D17" w:rsidP="00683D17">
      <w:pPr>
        <w:pStyle w:val="TableParagraph"/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Expiration Date (MM/YY):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637764185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299276406"/>
            </w:sdtPr>
            <w:sdtEndPr/>
            <w:sdtContent>
              <w:r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14:paraId="4043170B" w14:textId="77777777" w:rsidR="00683D17" w:rsidRDefault="00683D17" w:rsidP="00683D17">
      <w:pPr>
        <w:pStyle w:val="TableParagraph"/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Three-digit Security Code: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88623858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424459349"/>
            </w:sdtPr>
            <w:sdtEndPr/>
            <w:sdtContent>
              <w:r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14:paraId="68D7CB9F" w14:textId="77777777" w:rsidR="00683D17" w:rsidRDefault="00683D17" w:rsidP="00683D17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 xml:space="preserve">Your Billing Address: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981889193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225905352"/>
              <w:showingPlcHdr/>
            </w:sdtPr>
            <w:sdtEndPr/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14:paraId="39AB8FAB" w14:textId="77777777" w:rsidR="00683D17" w:rsidRDefault="00683D17" w:rsidP="00683D17">
      <w:pPr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Contact Email Address: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2113038553"/>
        </w:sdtPr>
        <w:sdtEndPr/>
        <w:sdtContent>
          <w:r>
            <w:rPr>
              <w:rStyle w:val="PlaceholderText"/>
              <w:i/>
              <w:u w:val="single"/>
            </w:rPr>
            <w:t>Click here to enter text.</w:t>
          </w:r>
        </w:sdtContent>
      </w:sdt>
    </w:p>
    <w:p w14:paraId="05B36519" w14:textId="77777777" w:rsidR="00683D17" w:rsidRDefault="00683D17" w:rsidP="00683D17">
      <w:pPr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Contact Phone Number: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949515438"/>
        </w:sdtPr>
        <w:sdtEndPr/>
        <w:sdtContent>
          <w:r>
            <w:rPr>
              <w:rStyle w:val="PlaceholderText"/>
              <w:i/>
              <w:u w:val="single"/>
            </w:rPr>
            <w:t>Click here to enter text.</w:t>
          </w:r>
        </w:sdtContent>
      </w:sdt>
    </w:p>
    <w:p w14:paraId="4E3A189E" w14:textId="77777777" w:rsidR="00683D17" w:rsidRDefault="00683D17" w:rsidP="00683D17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</w:p>
    <w:p w14:paraId="25CF4981" w14:textId="77777777" w:rsidR="00683D17" w:rsidRP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683D17">
        <w:rPr>
          <w:rFonts w:asciiTheme="majorHAnsi" w:hAnsiTheme="majorHAnsi"/>
          <w:b/>
          <w:sz w:val="28"/>
          <w:szCs w:val="28"/>
        </w:rPr>
        <w:t>E mail or Postal Mail this form and payment to:</w:t>
      </w:r>
    </w:p>
    <w:p w14:paraId="1C43A71E" w14:textId="67C7F260" w:rsidR="00683D17" w:rsidRDefault="00683D17" w:rsidP="00683D17">
      <w:pPr>
        <w:pStyle w:val="TableParagraph"/>
        <w:pBdr>
          <w:bottom w:val="single" w:sz="6" w:space="1" w:color="auto"/>
        </w:pBdr>
        <w:ind w:left="360" w:right="360"/>
        <w:rPr>
          <w:rFonts w:asciiTheme="majorHAnsi" w:hAnsiTheme="majorHAnsi"/>
          <w:b/>
          <w:sz w:val="28"/>
          <w:szCs w:val="28"/>
        </w:rPr>
      </w:pPr>
      <w:r w:rsidRPr="00683D17">
        <w:rPr>
          <w:rFonts w:asciiTheme="majorHAnsi" w:hAnsiTheme="majorHAnsi"/>
          <w:b/>
          <w:sz w:val="28"/>
          <w:szCs w:val="28"/>
        </w:rPr>
        <w:t xml:space="preserve">SDS, PO Box 5570, Eureka, CA 95502 USA. – </w:t>
      </w:r>
      <w:hyperlink r:id="rId13" w:history="1">
        <w:r w:rsidR="00337487" w:rsidRPr="00254411">
          <w:rPr>
            <w:rStyle w:val="Hyperlink"/>
            <w:rFonts w:asciiTheme="majorHAnsi" w:hAnsiTheme="majorHAnsi"/>
            <w:b/>
            <w:sz w:val="28"/>
            <w:szCs w:val="28"/>
          </w:rPr>
          <w:t>sds@disstudies.org</w:t>
        </w:r>
      </w:hyperlink>
      <w:r w:rsidRPr="00683D17">
        <w:rPr>
          <w:rFonts w:asciiTheme="majorHAnsi" w:hAnsiTheme="majorHAnsi"/>
          <w:b/>
          <w:sz w:val="28"/>
          <w:szCs w:val="28"/>
        </w:rPr>
        <w:t>.</w:t>
      </w:r>
    </w:p>
    <w:p w14:paraId="661B5377" w14:textId="77777777" w:rsidR="00337487" w:rsidRPr="00683D17" w:rsidRDefault="00337487" w:rsidP="00683D17">
      <w:pPr>
        <w:pStyle w:val="TableParagraph"/>
        <w:pBdr>
          <w:bottom w:val="single" w:sz="6" w:space="1" w:color="auto"/>
        </w:pBdr>
        <w:ind w:left="360" w:right="360"/>
        <w:rPr>
          <w:rFonts w:asciiTheme="majorHAnsi" w:hAnsiTheme="majorHAnsi"/>
          <w:b/>
          <w:sz w:val="28"/>
          <w:szCs w:val="28"/>
        </w:rPr>
      </w:pPr>
    </w:p>
    <w:p w14:paraId="1C00CF3F" w14:textId="77777777" w:rsidR="00337487" w:rsidRDefault="00337487" w:rsidP="008D5214">
      <w:pPr>
        <w:pStyle w:val="TableParagraph"/>
        <w:spacing w:before="4"/>
        <w:ind w:right="399"/>
        <w:jc w:val="center"/>
        <w:rPr>
          <w:rFonts w:asciiTheme="majorHAnsi" w:hAnsiTheme="majorHAnsi"/>
          <w:sz w:val="28"/>
          <w:szCs w:val="28"/>
        </w:rPr>
      </w:pPr>
    </w:p>
    <w:p w14:paraId="3BBF0B92" w14:textId="77777777" w:rsidR="00566915" w:rsidRDefault="00566915" w:rsidP="00627B31">
      <w:pPr>
        <w:pStyle w:val="TableParagraph"/>
        <w:spacing w:before="4"/>
        <w:rPr>
          <w:rFonts w:asciiTheme="majorHAnsi" w:hAnsiTheme="majorHAnsi"/>
          <w:b/>
          <w:sz w:val="36"/>
          <w:szCs w:val="28"/>
        </w:rPr>
      </w:pPr>
      <w:r w:rsidRPr="00A31CC1">
        <w:rPr>
          <w:rFonts w:asciiTheme="majorHAnsi" w:hAnsiTheme="majorHAnsi"/>
          <w:b/>
          <w:sz w:val="36"/>
          <w:szCs w:val="28"/>
        </w:rPr>
        <w:t xml:space="preserve">Section </w:t>
      </w:r>
      <w:r w:rsidR="0084374E" w:rsidRPr="00A31CC1">
        <w:rPr>
          <w:rFonts w:asciiTheme="majorHAnsi" w:hAnsiTheme="majorHAnsi"/>
          <w:b/>
          <w:sz w:val="36"/>
          <w:szCs w:val="28"/>
        </w:rPr>
        <w:t>3</w:t>
      </w:r>
      <w:r w:rsidRPr="00A31CC1">
        <w:rPr>
          <w:rFonts w:asciiTheme="majorHAnsi" w:hAnsiTheme="majorHAnsi"/>
          <w:b/>
          <w:sz w:val="36"/>
          <w:szCs w:val="28"/>
        </w:rPr>
        <w:t xml:space="preserve">: Designated </w:t>
      </w:r>
      <w:r w:rsidR="0084374E" w:rsidRPr="00A31CC1">
        <w:rPr>
          <w:rFonts w:asciiTheme="majorHAnsi" w:hAnsiTheme="majorHAnsi"/>
          <w:b/>
          <w:sz w:val="36"/>
          <w:szCs w:val="28"/>
        </w:rPr>
        <w:t xml:space="preserve">Sponsored </w:t>
      </w:r>
      <w:r w:rsidRPr="00A31CC1">
        <w:rPr>
          <w:rFonts w:asciiTheme="majorHAnsi" w:hAnsiTheme="majorHAnsi"/>
          <w:b/>
          <w:sz w:val="36"/>
          <w:szCs w:val="28"/>
        </w:rPr>
        <w:t>Members</w:t>
      </w:r>
    </w:p>
    <w:p w14:paraId="7CAA2B6E" w14:textId="0FA7305C" w:rsidR="00337487" w:rsidRPr="00A31CC1" w:rsidRDefault="00337487" w:rsidP="00627B31">
      <w:pPr>
        <w:pStyle w:val="TableParagraph"/>
        <w:spacing w:before="4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t xml:space="preserve">You </w:t>
      </w:r>
      <w:r w:rsidR="00A471FF">
        <w:rPr>
          <w:rFonts w:asciiTheme="majorHAnsi" w:hAnsiTheme="majorHAnsi"/>
          <w:b/>
          <w:sz w:val="36"/>
          <w:szCs w:val="28"/>
        </w:rPr>
        <w:t>may complete this now or later.</w:t>
      </w:r>
    </w:p>
    <w:p w14:paraId="2B2BBC0D" w14:textId="77777777" w:rsidR="0084374E" w:rsidRPr="00066FF9" w:rsidRDefault="00566915" w:rsidP="00627B31">
      <w:pPr>
        <w:pStyle w:val="TableParagraph"/>
        <w:spacing w:before="4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Designated Member </w:t>
      </w:r>
      <w:r w:rsidR="0033328D" w:rsidRPr="00066FF9">
        <w:rPr>
          <w:rFonts w:asciiTheme="majorHAnsi" w:hAnsiTheme="majorHAnsi"/>
          <w:b/>
          <w:color w:val="31424D"/>
          <w:sz w:val="28"/>
          <w:szCs w:val="28"/>
        </w:rPr>
        <w:t>#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1:   </w:t>
      </w:r>
    </w:p>
    <w:p w14:paraId="47DA1AA9" w14:textId="77777777" w:rsidR="00D01E6B" w:rsidRPr="00066FF9" w:rsidRDefault="005D340A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91608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B7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66915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153D9A5E" w14:textId="77777777" w:rsidR="00566915" w:rsidRPr="00066FF9" w:rsidRDefault="005D340A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99865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1A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D01E6B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566915" w:rsidRPr="00066FF9">
        <w:rPr>
          <w:rFonts w:asciiTheme="majorHAnsi" w:eastAsia="MS Gothic" w:hAnsiTheme="majorHAnsi" w:cs="MS Gothic"/>
          <w:sz w:val="28"/>
          <w:szCs w:val="28"/>
        </w:rPr>
        <w:t>Student/Low-Income Member</w:t>
      </w:r>
    </w:p>
    <w:p w14:paraId="7757BADF" w14:textId="77777777" w:rsidR="00D315AD" w:rsidRPr="00066FF9" w:rsidRDefault="00566915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>Name &amp; Title/Position:</w:t>
      </w:r>
      <w:r w:rsidR="002C3F1A" w:rsidRPr="00066FF9">
        <w:rPr>
          <w:rFonts w:asciiTheme="majorHAnsi" w:eastAsia="MS Gothic" w:hAnsiTheme="majorHAnsi" w:cs="MS Gothic"/>
          <w:sz w:val="28"/>
          <w:szCs w:val="28"/>
        </w:rPr>
        <w:t xml:space="preserve">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952321142"/>
          <w:showingPlcHdr/>
        </w:sdtPr>
        <w:sdtEndPr/>
        <w:sdtContent>
          <w:r w:rsidR="002C3F1A" w:rsidRPr="00574555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7BA8FC16" w14:textId="77777777" w:rsidR="00566915" w:rsidRPr="00066FF9" w:rsidRDefault="00566915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>Street Address:</w:t>
      </w:r>
      <w:r w:rsidR="002C3F1A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905F19"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1303663479"/>
          <w:showingPlcHdr/>
        </w:sdtPr>
        <w:sdtEndPr/>
        <w:sdtContent>
          <w:r w:rsidR="00905F19" w:rsidRPr="00574555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1CDBDA98" w14:textId="77777777" w:rsidR="00566915" w:rsidRPr="00066FF9" w:rsidRDefault="00566915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>Email Address:</w:t>
      </w:r>
      <w:r w:rsidR="002C3F1A" w:rsidRPr="00066FF9">
        <w:rPr>
          <w:rFonts w:asciiTheme="majorHAnsi" w:eastAsia="MS Gothic" w:hAnsiTheme="majorHAnsi" w:cs="MS Gothic"/>
          <w:sz w:val="28"/>
          <w:szCs w:val="28"/>
        </w:rPr>
        <w:t xml:space="preserve">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238528542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519207807"/>
              <w:showingPlcHdr/>
            </w:sdtPr>
            <w:sdtEndPr/>
            <w:sdtContent>
              <w:r w:rsidR="00E40C88" w:rsidRPr="00574555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395DC3C6" w14:textId="77777777" w:rsidR="00566915" w:rsidRPr="00066FF9" w:rsidRDefault="005D340A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953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B7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D84D84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566915" w:rsidRPr="00066FF9">
        <w:rPr>
          <w:rFonts w:asciiTheme="majorHAnsi" w:eastAsia="MS Gothic" w:hAnsiTheme="majorHAnsi" w:cs="MS Gothic"/>
          <w:sz w:val="28"/>
          <w:szCs w:val="28"/>
        </w:rPr>
        <w:t>I understand that I will be added to the SDS Members Discussion Email List by default.</w:t>
      </w:r>
    </w:p>
    <w:p w14:paraId="5D2C5281" w14:textId="77777777" w:rsidR="00566915" w:rsidRPr="00066FF9" w:rsidRDefault="005D340A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543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A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550A8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566915" w:rsidRPr="00066FF9">
        <w:rPr>
          <w:rFonts w:asciiTheme="majorHAnsi" w:eastAsia="MS Gothic" w:hAnsiTheme="majorHAnsi" w:cs="MS Gothic"/>
          <w:sz w:val="28"/>
          <w:szCs w:val="28"/>
        </w:rPr>
        <w:t>I do not want to be on the main discussion list.</w:t>
      </w:r>
    </w:p>
    <w:p w14:paraId="0865F4F6" w14:textId="77777777" w:rsidR="00566915" w:rsidRPr="00066FF9" w:rsidRDefault="005D340A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9752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A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550A8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566915" w:rsidRPr="00066FF9">
        <w:rPr>
          <w:rFonts w:asciiTheme="majorHAnsi" w:eastAsia="MS Gothic" w:hAnsiTheme="majorHAnsi" w:cs="MS Gothic"/>
          <w:sz w:val="28"/>
          <w:szCs w:val="28"/>
        </w:rPr>
        <w:t>I am interested in serving on an SDS Committee.</w:t>
      </w:r>
    </w:p>
    <w:p w14:paraId="4A732987" w14:textId="77777777" w:rsidR="00BC03CE" w:rsidRPr="00066FF9" w:rsidRDefault="00566915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Designated Member </w:t>
      </w:r>
      <w:r w:rsidR="0033328D" w:rsidRPr="00066FF9">
        <w:rPr>
          <w:rFonts w:asciiTheme="majorHAnsi" w:hAnsiTheme="majorHAnsi"/>
          <w:b/>
          <w:color w:val="31424D"/>
          <w:sz w:val="28"/>
          <w:szCs w:val="28"/>
        </w:rPr>
        <w:t>#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2:</w:t>
      </w:r>
    </w:p>
    <w:p w14:paraId="3F0D07AB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32683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71EC0CFA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63271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07BAB534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671022295"/>
          <w:showingPlcHdr/>
        </w:sdtPr>
        <w:sdtEndPr/>
        <w:sdtContent>
          <w:r w:rsidRPr="00574555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20C65266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755741160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7353E9F8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402834547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680351440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7543C3E7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4202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14:paraId="43BF7C04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117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24056C1D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31784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7F115306" w14:textId="77777777" w:rsidR="00680EB0" w:rsidRPr="00066FF9" w:rsidRDefault="00680EB0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Designated Member </w:t>
      </w:r>
      <w:r w:rsidR="0033328D" w:rsidRPr="00066FF9">
        <w:rPr>
          <w:rFonts w:asciiTheme="majorHAnsi" w:hAnsiTheme="majorHAnsi"/>
          <w:b/>
          <w:color w:val="31424D"/>
          <w:sz w:val="28"/>
          <w:szCs w:val="28"/>
        </w:rPr>
        <w:t>#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3:</w:t>
      </w:r>
    </w:p>
    <w:p w14:paraId="56AAF9C0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80065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783C1C3B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03965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3513E956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lastRenderedPageBreak/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2084825187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57EB6347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825709867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7C4C8F3A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562237183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745793838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201FAE9D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6580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14:paraId="7A7A9154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1627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4B262A9E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35450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123DC6D8" w14:textId="77777777" w:rsidR="0033328D" w:rsidRDefault="0033328D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Designated Member #4:</w:t>
      </w:r>
    </w:p>
    <w:p w14:paraId="6701FEF8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87881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529F5A44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4480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4656CB4E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1654952237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0AC238B2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213501379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5805B178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731356961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409431716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6D763A42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7195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14:paraId="6BA5E4DE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4427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564A1242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75425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72AB4052" w14:textId="77777777" w:rsidR="0033328D" w:rsidRPr="00066FF9" w:rsidRDefault="0033328D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Designated Member #5:</w:t>
      </w:r>
    </w:p>
    <w:p w14:paraId="2ECF7B88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5499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68C2E00E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52633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171A5626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151570610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6867BA35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322276138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6E5F6B40" w14:textId="77777777"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983903808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848402440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5DA27AF2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211588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14:paraId="3D538A21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61571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48E6E343" w14:textId="77777777" w:rsidR="00BD3AA1" w:rsidRPr="00066FF9" w:rsidRDefault="005D340A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70455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5CA961EC" w14:textId="77777777" w:rsidR="0033328D" w:rsidRPr="00066FF9" w:rsidRDefault="0033328D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Designated Member </w:t>
      </w:r>
      <w:r w:rsidR="000C3B88" w:rsidRPr="00066FF9">
        <w:rPr>
          <w:rFonts w:asciiTheme="majorHAnsi" w:hAnsiTheme="majorHAnsi"/>
          <w:b/>
          <w:color w:val="31424D"/>
          <w:sz w:val="28"/>
          <w:szCs w:val="28"/>
        </w:rPr>
        <w:t>#6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14:paraId="691E79BE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43496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51315426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204910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6C7625BF" w14:textId="77777777"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437032192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0B92F877" w14:textId="77777777"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2122636652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2052AC3F" w14:textId="77777777"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217130472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632598135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1EA6BD83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90046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14:paraId="7DC10F25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1911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726F065C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8102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2853E472" w14:textId="77777777" w:rsidR="0033328D" w:rsidRPr="00066FF9" w:rsidRDefault="000C3B88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lastRenderedPageBreak/>
        <w:t>Designated Member #7</w:t>
      </w:r>
      <w:r w:rsidR="0033328D"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14:paraId="356FA7FB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41011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178C155D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351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741C47B4" w14:textId="77777777"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01346489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7BF7CA0F" w14:textId="77777777"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2019029176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6C0FA373" w14:textId="77777777"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732974533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662540343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2EFE5250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96034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14:paraId="6DA89150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8984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76DBAA7D" w14:textId="77777777" w:rsidR="009F5904" w:rsidRPr="00066FF9" w:rsidRDefault="005D340A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229461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11C9">
            <w:rPr>
              <w:rFonts w:ascii="MS Gothic" w:eastAsia="MS Gothic" w:hAnsi="MS Gothic" w:cs="MS Gothic" w:hint="eastAsia"/>
              <w:sz w:val="28"/>
              <w:szCs w:val="28"/>
            </w:rPr>
            <w:t>☒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64286423" w14:textId="77777777" w:rsidR="00BC68E8" w:rsidRPr="00066FF9" w:rsidRDefault="00BC68E8" w:rsidP="00BC68E8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Designated Member #8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14:paraId="7C966DC0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90846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31FD5331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45363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5E6D3CC4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1696274816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1FC10D5D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985768373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4C2A5A50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1595584284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902876593"/>
              <w:showingPlcHdr/>
            </w:sdtPr>
            <w:sdtEndPr/>
            <w:sdtContent>
              <w:r w:rsidRPr="008411C9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0FD78B61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8767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14:paraId="5B0AB352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18162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448E3BA3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7683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1F92B6CE" w14:textId="77777777" w:rsidR="00BC68E8" w:rsidRPr="00066FF9" w:rsidRDefault="00BC68E8" w:rsidP="00BC68E8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Designated Member #9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14:paraId="5A7BC777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203857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599FF6C5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2138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68CADBE6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863401483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4962FBD1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445083635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75636507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650596763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678534389"/>
              <w:showingPlcHdr/>
            </w:sdtPr>
            <w:sdtEndPr/>
            <w:sdtContent>
              <w:r w:rsidRPr="008411C9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0127B129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42014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14:paraId="6AC42FDC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14588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036CED15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7633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04CFFBB3" w14:textId="77777777" w:rsidR="00BC68E8" w:rsidRPr="00066FF9" w:rsidRDefault="00BC68E8" w:rsidP="00BC68E8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Designated Member #10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14:paraId="39F7B6ED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9745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14:paraId="6F318513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67812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14:paraId="59CB2815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660356500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61CD82F8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558154006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14:paraId="24266007" w14:textId="77777777"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985383546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974336612"/>
              <w:showingPlcHdr/>
            </w:sdtPr>
            <w:sdtEndPr/>
            <w:sdtContent>
              <w:r w:rsidRPr="008411C9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14:paraId="6F3EB0A6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20666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</w:t>
      </w:r>
      <w:r w:rsidR="00BC68E8" w:rsidRPr="00066FF9">
        <w:rPr>
          <w:rFonts w:asciiTheme="majorHAnsi" w:eastAsia="MS Gothic" w:hAnsiTheme="majorHAnsi" w:cs="MS Gothic"/>
          <w:sz w:val="28"/>
          <w:szCs w:val="28"/>
        </w:rPr>
        <w:lastRenderedPageBreak/>
        <w:t>List by default.</w:t>
      </w:r>
    </w:p>
    <w:p w14:paraId="530BD4C7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790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14:paraId="07EEB588" w14:textId="77777777" w:rsidR="00BC68E8" w:rsidRPr="00066FF9" w:rsidRDefault="005D340A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55616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14:paraId="6BB6D0B6" w14:textId="77777777" w:rsidR="009F5904" w:rsidRDefault="009F5904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</w:p>
    <w:p w14:paraId="5F71B9B2" w14:textId="77777777" w:rsidR="0033328D" w:rsidRPr="00066FF9" w:rsidRDefault="009F5904" w:rsidP="008411C9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Use additional sheets as necessary.</w:t>
      </w:r>
    </w:p>
    <w:p w14:paraId="28EDCAF1" w14:textId="77777777" w:rsidR="000176CB" w:rsidRPr="00066FF9" w:rsidRDefault="006A70F9" w:rsidP="00627B31">
      <w:pPr>
        <w:spacing w:before="4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Thank you for joining and supporting SDS!</w:t>
      </w:r>
    </w:p>
    <w:sectPr w:rsidR="000176CB" w:rsidRPr="00066FF9">
      <w:footerReference w:type="default" r:id="rId14"/>
      <w:pgSz w:w="12240" w:h="15840"/>
      <w:pgMar w:top="144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379FE" w14:textId="77777777" w:rsidR="005D340A" w:rsidRDefault="005D340A" w:rsidP="00366BB9">
      <w:r>
        <w:separator/>
      </w:r>
    </w:p>
  </w:endnote>
  <w:endnote w:type="continuationSeparator" w:id="0">
    <w:p w14:paraId="519C6207" w14:textId="77777777" w:rsidR="005D340A" w:rsidRDefault="005D340A" w:rsidP="003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5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65F5B" w14:textId="77777777" w:rsidR="00A67E06" w:rsidRDefault="00A67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4E2AE" w14:textId="77777777" w:rsidR="00A67E06" w:rsidRDefault="00A67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72C2A" w14:textId="77777777" w:rsidR="005D340A" w:rsidRDefault="005D340A" w:rsidP="00366BB9">
      <w:r>
        <w:separator/>
      </w:r>
    </w:p>
  </w:footnote>
  <w:footnote w:type="continuationSeparator" w:id="0">
    <w:p w14:paraId="288C6A69" w14:textId="77777777" w:rsidR="005D340A" w:rsidRDefault="005D340A" w:rsidP="0036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50"/>
    <w:multiLevelType w:val="hybridMultilevel"/>
    <w:tmpl w:val="769CA2A8"/>
    <w:lvl w:ilvl="0" w:tplc="0409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54601B4"/>
    <w:multiLevelType w:val="hybridMultilevel"/>
    <w:tmpl w:val="0DC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2D9"/>
    <w:multiLevelType w:val="hybridMultilevel"/>
    <w:tmpl w:val="D6FAF08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7990082"/>
    <w:multiLevelType w:val="hybridMultilevel"/>
    <w:tmpl w:val="678A9A4C"/>
    <w:lvl w:ilvl="0" w:tplc="01708D60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3E3E3942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29421E6C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67A0EA7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36B2A858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ECBEFAA6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6C7091B6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563E05AC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F24CD6FC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4" w15:restartNumberingAfterBreak="0">
    <w:nsid w:val="25696E22"/>
    <w:multiLevelType w:val="hybridMultilevel"/>
    <w:tmpl w:val="BF3861B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3C0A1282"/>
    <w:multiLevelType w:val="hybridMultilevel"/>
    <w:tmpl w:val="842C1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D17F8"/>
    <w:multiLevelType w:val="hybridMultilevel"/>
    <w:tmpl w:val="512C62F8"/>
    <w:lvl w:ilvl="0" w:tplc="44340116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F7E3C7E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13668112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0150D0B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DFD69BB4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E27C49D0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26AABEFE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894824C0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2B1AE384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7" w15:restartNumberingAfterBreak="0">
    <w:nsid w:val="5C806AE3"/>
    <w:multiLevelType w:val="hybridMultilevel"/>
    <w:tmpl w:val="847AA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C1DBA"/>
    <w:multiLevelType w:val="hybridMultilevel"/>
    <w:tmpl w:val="596CFFF4"/>
    <w:lvl w:ilvl="0" w:tplc="EA627784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A0C58EA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6EC4CA0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F4AC28C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D58E400E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DFA6A73A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FD50A8F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004CBD28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1D16557A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9" w15:restartNumberingAfterBreak="0">
    <w:nsid w:val="5DE742D2"/>
    <w:multiLevelType w:val="hybridMultilevel"/>
    <w:tmpl w:val="71DEC54A"/>
    <w:lvl w:ilvl="0" w:tplc="47248940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974EB76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A31A85B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7476330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AF6EA8A0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474A684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87705488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43187C22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8E749964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10" w15:restartNumberingAfterBreak="0">
    <w:nsid w:val="5E303384"/>
    <w:multiLevelType w:val="hybridMultilevel"/>
    <w:tmpl w:val="3758A2FA"/>
    <w:lvl w:ilvl="0" w:tplc="EE76DA7A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700D9BE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D6E0CF48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735E6EC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7440262C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94C5D8C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5F547DAC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B52E2512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81E224F2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11" w15:restartNumberingAfterBreak="0">
    <w:nsid w:val="65C043BA"/>
    <w:multiLevelType w:val="hybridMultilevel"/>
    <w:tmpl w:val="AF8E6FD2"/>
    <w:lvl w:ilvl="0" w:tplc="31FC1918">
      <w:start w:val="1"/>
      <w:numFmt w:val="decimal"/>
      <w:lvlText w:val="%1."/>
      <w:lvlJc w:val="left"/>
      <w:pPr>
        <w:ind w:left="832" w:hanging="360"/>
      </w:pPr>
      <w:rPr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726968D1"/>
    <w:multiLevelType w:val="hybridMultilevel"/>
    <w:tmpl w:val="D51E670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 w15:restartNumberingAfterBreak="0">
    <w:nsid w:val="74C60E4F"/>
    <w:multiLevelType w:val="hybridMultilevel"/>
    <w:tmpl w:val="5F4ECC78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4" w15:restartNumberingAfterBreak="0">
    <w:nsid w:val="75F05831"/>
    <w:multiLevelType w:val="hybridMultilevel"/>
    <w:tmpl w:val="2E1EAC9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7B106B2F"/>
    <w:multiLevelType w:val="hybridMultilevel"/>
    <w:tmpl w:val="7F3C85AC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6" w15:restartNumberingAfterBreak="0">
    <w:nsid w:val="7FE9655B"/>
    <w:multiLevelType w:val="hybridMultilevel"/>
    <w:tmpl w:val="F850C2FE"/>
    <w:lvl w:ilvl="0" w:tplc="B2D2B41A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621"/>
    <w:rsid w:val="0000797F"/>
    <w:rsid w:val="00016CD6"/>
    <w:rsid w:val="000176CB"/>
    <w:rsid w:val="0002388B"/>
    <w:rsid w:val="0006154E"/>
    <w:rsid w:val="00064914"/>
    <w:rsid w:val="00066FF9"/>
    <w:rsid w:val="00075137"/>
    <w:rsid w:val="00080C2A"/>
    <w:rsid w:val="00081331"/>
    <w:rsid w:val="000B5194"/>
    <w:rsid w:val="000C25F3"/>
    <w:rsid w:val="000C26AE"/>
    <w:rsid w:val="000C3B88"/>
    <w:rsid w:val="000E33CE"/>
    <w:rsid w:val="000F2043"/>
    <w:rsid w:val="00100EAA"/>
    <w:rsid w:val="001115CD"/>
    <w:rsid w:val="00143174"/>
    <w:rsid w:val="00143696"/>
    <w:rsid w:val="00151A13"/>
    <w:rsid w:val="001645DB"/>
    <w:rsid w:val="00170F37"/>
    <w:rsid w:val="00175579"/>
    <w:rsid w:val="00184D14"/>
    <w:rsid w:val="00186E56"/>
    <w:rsid w:val="00187B91"/>
    <w:rsid w:val="001A11D1"/>
    <w:rsid w:val="001A642B"/>
    <w:rsid w:val="001B63A2"/>
    <w:rsid w:val="001D6EB9"/>
    <w:rsid w:val="001E2BD3"/>
    <w:rsid w:val="001F509B"/>
    <w:rsid w:val="002000B4"/>
    <w:rsid w:val="002000E8"/>
    <w:rsid w:val="00205AB7"/>
    <w:rsid w:val="0020618F"/>
    <w:rsid w:val="00211830"/>
    <w:rsid w:val="00222406"/>
    <w:rsid w:val="002268DC"/>
    <w:rsid w:val="00240C44"/>
    <w:rsid w:val="00252DDA"/>
    <w:rsid w:val="0026195B"/>
    <w:rsid w:val="00277AF1"/>
    <w:rsid w:val="0028404F"/>
    <w:rsid w:val="00294D38"/>
    <w:rsid w:val="002C3F1A"/>
    <w:rsid w:val="002C475E"/>
    <w:rsid w:val="002C7F75"/>
    <w:rsid w:val="002D2F2A"/>
    <w:rsid w:val="002D381E"/>
    <w:rsid w:val="002F0FEE"/>
    <w:rsid w:val="002F33ED"/>
    <w:rsid w:val="002F3F11"/>
    <w:rsid w:val="002F45F4"/>
    <w:rsid w:val="002F65F2"/>
    <w:rsid w:val="00313643"/>
    <w:rsid w:val="00331E3C"/>
    <w:rsid w:val="0033328D"/>
    <w:rsid w:val="00337487"/>
    <w:rsid w:val="00352B75"/>
    <w:rsid w:val="0035372A"/>
    <w:rsid w:val="00366BB9"/>
    <w:rsid w:val="003846E5"/>
    <w:rsid w:val="00394C9F"/>
    <w:rsid w:val="003A2ADD"/>
    <w:rsid w:val="003B49CC"/>
    <w:rsid w:val="003B59F7"/>
    <w:rsid w:val="003C3B7C"/>
    <w:rsid w:val="003E0EBF"/>
    <w:rsid w:val="003F2E72"/>
    <w:rsid w:val="003F33F0"/>
    <w:rsid w:val="003F5E0F"/>
    <w:rsid w:val="004170B3"/>
    <w:rsid w:val="0042325E"/>
    <w:rsid w:val="00425688"/>
    <w:rsid w:val="00432FDE"/>
    <w:rsid w:val="00451D01"/>
    <w:rsid w:val="00487A89"/>
    <w:rsid w:val="0049295C"/>
    <w:rsid w:val="00496917"/>
    <w:rsid w:val="004A1281"/>
    <w:rsid w:val="004B5E9A"/>
    <w:rsid w:val="004C7DC2"/>
    <w:rsid w:val="004D66D5"/>
    <w:rsid w:val="004E4463"/>
    <w:rsid w:val="004F7B47"/>
    <w:rsid w:val="00503697"/>
    <w:rsid w:val="005047B0"/>
    <w:rsid w:val="00511941"/>
    <w:rsid w:val="0052617B"/>
    <w:rsid w:val="00562694"/>
    <w:rsid w:val="00566915"/>
    <w:rsid w:val="00573A6B"/>
    <w:rsid w:val="00574555"/>
    <w:rsid w:val="005777D3"/>
    <w:rsid w:val="0059116C"/>
    <w:rsid w:val="00594C7E"/>
    <w:rsid w:val="005A71D3"/>
    <w:rsid w:val="005D340A"/>
    <w:rsid w:val="005E1ACC"/>
    <w:rsid w:val="005E2BC6"/>
    <w:rsid w:val="005E3FEE"/>
    <w:rsid w:val="00627B31"/>
    <w:rsid w:val="0063297F"/>
    <w:rsid w:val="00637684"/>
    <w:rsid w:val="0064025B"/>
    <w:rsid w:val="0064048B"/>
    <w:rsid w:val="00641272"/>
    <w:rsid w:val="006420B1"/>
    <w:rsid w:val="0064229B"/>
    <w:rsid w:val="00644FE4"/>
    <w:rsid w:val="006518BD"/>
    <w:rsid w:val="00652A5D"/>
    <w:rsid w:val="0065483E"/>
    <w:rsid w:val="00662FD3"/>
    <w:rsid w:val="00672F48"/>
    <w:rsid w:val="0067603D"/>
    <w:rsid w:val="00680EB0"/>
    <w:rsid w:val="00683D17"/>
    <w:rsid w:val="00684ED7"/>
    <w:rsid w:val="00691C70"/>
    <w:rsid w:val="006A70F9"/>
    <w:rsid w:val="006B2937"/>
    <w:rsid w:val="006C3C11"/>
    <w:rsid w:val="006C5F4E"/>
    <w:rsid w:val="006E591A"/>
    <w:rsid w:val="00706342"/>
    <w:rsid w:val="00712AC5"/>
    <w:rsid w:val="007211A0"/>
    <w:rsid w:val="007248A3"/>
    <w:rsid w:val="00727551"/>
    <w:rsid w:val="00733A7F"/>
    <w:rsid w:val="0076124A"/>
    <w:rsid w:val="0076181C"/>
    <w:rsid w:val="00764245"/>
    <w:rsid w:val="0077026E"/>
    <w:rsid w:val="007D3285"/>
    <w:rsid w:val="007E44EA"/>
    <w:rsid w:val="00806DDC"/>
    <w:rsid w:val="00813F0B"/>
    <w:rsid w:val="00813F72"/>
    <w:rsid w:val="008161AA"/>
    <w:rsid w:val="008178ED"/>
    <w:rsid w:val="00821B32"/>
    <w:rsid w:val="008257BB"/>
    <w:rsid w:val="0083221B"/>
    <w:rsid w:val="00832399"/>
    <w:rsid w:val="008335C5"/>
    <w:rsid w:val="00836A6F"/>
    <w:rsid w:val="008411C9"/>
    <w:rsid w:val="0084374E"/>
    <w:rsid w:val="008567F2"/>
    <w:rsid w:val="008572A3"/>
    <w:rsid w:val="00860BFA"/>
    <w:rsid w:val="0086618F"/>
    <w:rsid w:val="008669E5"/>
    <w:rsid w:val="00873277"/>
    <w:rsid w:val="0088284B"/>
    <w:rsid w:val="0089667F"/>
    <w:rsid w:val="00897067"/>
    <w:rsid w:val="008C52B2"/>
    <w:rsid w:val="008D5214"/>
    <w:rsid w:val="008D650E"/>
    <w:rsid w:val="008D65F9"/>
    <w:rsid w:val="008F445F"/>
    <w:rsid w:val="00905F19"/>
    <w:rsid w:val="00912DC4"/>
    <w:rsid w:val="009352D9"/>
    <w:rsid w:val="00941E4A"/>
    <w:rsid w:val="00941FBD"/>
    <w:rsid w:val="00942C15"/>
    <w:rsid w:val="00950C6D"/>
    <w:rsid w:val="00955864"/>
    <w:rsid w:val="009658D6"/>
    <w:rsid w:val="00966719"/>
    <w:rsid w:val="009718A2"/>
    <w:rsid w:val="00974984"/>
    <w:rsid w:val="009A1CD8"/>
    <w:rsid w:val="009B1370"/>
    <w:rsid w:val="009C1AD5"/>
    <w:rsid w:val="009F4E22"/>
    <w:rsid w:val="009F5904"/>
    <w:rsid w:val="00A02F7C"/>
    <w:rsid w:val="00A10A52"/>
    <w:rsid w:val="00A27587"/>
    <w:rsid w:val="00A31CC1"/>
    <w:rsid w:val="00A35262"/>
    <w:rsid w:val="00A37A77"/>
    <w:rsid w:val="00A42FE3"/>
    <w:rsid w:val="00A471FF"/>
    <w:rsid w:val="00A550A8"/>
    <w:rsid w:val="00A56921"/>
    <w:rsid w:val="00A57C54"/>
    <w:rsid w:val="00A670EA"/>
    <w:rsid w:val="00A67E06"/>
    <w:rsid w:val="00A70583"/>
    <w:rsid w:val="00A80363"/>
    <w:rsid w:val="00A93FCA"/>
    <w:rsid w:val="00AA1B08"/>
    <w:rsid w:val="00AB2E7E"/>
    <w:rsid w:val="00AC1A32"/>
    <w:rsid w:val="00AC7944"/>
    <w:rsid w:val="00AD3869"/>
    <w:rsid w:val="00AD4AA7"/>
    <w:rsid w:val="00B05AD6"/>
    <w:rsid w:val="00B13BD9"/>
    <w:rsid w:val="00B3251F"/>
    <w:rsid w:val="00B6748A"/>
    <w:rsid w:val="00B73AD9"/>
    <w:rsid w:val="00B77F96"/>
    <w:rsid w:val="00B846FE"/>
    <w:rsid w:val="00BC03CE"/>
    <w:rsid w:val="00BC47E1"/>
    <w:rsid w:val="00BC4CBD"/>
    <w:rsid w:val="00BC68E8"/>
    <w:rsid w:val="00BC6EA8"/>
    <w:rsid w:val="00BD10CC"/>
    <w:rsid w:val="00BD3AA1"/>
    <w:rsid w:val="00BD7932"/>
    <w:rsid w:val="00BE7706"/>
    <w:rsid w:val="00BE7C3D"/>
    <w:rsid w:val="00BF1C75"/>
    <w:rsid w:val="00C20A8F"/>
    <w:rsid w:val="00C21A52"/>
    <w:rsid w:val="00C22F8D"/>
    <w:rsid w:val="00C261D6"/>
    <w:rsid w:val="00C56844"/>
    <w:rsid w:val="00C7312E"/>
    <w:rsid w:val="00C76E4B"/>
    <w:rsid w:val="00C821E7"/>
    <w:rsid w:val="00C94EE3"/>
    <w:rsid w:val="00CB389E"/>
    <w:rsid w:val="00CB5A3C"/>
    <w:rsid w:val="00CD3350"/>
    <w:rsid w:val="00CD4DFB"/>
    <w:rsid w:val="00CF08F6"/>
    <w:rsid w:val="00D00371"/>
    <w:rsid w:val="00D01E6B"/>
    <w:rsid w:val="00D2422C"/>
    <w:rsid w:val="00D315AD"/>
    <w:rsid w:val="00D33382"/>
    <w:rsid w:val="00D33B62"/>
    <w:rsid w:val="00D40371"/>
    <w:rsid w:val="00D425C9"/>
    <w:rsid w:val="00D4273E"/>
    <w:rsid w:val="00D600B8"/>
    <w:rsid w:val="00D73621"/>
    <w:rsid w:val="00D7639C"/>
    <w:rsid w:val="00D81AB6"/>
    <w:rsid w:val="00D82937"/>
    <w:rsid w:val="00D83E75"/>
    <w:rsid w:val="00D84D84"/>
    <w:rsid w:val="00DA2BEF"/>
    <w:rsid w:val="00DA33D0"/>
    <w:rsid w:val="00DD0096"/>
    <w:rsid w:val="00E039D4"/>
    <w:rsid w:val="00E0529E"/>
    <w:rsid w:val="00E1649E"/>
    <w:rsid w:val="00E40C88"/>
    <w:rsid w:val="00E576F1"/>
    <w:rsid w:val="00E767C5"/>
    <w:rsid w:val="00E9694B"/>
    <w:rsid w:val="00EC3FE1"/>
    <w:rsid w:val="00EF0639"/>
    <w:rsid w:val="00F05497"/>
    <w:rsid w:val="00F11C2D"/>
    <w:rsid w:val="00F172D1"/>
    <w:rsid w:val="00F24C4D"/>
    <w:rsid w:val="00F43CEB"/>
    <w:rsid w:val="00F5104B"/>
    <w:rsid w:val="00F52234"/>
    <w:rsid w:val="00F549E6"/>
    <w:rsid w:val="00F55EE5"/>
    <w:rsid w:val="00F87357"/>
    <w:rsid w:val="00F96B62"/>
    <w:rsid w:val="00FC09FC"/>
    <w:rsid w:val="00FC1321"/>
    <w:rsid w:val="00FC3864"/>
    <w:rsid w:val="00FC6225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C090"/>
  <w15:docId w15:val="{6F4933C7-552E-464D-91A1-F6A2D9D2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61" w:right="217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C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54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B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61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ds@disstudi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@disstudi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quareup.com/store/society-for-disability-stud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S@dis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tudies.org/index.php/organizational-membership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va\AppData\Local\Microsoft\Windows\INetCache\Content.Outlook\WBBMSQZD\SDS%20Organization%20Membership%20or%20Donation%20Form%202017%20Active%208.1.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B50FBA5EEF4A688D2B7425EE80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C191-4A4C-44C3-9776-BEB96BEBE76C}"/>
      </w:docPartPr>
      <w:docPartBody>
        <w:p w:rsidR="00122A3A" w:rsidRDefault="00095814">
          <w:pPr>
            <w:pStyle w:val="88B50FBA5EEF4A688D2B7425EE80311B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14C25FC36B446DE82B46CE411A4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09A3-DE34-40E8-8738-7BA942258CFE}"/>
      </w:docPartPr>
      <w:docPartBody>
        <w:p w:rsidR="00122A3A" w:rsidRDefault="00095814">
          <w:pPr>
            <w:pStyle w:val="014C25FC36B446DE82B46CE411A4722F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C62ED749E244C0FAD236D9AF6F2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0CB6-F171-4453-A536-657156A64347}"/>
      </w:docPartPr>
      <w:docPartBody>
        <w:p w:rsidR="00122A3A" w:rsidRDefault="00095814">
          <w:pPr>
            <w:pStyle w:val="4C62ED749E244C0FAD236D9AF6F2B201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ABC40B5B28CA4BF091969980D257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9BD1-9911-4D00-B209-3FA40F8C2A4C}"/>
      </w:docPartPr>
      <w:docPartBody>
        <w:p w:rsidR="00122A3A" w:rsidRDefault="00095814">
          <w:pPr>
            <w:pStyle w:val="ABC40B5B28CA4BF091969980D25766AF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E382924F5EC746E89C3B31D1C8B4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FF62-09C2-49AC-90D0-7897561797B0}"/>
      </w:docPartPr>
      <w:docPartBody>
        <w:p w:rsidR="00122A3A" w:rsidRDefault="00095814">
          <w:pPr>
            <w:pStyle w:val="E382924F5EC746E89C3B31D1C8B4595E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B38C8843303B4FB881D77B107ADE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8D85-36D6-466E-A9F7-60136E211339}"/>
      </w:docPartPr>
      <w:docPartBody>
        <w:p w:rsidR="00122A3A" w:rsidRDefault="00095814">
          <w:pPr>
            <w:pStyle w:val="B38C8843303B4FB881D77B107ADE61E2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C9538DF6B8774FF598542967AE1C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13F2-333A-42AD-BACC-5E340B508C60}"/>
      </w:docPartPr>
      <w:docPartBody>
        <w:p w:rsidR="00122A3A" w:rsidRDefault="00095814">
          <w:pPr>
            <w:pStyle w:val="C9538DF6B8774FF598542967AE1C0C1C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8D7D9A730D2149289F672536B372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0BAB-0061-45BE-9C16-AFADC9634363}"/>
      </w:docPartPr>
      <w:docPartBody>
        <w:p w:rsidR="00122A3A" w:rsidRDefault="00095814">
          <w:pPr>
            <w:pStyle w:val="8D7D9A730D2149289F672536B37263E8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96FCB1286A6E407BB4A0122A9DCE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4DED-3E3D-4604-B87D-01F0C7730160}"/>
      </w:docPartPr>
      <w:docPartBody>
        <w:p w:rsidR="00122A3A" w:rsidRDefault="00095814">
          <w:pPr>
            <w:pStyle w:val="96FCB1286A6E407BB4A0122A9DCE6BDA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79A8CABE63F04BF39D85416B31CC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975D-C420-4FF0-B7A6-DE8E7B6A7A25}"/>
      </w:docPartPr>
      <w:docPartBody>
        <w:p w:rsidR="00122A3A" w:rsidRDefault="00095814">
          <w:pPr>
            <w:pStyle w:val="79A8CABE63F04BF39D85416B31CC3B7B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6519AC6D98CA4D51A87EDEFA4210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6B64-1676-40A6-A674-546855B018FD}"/>
      </w:docPartPr>
      <w:docPartBody>
        <w:p w:rsidR="00122A3A" w:rsidRDefault="00095814">
          <w:pPr>
            <w:pStyle w:val="6519AC6D98CA4D51A87EDEFA42108381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BCB82FEFA78C4091A41A46A168B0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7F15-E2C4-4E83-B987-048074E3C733}"/>
      </w:docPartPr>
      <w:docPartBody>
        <w:p w:rsidR="00EB55D7" w:rsidRDefault="005B204E" w:rsidP="005B204E">
          <w:pPr>
            <w:pStyle w:val="BCB82FEFA78C4091A41A46A168B00612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C05CF701D3840808A1A00CAA16F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C33D-44B3-429A-90FB-9CF4FB80AC97}"/>
      </w:docPartPr>
      <w:docPartBody>
        <w:p w:rsidR="00EB55D7" w:rsidRDefault="005B204E" w:rsidP="005B204E">
          <w:pPr>
            <w:pStyle w:val="5C05CF701D3840808A1A00CAA16FCB1A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4899B286CDC4ED5AA1E2E70DA51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3F76-620A-451B-AC04-F76F3C3B19B9}"/>
      </w:docPartPr>
      <w:docPartBody>
        <w:p w:rsidR="00EB55D7" w:rsidRDefault="005B204E" w:rsidP="005B204E">
          <w:pPr>
            <w:pStyle w:val="F4899B286CDC4ED5AA1E2E70DA51A8EE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84EA1DDEE5245D9BB4786555DCD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42A3-0DC5-426F-9BCE-1702A053F7B0}"/>
      </w:docPartPr>
      <w:docPartBody>
        <w:p w:rsidR="00EB55D7" w:rsidRDefault="005B204E" w:rsidP="005B204E">
          <w:pPr>
            <w:pStyle w:val="D84EA1DDEE5245D9BB4786555DCDC667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2A2B7D537E747F9B9A24CFD8DB7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3F1E-B549-4861-8FB4-A78E7F22A963}"/>
      </w:docPartPr>
      <w:docPartBody>
        <w:p w:rsidR="00EB55D7" w:rsidRDefault="005B204E" w:rsidP="005B204E">
          <w:pPr>
            <w:pStyle w:val="A2A2B7D537E747F9B9A24CFD8DB7448E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1FBF1C576BD43CA982F2DC11DDB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AE12-2973-4989-AF42-FCC42DCCF6D7}"/>
      </w:docPartPr>
      <w:docPartBody>
        <w:p w:rsidR="00EB55D7" w:rsidRDefault="005B204E" w:rsidP="005B204E">
          <w:pPr>
            <w:pStyle w:val="61FBF1C576BD43CA982F2DC11DDB88CB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A051118EE1742149AA0C941234F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B13D-A34D-4C52-8327-0108961C27A1}"/>
      </w:docPartPr>
      <w:docPartBody>
        <w:p w:rsidR="00EB55D7" w:rsidRDefault="005B204E" w:rsidP="005B204E">
          <w:pPr>
            <w:pStyle w:val="0A051118EE1742149AA0C941234F971E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94C4C128AD9468AA3A3F0716539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1C89-08DC-49DC-A4FF-89BDAC45EE6C}"/>
      </w:docPartPr>
      <w:docPartBody>
        <w:p w:rsidR="00EB55D7" w:rsidRDefault="005B204E" w:rsidP="005B204E">
          <w:pPr>
            <w:pStyle w:val="394C4C128AD9468AA3A3F0716539E3B0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692CC3F1C3740EDBC101AF446FF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0A9E-B147-4E6B-A1CE-C87CBBC6ABA9}"/>
      </w:docPartPr>
      <w:docPartBody>
        <w:p w:rsidR="00EB55D7" w:rsidRDefault="005B204E" w:rsidP="005B204E">
          <w:pPr>
            <w:pStyle w:val="B692CC3F1C3740EDBC101AF446FF952B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ADC8302753F439993990A477BB1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FBB2-A4EF-4591-AE33-885B490C16A4}"/>
      </w:docPartPr>
      <w:docPartBody>
        <w:p w:rsidR="00EB55D7" w:rsidRDefault="005B204E" w:rsidP="005B204E">
          <w:pPr>
            <w:pStyle w:val="AADC8302753F439993990A477BB17E47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14"/>
    <w:rsid w:val="00040143"/>
    <w:rsid w:val="000934F2"/>
    <w:rsid w:val="00095814"/>
    <w:rsid w:val="00122A3A"/>
    <w:rsid w:val="001B12C3"/>
    <w:rsid w:val="002A6F9D"/>
    <w:rsid w:val="003D5825"/>
    <w:rsid w:val="0043757E"/>
    <w:rsid w:val="005A1805"/>
    <w:rsid w:val="005B204E"/>
    <w:rsid w:val="006453BA"/>
    <w:rsid w:val="00661B34"/>
    <w:rsid w:val="0068270F"/>
    <w:rsid w:val="00734B77"/>
    <w:rsid w:val="00B637B4"/>
    <w:rsid w:val="00CB5D77"/>
    <w:rsid w:val="00E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D77"/>
    <w:rPr>
      <w:color w:val="808080"/>
    </w:rPr>
  </w:style>
  <w:style w:type="paragraph" w:customStyle="1" w:styleId="88B50FBA5EEF4A688D2B7425EE80311B">
    <w:name w:val="88B50FBA5EEF4A688D2B7425EE80311B"/>
  </w:style>
  <w:style w:type="paragraph" w:customStyle="1" w:styleId="014C25FC36B446DE82B46CE411A4722F">
    <w:name w:val="014C25FC36B446DE82B46CE411A4722F"/>
  </w:style>
  <w:style w:type="paragraph" w:customStyle="1" w:styleId="4C62ED749E244C0FAD236D9AF6F2B201">
    <w:name w:val="4C62ED749E244C0FAD236D9AF6F2B201"/>
  </w:style>
  <w:style w:type="paragraph" w:customStyle="1" w:styleId="ABC40B5B28CA4BF091969980D25766AF">
    <w:name w:val="ABC40B5B28CA4BF091969980D25766AF"/>
  </w:style>
  <w:style w:type="paragraph" w:customStyle="1" w:styleId="E382924F5EC746E89C3B31D1C8B4595E">
    <w:name w:val="E382924F5EC746E89C3B31D1C8B4595E"/>
  </w:style>
  <w:style w:type="paragraph" w:customStyle="1" w:styleId="B38C8843303B4FB881D77B107ADE61E2">
    <w:name w:val="B38C8843303B4FB881D77B107ADE61E2"/>
  </w:style>
  <w:style w:type="paragraph" w:customStyle="1" w:styleId="C9538DF6B8774FF598542967AE1C0C1C">
    <w:name w:val="C9538DF6B8774FF598542967AE1C0C1C"/>
  </w:style>
  <w:style w:type="paragraph" w:customStyle="1" w:styleId="8D7D9A730D2149289F672536B37263E8">
    <w:name w:val="8D7D9A730D2149289F672536B37263E8"/>
  </w:style>
  <w:style w:type="paragraph" w:customStyle="1" w:styleId="96FCB1286A6E407BB4A0122A9DCE6BDA">
    <w:name w:val="96FCB1286A6E407BB4A0122A9DCE6BDA"/>
  </w:style>
  <w:style w:type="paragraph" w:customStyle="1" w:styleId="79A8CABE63F04BF39D85416B31CC3B7B">
    <w:name w:val="79A8CABE63F04BF39D85416B31CC3B7B"/>
  </w:style>
  <w:style w:type="paragraph" w:customStyle="1" w:styleId="6519AC6D98CA4D51A87EDEFA42108381">
    <w:name w:val="6519AC6D98CA4D51A87EDEFA42108381"/>
  </w:style>
  <w:style w:type="paragraph" w:customStyle="1" w:styleId="2F639D38277E4073B431B523B252E689">
    <w:name w:val="2F639D38277E4073B431B523B252E689"/>
  </w:style>
  <w:style w:type="paragraph" w:customStyle="1" w:styleId="515A3A9F20454296B645197EFA8D5E4B">
    <w:name w:val="515A3A9F20454296B645197EFA8D5E4B"/>
  </w:style>
  <w:style w:type="paragraph" w:customStyle="1" w:styleId="8E7F8985F0A44C80B33EF577468C17BB">
    <w:name w:val="8E7F8985F0A44C80B33EF577468C17BB"/>
  </w:style>
  <w:style w:type="paragraph" w:customStyle="1" w:styleId="BCB82FEFA78C4091A41A46A168B00612">
    <w:name w:val="BCB82FEFA78C4091A41A46A168B00612"/>
    <w:rsid w:val="005B204E"/>
    <w:pPr>
      <w:spacing w:after="200" w:line="276" w:lineRule="auto"/>
    </w:pPr>
  </w:style>
  <w:style w:type="paragraph" w:customStyle="1" w:styleId="5C05CF701D3840808A1A00CAA16FCB1A">
    <w:name w:val="5C05CF701D3840808A1A00CAA16FCB1A"/>
    <w:rsid w:val="005B204E"/>
    <w:pPr>
      <w:spacing w:after="200" w:line="276" w:lineRule="auto"/>
    </w:pPr>
  </w:style>
  <w:style w:type="paragraph" w:customStyle="1" w:styleId="F4899B286CDC4ED5AA1E2E70DA51A8EE">
    <w:name w:val="F4899B286CDC4ED5AA1E2E70DA51A8EE"/>
    <w:rsid w:val="005B204E"/>
    <w:pPr>
      <w:spacing w:after="200" w:line="276" w:lineRule="auto"/>
    </w:pPr>
  </w:style>
  <w:style w:type="paragraph" w:customStyle="1" w:styleId="D84EA1DDEE5245D9BB4786555DCDC667">
    <w:name w:val="D84EA1DDEE5245D9BB4786555DCDC667"/>
    <w:rsid w:val="005B204E"/>
    <w:pPr>
      <w:spacing w:after="200" w:line="276" w:lineRule="auto"/>
    </w:pPr>
  </w:style>
  <w:style w:type="paragraph" w:customStyle="1" w:styleId="A2A2B7D537E747F9B9A24CFD8DB7448E">
    <w:name w:val="A2A2B7D537E747F9B9A24CFD8DB7448E"/>
    <w:rsid w:val="005B204E"/>
    <w:pPr>
      <w:spacing w:after="200" w:line="276" w:lineRule="auto"/>
    </w:pPr>
  </w:style>
  <w:style w:type="paragraph" w:customStyle="1" w:styleId="61FBF1C576BD43CA982F2DC11DDB88CB">
    <w:name w:val="61FBF1C576BD43CA982F2DC11DDB88CB"/>
    <w:rsid w:val="005B204E"/>
    <w:pPr>
      <w:spacing w:after="200" w:line="276" w:lineRule="auto"/>
    </w:pPr>
  </w:style>
  <w:style w:type="paragraph" w:customStyle="1" w:styleId="0A051118EE1742149AA0C941234F971E">
    <w:name w:val="0A051118EE1742149AA0C941234F971E"/>
    <w:rsid w:val="005B204E"/>
    <w:pPr>
      <w:spacing w:after="200" w:line="276" w:lineRule="auto"/>
    </w:pPr>
  </w:style>
  <w:style w:type="paragraph" w:customStyle="1" w:styleId="417DEC5F121C4866B16CE7689D9EBF07">
    <w:name w:val="417DEC5F121C4866B16CE7689D9EBF07"/>
    <w:rsid w:val="005B204E"/>
    <w:pPr>
      <w:spacing w:after="200" w:line="276" w:lineRule="auto"/>
    </w:pPr>
  </w:style>
  <w:style w:type="paragraph" w:customStyle="1" w:styleId="1FAC6BBC471149A6B5AA5F454CAEE721">
    <w:name w:val="1FAC6BBC471149A6B5AA5F454CAEE721"/>
    <w:rsid w:val="005B204E"/>
    <w:pPr>
      <w:spacing w:after="200" w:line="276" w:lineRule="auto"/>
    </w:pPr>
  </w:style>
  <w:style w:type="paragraph" w:customStyle="1" w:styleId="D5F4B02FA92F4C3B987F382AAAEBD643">
    <w:name w:val="D5F4B02FA92F4C3B987F382AAAEBD643"/>
    <w:rsid w:val="005B204E"/>
    <w:pPr>
      <w:spacing w:after="200" w:line="276" w:lineRule="auto"/>
    </w:pPr>
  </w:style>
  <w:style w:type="paragraph" w:customStyle="1" w:styleId="C3F08700DB1D44E991E2B442D983BA7C">
    <w:name w:val="C3F08700DB1D44E991E2B442D983BA7C"/>
    <w:rsid w:val="005B204E"/>
    <w:pPr>
      <w:spacing w:after="200" w:line="276" w:lineRule="auto"/>
    </w:pPr>
  </w:style>
  <w:style w:type="paragraph" w:customStyle="1" w:styleId="D799DA375CF3409E9A6EE4DD8C998722">
    <w:name w:val="D799DA375CF3409E9A6EE4DD8C998722"/>
    <w:rsid w:val="005B204E"/>
    <w:pPr>
      <w:spacing w:after="200" w:line="276" w:lineRule="auto"/>
    </w:pPr>
  </w:style>
  <w:style w:type="paragraph" w:customStyle="1" w:styleId="B930AF411B6F4DBA9E1A3A36D6D81E7F">
    <w:name w:val="B930AF411B6F4DBA9E1A3A36D6D81E7F"/>
    <w:rsid w:val="005B204E"/>
    <w:pPr>
      <w:spacing w:after="200" w:line="276" w:lineRule="auto"/>
    </w:pPr>
  </w:style>
  <w:style w:type="paragraph" w:customStyle="1" w:styleId="579B6EA8783A459986F226386399B5C8">
    <w:name w:val="579B6EA8783A459986F226386399B5C8"/>
    <w:rsid w:val="005B204E"/>
    <w:pPr>
      <w:spacing w:after="200" w:line="276" w:lineRule="auto"/>
    </w:pPr>
  </w:style>
  <w:style w:type="paragraph" w:customStyle="1" w:styleId="C01B9501E7494609A18850AF9A5EA11E">
    <w:name w:val="C01B9501E7494609A18850AF9A5EA11E"/>
    <w:rsid w:val="005B204E"/>
    <w:pPr>
      <w:spacing w:after="200" w:line="276" w:lineRule="auto"/>
    </w:pPr>
  </w:style>
  <w:style w:type="paragraph" w:customStyle="1" w:styleId="0716D68FAF274CCAB64380E142A7E956">
    <w:name w:val="0716D68FAF274CCAB64380E142A7E956"/>
    <w:rsid w:val="005B204E"/>
    <w:pPr>
      <w:spacing w:after="200" w:line="276" w:lineRule="auto"/>
    </w:pPr>
  </w:style>
  <w:style w:type="paragraph" w:customStyle="1" w:styleId="260131DED0E24EABACAB7808FA55977C">
    <w:name w:val="260131DED0E24EABACAB7808FA55977C"/>
    <w:rsid w:val="005B204E"/>
    <w:pPr>
      <w:spacing w:after="200" w:line="276" w:lineRule="auto"/>
    </w:pPr>
  </w:style>
  <w:style w:type="paragraph" w:customStyle="1" w:styleId="D83C51139E0640BDA0F74D680C2851FB">
    <w:name w:val="D83C51139E0640BDA0F74D680C2851FB"/>
    <w:rsid w:val="005B204E"/>
    <w:pPr>
      <w:spacing w:after="200" w:line="276" w:lineRule="auto"/>
    </w:pPr>
  </w:style>
  <w:style w:type="paragraph" w:customStyle="1" w:styleId="32CA2CB843C34255AB9307666460FD2A">
    <w:name w:val="32CA2CB843C34255AB9307666460FD2A"/>
    <w:rsid w:val="005B204E"/>
    <w:pPr>
      <w:spacing w:after="200" w:line="276" w:lineRule="auto"/>
    </w:pPr>
  </w:style>
  <w:style w:type="paragraph" w:customStyle="1" w:styleId="26D51DCAD48048DCB25FE822E0106D4D">
    <w:name w:val="26D51DCAD48048DCB25FE822E0106D4D"/>
    <w:rsid w:val="005B204E"/>
    <w:pPr>
      <w:spacing w:after="200" w:line="276" w:lineRule="auto"/>
    </w:pPr>
  </w:style>
  <w:style w:type="paragraph" w:customStyle="1" w:styleId="8FF10641145D4CE5B86D3AA03805FB42">
    <w:name w:val="8FF10641145D4CE5B86D3AA03805FB42"/>
    <w:rsid w:val="005B204E"/>
    <w:pPr>
      <w:spacing w:after="200" w:line="276" w:lineRule="auto"/>
    </w:pPr>
  </w:style>
  <w:style w:type="paragraph" w:customStyle="1" w:styleId="B84AB59C0A934DFBBB3A5A9168F36B64">
    <w:name w:val="B84AB59C0A934DFBBB3A5A9168F36B64"/>
    <w:rsid w:val="005B204E"/>
    <w:pPr>
      <w:spacing w:after="200" w:line="276" w:lineRule="auto"/>
    </w:pPr>
  </w:style>
  <w:style w:type="paragraph" w:customStyle="1" w:styleId="9E95C453D1704AB483C7A09613A1F007">
    <w:name w:val="9E95C453D1704AB483C7A09613A1F007"/>
    <w:rsid w:val="005B204E"/>
    <w:pPr>
      <w:spacing w:after="200" w:line="276" w:lineRule="auto"/>
    </w:pPr>
  </w:style>
  <w:style w:type="paragraph" w:customStyle="1" w:styleId="0E35D8491A804BB594C2ECD1E8C1F416">
    <w:name w:val="0E35D8491A804BB594C2ECD1E8C1F416"/>
    <w:rsid w:val="005B204E"/>
    <w:pPr>
      <w:spacing w:after="200" w:line="276" w:lineRule="auto"/>
    </w:pPr>
  </w:style>
  <w:style w:type="paragraph" w:customStyle="1" w:styleId="063396B3D2E84444BA4270C7FB63AA83">
    <w:name w:val="063396B3D2E84444BA4270C7FB63AA83"/>
    <w:rsid w:val="005B204E"/>
    <w:pPr>
      <w:spacing w:after="200" w:line="276" w:lineRule="auto"/>
    </w:pPr>
  </w:style>
  <w:style w:type="paragraph" w:customStyle="1" w:styleId="1A4C42CA0F3D4CBABF073C71A9EDF1A0">
    <w:name w:val="1A4C42CA0F3D4CBABF073C71A9EDF1A0"/>
    <w:rsid w:val="005B204E"/>
    <w:pPr>
      <w:spacing w:after="200" w:line="276" w:lineRule="auto"/>
    </w:pPr>
  </w:style>
  <w:style w:type="paragraph" w:customStyle="1" w:styleId="BFAFDC0A02D4421B9C0CD87B6B6EAA6E">
    <w:name w:val="BFAFDC0A02D4421B9C0CD87B6B6EAA6E"/>
    <w:rsid w:val="005B204E"/>
    <w:pPr>
      <w:spacing w:after="200" w:line="276" w:lineRule="auto"/>
    </w:pPr>
  </w:style>
  <w:style w:type="paragraph" w:customStyle="1" w:styleId="08569CA41286497F991141D0508CFCCC">
    <w:name w:val="08569CA41286497F991141D0508CFCCC"/>
    <w:rsid w:val="005B204E"/>
    <w:pPr>
      <w:spacing w:after="200" w:line="276" w:lineRule="auto"/>
    </w:pPr>
  </w:style>
  <w:style w:type="paragraph" w:customStyle="1" w:styleId="0E9787E05816437DA18D4663135AE503">
    <w:name w:val="0E9787E05816437DA18D4663135AE503"/>
    <w:rsid w:val="005B204E"/>
    <w:pPr>
      <w:spacing w:after="200" w:line="276" w:lineRule="auto"/>
    </w:pPr>
  </w:style>
  <w:style w:type="paragraph" w:customStyle="1" w:styleId="6F069DD9599449D8A37D4823FF651F43">
    <w:name w:val="6F069DD9599449D8A37D4823FF651F43"/>
    <w:rsid w:val="005B204E"/>
    <w:pPr>
      <w:spacing w:after="200" w:line="276" w:lineRule="auto"/>
    </w:pPr>
  </w:style>
  <w:style w:type="paragraph" w:customStyle="1" w:styleId="394C4C128AD9468AA3A3F0716539E3B0">
    <w:name w:val="394C4C128AD9468AA3A3F0716539E3B0"/>
    <w:rsid w:val="005B204E"/>
    <w:pPr>
      <w:spacing w:after="200" w:line="276" w:lineRule="auto"/>
    </w:pPr>
  </w:style>
  <w:style w:type="paragraph" w:customStyle="1" w:styleId="B692CC3F1C3740EDBC101AF446FF952B">
    <w:name w:val="B692CC3F1C3740EDBC101AF446FF952B"/>
    <w:rsid w:val="005B204E"/>
    <w:pPr>
      <w:spacing w:after="200" w:line="276" w:lineRule="auto"/>
    </w:pPr>
  </w:style>
  <w:style w:type="paragraph" w:customStyle="1" w:styleId="AADC8302753F439993990A477BB17E47">
    <w:name w:val="AADC8302753F439993990A477BB17E47"/>
    <w:rsid w:val="005B204E"/>
    <w:pPr>
      <w:spacing w:after="200" w:line="276" w:lineRule="auto"/>
    </w:pPr>
  </w:style>
  <w:style w:type="paragraph" w:customStyle="1" w:styleId="1787B64784334C66821631AA81495312">
    <w:name w:val="1787B64784334C66821631AA81495312"/>
    <w:rsid w:val="005B204E"/>
    <w:pPr>
      <w:spacing w:after="200" w:line="276" w:lineRule="auto"/>
    </w:pPr>
  </w:style>
  <w:style w:type="paragraph" w:customStyle="1" w:styleId="9BC3C543F1AC432085707E5E0A3B5DAC">
    <w:name w:val="9BC3C543F1AC432085707E5E0A3B5DAC"/>
    <w:rsid w:val="005B204E"/>
    <w:pPr>
      <w:spacing w:after="200" w:line="276" w:lineRule="auto"/>
    </w:pPr>
  </w:style>
  <w:style w:type="paragraph" w:customStyle="1" w:styleId="12AB6DADE2F9416DBED39316A5427F91">
    <w:name w:val="12AB6DADE2F9416DBED39316A5427F91"/>
    <w:rsid w:val="005B204E"/>
    <w:pPr>
      <w:spacing w:after="200" w:line="276" w:lineRule="auto"/>
    </w:pPr>
  </w:style>
  <w:style w:type="paragraph" w:customStyle="1" w:styleId="DAB556B283B94B42B65DF26CD412EC3D">
    <w:name w:val="DAB556B283B94B42B65DF26CD412EC3D"/>
    <w:rsid w:val="005B204E"/>
    <w:pPr>
      <w:spacing w:after="200" w:line="276" w:lineRule="auto"/>
    </w:pPr>
  </w:style>
  <w:style w:type="paragraph" w:customStyle="1" w:styleId="A2D960EAA249455FB544420CD2584FBF">
    <w:name w:val="A2D960EAA249455FB544420CD2584FBF"/>
    <w:rsid w:val="005B204E"/>
    <w:pPr>
      <w:spacing w:after="200" w:line="276" w:lineRule="auto"/>
    </w:pPr>
  </w:style>
  <w:style w:type="paragraph" w:customStyle="1" w:styleId="33CC7E04564A453283C1F8FC0E753829">
    <w:name w:val="33CC7E04564A453283C1F8FC0E753829"/>
    <w:rsid w:val="005B204E"/>
    <w:pPr>
      <w:spacing w:after="200" w:line="276" w:lineRule="auto"/>
    </w:pPr>
  </w:style>
  <w:style w:type="paragraph" w:customStyle="1" w:styleId="B84A54B9D8E24F499D867C35AE4DBC00">
    <w:name w:val="B84A54B9D8E24F499D867C35AE4DBC00"/>
    <w:rsid w:val="005B204E"/>
    <w:pPr>
      <w:spacing w:after="200" w:line="276" w:lineRule="auto"/>
    </w:pPr>
  </w:style>
  <w:style w:type="paragraph" w:customStyle="1" w:styleId="0D2331395FB949368CE1CFF5093F69A8">
    <w:name w:val="0D2331395FB949368CE1CFF5093F69A8"/>
    <w:rsid w:val="005B204E"/>
    <w:pPr>
      <w:spacing w:after="200" w:line="276" w:lineRule="auto"/>
    </w:pPr>
  </w:style>
  <w:style w:type="paragraph" w:customStyle="1" w:styleId="A6FA2778C50142AD88A944B07E90E69C">
    <w:name w:val="A6FA2778C50142AD88A944B07E90E69C"/>
    <w:rsid w:val="001B12C3"/>
    <w:pPr>
      <w:spacing w:after="200" w:line="276" w:lineRule="auto"/>
    </w:pPr>
  </w:style>
  <w:style w:type="paragraph" w:customStyle="1" w:styleId="77492B669B9F443E8BEB28B7B55FDDA8">
    <w:name w:val="77492B669B9F443E8BEB28B7B55FDDA8"/>
    <w:rsid w:val="001B12C3"/>
    <w:pPr>
      <w:spacing w:after="200" w:line="276" w:lineRule="auto"/>
    </w:pPr>
  </w:style>
  <w:style w:type="paragraph" w:customStyle="1" w:styleId="5BBFAF74276D4449B401BB16F832E803">
    <w:name w:val="5BBFAF74276D4449B401BB16F832E803"/>
    <w:rsid w:val="001B12C3"/>
    <w:pPr>
      <w:spacing w:after="200" w:line="276" w:lineRule="auto"/>
    </w:pPr>
  </w:style>
  <w:style w:type="paragraph" w:customStyle="1" w:styleId="E4186AC86F5A4925B3641BEFF9E331BD">
    <w:name w:val="E4186AC86F5A4925B3641BEFF9E331BD"/>
    <w:rsid w:val="001B12C3"/>
    <w:pPr>
      <w:spacing w:after="200" w:line="276" w:lineRule="auto"/>
    </w:pPr>
  </w:style>
  <w:style w:type="paragraph" w:customStyle="1" w:styleId="B423F54278754FA7956463EA890AF0F0">
    <w:name w:val="B423F54278754FA7956463EA890AF0F0"/>
    <w:rsid w:val="001B12C3"/>
    <w:pPr>
      <w:spacing w:after="200" w:line="276" w:lineRule="auto"/>
    </w:pPr>
  </w:style>
  <w:style w:type="paragraph" w:customStyle="1" w:styleId="36552F4A303B4DE9B771482153F72C0E">
    <w:name w:val="36552F4A303B4DE9B771482153F72C0E"/>
    <w:rsid w:val="001B12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B062-1B07-40FB-9A42-70D7D3F0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 Organization Membership or Donation Form 2017 Active 8.1.17</Template>
  <TotalTime>0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Devva Kasnitz</dc:creator>
  <cp:lastModifiedBy>Devva Kasnitz</cp:lastModifiedBy>
  <cp:revision>2</cp:revision>
  <dcterms:created xsi:type="dcterms:W3CDTF">2019-02-21T17:33:00Z</dcterms:created>
  <dcterms:modified xsi:type="dcterms:W3CDTF">2019-02-21T17:33:00Z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