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CB" w:rsidRPr="009F5863" w:rsidRDefault="006A70F9" w:rsidP="007A1C12">
      <w:pPr>
        <w:pStyle w:val="BodyText"/>
        <w:ind w:left="360" w:right="360"/>
        <w:rPr>
          <w:rFonts w:asciiTheme="majorHAnsi" w:hAnsiTheme="majorHAnsi"/>
          <w:sz w:val="28"/>
          <w:szCs w:val="28"/>
        </w:rPr>
      </w:pPr>
      <w:r w:rsidRPr="009F5863"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57B02F67" wp14:editId="1D176C25">
            <wp:extent cx="6379744" cy="4810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9744" cy="48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C12" w:rsidRDefault="007A1C12" w:rsidP="007A1C12">
      <w:pPr>
        <w:pStyle w:val="Heading1"/>
        <w:ind w:left="360" w:right="360"/>
        <w:rPr>
          <w:rFonts w:asciiTheme="majorHAnsi" w:hAnsiTheme="majorHAnsi"/>
          <w:color w:val="1F497D" w:themeColor="text2"/>
          <w:sz w:val="22"/>
        </w:rPr>
      </w:pPr>
    </w:p>
    <w:p w:rsidR="006A70F9" w:rsidRPr="009F5863" w:rsidRDefault="006A70F9" w:rsidP="007A1C12">
      <w:pPr>
        <w:pStyle w:val="Heading1"/>
        <w:ind w:left="360" w:right="360"/>
        <w:rPr>
          <w:rFonts w:asciiTheme="majorHAnsi" w:hAnsiTheme="majorHAnsi"/>
          <w:color w:val="1F497D" w:themeColor="text2"/>
          <w:sz w:val="22"/>
        </w:rPr>
      </w:pPr>
      <w:r w:rsidRPr="009F5863">
        <w:rPr>
          <w:rFonts w:asciiTheme="majorHAnsi" w:hAnsiTheme="majorHAnsi"/>
          <w:color w:val="1F497D" w:themeColor="text2"/>
          <w:sz w:val="22"/>
        </w:rPr>
        <w:t xml:space="preserve">SHORT TERM SPECIAL INCENTIVES FROM </w:t>
      </w:r>
      <w:r w:rsidR="00764245" w:rsidRPr="009F5863">
        <w:rPr>
          <w:rFonts w:asciiTheme="majorHAnsi" w:hAnsiTheme="majorHAnsi"/>
          <w:color w:val="1F497D" w:themeColor="text2"/>
          <w:sz w:val="22"/>
        </w:rPr>
        <w:t xml:space="preserve">OCTOBER </w:t>
      </w:r>
      <w:r w:rsidRPr="009F5863">
        <w:rPr>
          <w:rFonts w:asciiTheme="majorHAnsi" w:hAnsiTheme="majorHAnsi"/>
          <w:color w:val="1F497D" w:themeColor="text2"/>
          <w:sz w:val="22"/>
        </w:rPr>
        <w:t>TO DECEMBER 2017</w:t>
      </w:r>
    </w:p>
    <w:p w:rsidR="006A70F9" w:rsidRPr="009F5863" w:rsidRDefault="00621C88" w:rsidP="007A1C12">
      <w:pPr>
        <w:pStyle w:val="Heading1"/>
        <w:ind w:left="360" w:right="360"/>
        <w:rPr>
          <w:rFonts w:asciiTheme="majorHAnsi" w:hAnsiTheme="majorHAnsi"/>
        </w:rPr>
      </w:pPr>
      <w:r w:rsidRPr="009F5863">
        <w:rPr>
          <w:rFonts w:asciiTheme="majorHAnsi" w:hAnsiTheme="majorHAnsi"/>
        </w:rPr>
        <w:t>Individual</w:t>
      </w:r>
      <w:r w:rsidR="00832399" w:rsidRPr="009F5863">
        <w:rPr>
          <w:rFonts w:asciiTheme="majorHAnsi" w:hAnsiTheme="majorHAnsi"/>
        </w:rPr>
        <w:t xml:space="preserve"> </w:t>
      </w:r>
      <w:r w:rsidR="006A70F9" w:rsidRPr="009F5863">
        <w:rPr>
          <w:rFonts w:asciiTheme="majorHAnsi" w:hAnsiTheme="majorHAnsi"/>
        </w:rPr>
        <w:t>Membership</w:t>
      </w:r>
      <w:r w:rsidR="00A35262" w:rsidRPr="009F5863">
        <w:rPr>
          <w:rFonts w:asciiTheme="majorHAnsi" w:hAnsiTheme="majorHAnsi"/>
        </w:rPr>
        <w:t>s</w:t>
      </w:r>
    </w:p>
    <w:p w:rsidR="002D2F2A" w:rsidRPr="009F5863" w:rsidRDefault="002D2F2A" w:rsidP="007A1C12">
      <w:pPr>
        <w:ind w:left="360" w:right="360"/>
        <w:jc w:val="center"/>
        <w:rPr>
          <w:rFonts w:asciiTheme="majorHAnsi" w:hAnsiTheme="majorHAnsi"/>
          <w:sz w:val="28"/>
          <w:szCs w:val="28"/>
        </w:rPr>
      </w:pPr>
      <w:r w:rsidRPr="009F5863">
        <w:rPr>
          <w:rFonts w:asciiTheme="majorHAnsi" w:hAnsiTheme="majorHAnsi"/>
          <w:sz w:val="28"/>
          <w:szCs w:val="28"/>
        </w:rPr>
        <w:t xml:space="preserve">(You may also complete and submit this </w:t>
      </w:r>
      <w:r w:rsidR="0007263A">
        <w:rPr>
          <w:rFonts w:asciiTheme="majorHAnsi" w:hAnsiTheme="majorHAnsi"/>
          <w:sz w:val="28"/>
          <w:szCs w:val="28"/>
        </w:rPr>
        <w:t xml:space="preserve">online </w:t>
      </w:r>
      <w:r w:rsidRPr="009F5863">
        <w:rPr>
          <w:rFonts w:asciiTheme="majorHAnsi" w:hAnsiTheme="majorHAnsi"/>
          <w:sz w:val="28"/>
          <w:szCs w:val="28"/>
        </w:rPr>
        <w:t>via our website</w:t>
      </w:r>
      <w:r w:rsidR="0007263A">
        <w:rPr>
          <w:rFonts w:asciiTheme="majorHAnsi" w:hAnsiTheme="majorHAnsi"/>
          <w:sz w:val="28"/>
          <w:szCs w:val="28"/>
        </w:rPr>
        <w:t>, disstudies.org</w:t>
      </w:r>
      <w:r w:rsidRPr="009F5863">
        <w:rPr>
          <w:rFonts w:asciiTheme="majorHAnsi" w:hAnsiTheme="majorHAnsi"/>
          <w:sz w:val="28"/>
          <w:szCs w:val="28"/>
        </w:rPr>
        <w:t>.)</w:t>
      </w:r>
    </w:p>
    <w:p w:rsidR="000176CB" w:rsidRPr="009F5863" w:rsidRDefault="006A70F9" w:rsidP="0007263A">
      <w:pPr>
        <w:ind w:left="360" w:right="360"/>
        <w:jc w:val="center"/>
        <w:rPr>
          <w:rFonts w:asciiTheme="majorHAnsi" w:hAnsiTheme="majorHAnsi"/>
          <w:b/>
          <w:sz w:val="28"/>
          <w:szCs w:val="28"/>
        </w:rPr>
      </w:pPr>
      <w:r w:rsidRPr="009F5863">
        <w:rPr>
          <w:rFonts w:asciiTheme="majorHAnsi" w:hAnsiTheme="majorHAnsi"/>
          <w:b/>
          <w:color w:val="31424D"/>
          <w:sz w:val="28"/>
          <w:szCs w:val="28"/>
        </w:rPr>
        <w:t>PO Box 5570</w:t>
      </w:r>
    </w:p>
    <w:p w:rsidR="000176CB" w:rsidRPr="009F5863" w:rsidRDefault="006A70F9" w:rsidP="0007263A">
      <w:pPr>
        <w:ind w:left="360" w:right="360"/>
        <w:jc w:val="center"/>
        <w:rPr>
          <w:rFonts w:asciiTheme="majorHAnsi" w:hAnsiTheme="majorHAnsi"/>
          <w:b/>
          <w:sz w:val="28"/>
          <w:szCs w:val="28"/>
        </w:rPr>
      </w:pPr>
      <w:r w:rsidRPr="009F5863">
        <w:rPr>
          <w:rFonts w:asciiTheme="majorHAnsi" w:hAnsiTheme="majorHAnsi"/>
          <w:b/>
          <w:color w:val="31424D"/>
          <w:sz w:val="28"/>
          <w:szCs w:val="28"/>
        </w:rPr>
        <w:t>Eureka, CA 95502</w:t>
      </w:r>
    </w:p>
    <w:p w:rsidR="000176CB" w:rsidRPr="0028655D" w:rsidRDefault="000176CB" w:rsidP="007A1C12">
      <w:pPr>
        <w:pStyle w:val="BodyText"/>
        <w:ind w:left="360" w:right="360"/>
        <w:rPr>
          <w:rFonts w:asciiTheme="majorHAnsi" w:hAnsiTheme="majorHAnsi"/>
          <w:b/>
          <w:szCs w:val="28"/>
        </w:rPr>
      </w:pPr>
    </w:p>
    <w:p w:rsidR="00A35262" w:rsidRPr="009F5863" w:rsidRDefault="00541980" w:rsidP="007A1C12">
      <w:pPr>
        <w:pStyle w:val="TableParagraph"/>
        <w:ind w:left="360" w:right="360"/>
        <w:rPr>
          <w:rFonts w:asciiTheme="majorHAnsi" w:hAnsiTheme="majorHAnsi"/>
          <w:sz w:val="28"/>
          <w:szCs w:val="28"/>
        </w:rPr>
      </w:pPr>
      <w:r w:rsidRPr="009F5863">
        <w:rPr>
          <w:rFonts w:asciiTheme="majorHAnsi" w:hAnsiTheme="majorHAnsi"/>
          <w:sz w:val="28"/>
          <w:szCs w:val="28"/>
        </w:rPr>
        <w:t>Membership in the Society for Disabi</w:t>
      </w:r>
      <w:r w:rsidR="00215F84">
        <w:rPr>
          <w:rFonts w:asciiTheme="majorHAnsi" w:hAnsiTheme="majorHAnsi"/>
          <w:sz w:val="28"/>
          <w:szCs w:val="28"/>
        </w:rPr>
        <w:t>lity Studies</w:t>
      </w:r>
      <w:r w:rsidRPr="009F5863">
        <w:rPr>
          <w:rFonts w:asciiTheme="majorHAnsi" w:hAnsiTheme="majorHAnsi"/>
          <w:sz w:val="28"/>
          <w:szCs w:val="28"/>
        </w:rPr>
        <w:t xml:space="preserve"> is based on a calendar year. All memberships expire on December 31</w:t>
      </w:r>
      <w:r w:rsidR="00215F84" w:rsidRPr="009F5863">
        <w:rPr>
          <w:rFonts w:asciiTheme="majorHAnsi" w:hAnsiTheme="majorHAnsi"/>
          <w:sz w:val="28"/>
          <w:szCs w:val="28"/>
        </w:rPr>
        <w:t>(except the Lifetime Membership)</w:t>
      </w:r>
      <w:r w:rsidRPr="009F5863">
        <w:rPr>
          <w:rFonts w:asciiTheme="majorHAnsi" w:hAnsiTheme="majorHAnsi"/>
          <w:sz w:val="28"/>
          <w:szCs w:val="28"/>
        </w:rPr>
        <w:t>. Individuals who join during the last quarter of the year will be members for the balance of the current year in addition to the next full calendar year.</w:t>
      </w:r>
      <w:r w:rsidR="00AD553E">
        <w:rPr>
          <w:rFonts w:asciiTheme="majorHAnsi" w:hAnsiTheme="majorHAnsi"/>
          <w:sz w:val="28"/>
          <w:szCs w:val="28"/>
        </w:rPr>
        <w:t xml:space="preserve"> </w:t>
      </w:r>
      <w:r w:rsidR="00A35262" w:rsidRPr="009F5863">
        <w:rPr>
          <w:rFonts w:asciiTheme="majorHAnsi" w:hAnsiTheme="majorHAnsi"/>
          <w:sz w:val="28"/>
          <w:szCs w:val="28"/>
        </w:rPr>
        <w:t xml:space="preserve">See the </w:t>
      </w:r>
      <w:hyperlink r:id="rId10">
        <w:r w:rsidR="00A35262" w:rsidRPr="009F5863">
          <w:rPr>
            <w:rFonts w:asciiTheme="majorHAnsi" w:hAnsiTheme="majorHAnsi"/>
            <w:color w:val="0000FF"/>
            <w:sz w:val="28"/>
            <w:szCs w:val="28"/>
            <w:u w:val="single" w:color="0000FF"/>
          </w:rPr>
          <w:t>SDS website</w:t>
        </w:r>
        <w:r w:rsidR="00A35262" w:rsidRPr="009F5863">
          <w:rPr>
            <w:rFonts w:asciiTheme="majorHAnsi" w:hAnsiTheme="majorHAnsi"/>
            <w:color w:val="0000FF"/>
            <w:sz w:val="28"/>
            <w:szCs w:val="28"/>
          </w:rPr>
          <w:t xml:space="preserve"> </w:t>
        </w:r>
      </w:hyperlink>
      <w:r w:rsidR="00A35262" w:rsidRPr="009F5863">
        <w:rPr>
          <w:rFonts w:asciiTheme="majorHAnsi" w:hAnsiTheme="majorHAnsi"/>
          <w:sz w:val="28"/>
          <w:szCs w:val="28"/>
        </w:rPr>
        <w:t>for more information about Individual Memberships</w:t>
      </w:r>
      <w:r w:rsidR="00AD553E">
        <w:rPr>
          <w:rFonts w:asciiTheme="majorHAnsi" w:hAnsiTheme="majorHAnsi"/>
          <w:sz w:val="28"/>
          <w:szCs w:val="28"/>
        </w:rPr>
        <w:t xml:space="preserve">. </w:t>
      </w:r>
      <w:r w:rsidR="00B4256B">
        <w:rPr>
          <w:rFonts w:asciiTheme="majorHAnsi" w:hAnsiTheme="majorHAnsi"/>
          <w:sz w:val="28"/>
          <w:szCs w:val="28"/>
        </w:rPr>
        <w:t>Remember, a</w:t>
      </w:r>
      <w:r w:rsidR="00AD553E">
        <w:rPr>
          <w:rFonts w:asciiTheme="majorHAnsi" w:hAnsiTheme="majorHAnsi"/>
          <w:sz w:val="28"/>
          <w:szCs w:val="28"/>
        </w:rPr>
        <w:t>ll the SPECIAL offers here expire on 12/31/2017!</w:t>
      </w:r>
    </w:p>
    <w:p w:rsidR="00511941" w:rsidRPr="0028655D" w:rsidRDefault="00511941" w:rsidP="007A1C12">
      <w:pPr>
        <w:pStyle w:val="TableParagraph"/>
        <w:ind w:left="360" w:right="360"/>
        <w:rPr>
          <w:rFonts w:asciiTheme="majorHAnsi" w:hAnsiTheme="majorHAnsi"/>
          <w:b/>
          <w:sz w:val="24"/>
          <w:szCs w:val="24"/>
        </w:rPr>
      </w:pPr>
    </w:p>
    <w:p w:rsidR="00511941" w:rsidRPr="00EA4855" w:rsidRDefault="00511941" w:rsidP="007A1C12">
      <w:pPr>
        <w:pStyle w:val="TableParagraph"/>
        <w:ind w:left="360" w:right="360"/>
        <w:rPr>
          <w:rFonts w:asciiTheme="majorHAnsi" w:hAnsiTheme="majorHAnsi"/>
          <w:b/>
          <w:sz w:val="32"/>
          <w:szCs w:val="28"/>
        </w:rPr>
      </w:pPr>
      <w:r w:rsidRPr="00EA4855">
        <w:rPr>
          <w:rFonts w:asciiTheme="majorHAnsi" w:hAnsiTheme="majorHAnsi"/>
          <w:b/>
          <w:sz w:val="32"/>
          <w:szCs w:val="28"/>
        </w:rPr>
        <w:t xml:space="preserve">Section 1: </w:t>
      </w:r>
      <w:r w:rsidR="008412DC" w:rsidRPr="00EA4855">
        <w:rPr>
          <w:rFonts w:asciiTheme="majorHAnsi" w:hAnsiTheme="majorHAnsi"/>
          <w:b/>
          <w:sz w:val="32"/>
          <w:szCs w:val="28"/>
        </w:rPr>
        <w:t>Personal</w:t>
      </w:r>
      <w:r w:rsidRPr="00EA4855">
        <w:rPr>
          <w:rFonts w:asciiTheme="majorHAnsi" w:hAnsiTheme="majorHAnsi"/>
          <w:b/>
          <w:sz w:val="32"/>
          <w:szCs w:val="28"/>
        </w:rPr>
        <w:t xml:space="preserve"> Information</w:t>
      </w:r>
    </w:p>
    <w:p w:rsidR="00511941" w:rsidRPr="00DB582B" w:rsidRDefault="00511941" w:rsidP="00455F09">
      <w:pPr>
        <w:pStyle w:val="TableParagraph"/>
        <w:ind w:left="720" w:right="360"/>
        <w:rPr>
          <w:rFonts w:asciiTheme="majorHAnsi" w:hAnsiTheme="majorHAnsi"/>
          <w:b/>
          <w:color w:val="31424D"/>
          <w:sz w:val="28"/>
          <w:szCs w:val="28"/>
        </w:rPr>
      </w:pPr>
      <w:r w:rsidRPr="00DB582B">
        <w:rPr>
          <w:rFonts w:asciiTheme="majorHAnsi" w:hAnsiTheme="majorHAnsi"/>
          <w:b/>
          <w:color w:val="31424D"/>
          <w:sz w:val="28"/>
          <w:szCs w:val="28"/>
        </w:rPr>
        <w:t>Name:</w:t>
      </w:r>
      <w:r w:rsidR="00F05497" w:rsidRPr="00DB582B">
        <w:rPr>
          <w:rFonts w:asciiTheme="majorHAnsi" w:hAnsiTheme="majorHAnsi"/>
          <w:b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b/>
            <w:color w:val="31424D"/>
            <w:sz w:val="28"/>
            <w:szCs w:val="28"/>
            <w:u w:val="single"/>
          </w:rPr>
          <w:id w:val="1957063424"/>
          <w:placeholder>
            <w:docPart w:val="014C25FC36B446DE82B46CE411A4722F"/>
          </w:placeholder>
        </w:sdtPr>
        <w:sdtEndPr>
          <w:rPr>
            <w:u w:val="none"/>
          </w:rPr>
        </w:sdtEndPr>
        <w:sdtContent>
          <w:r w:rsidR="005655E7" w:rsidRPr="005655E7">
            <w:rPr>
              <w:rFonts w:asciiTheme="majorHAnsi" w:hAnsiTheme="majorHAnsi"/>
              <w:i/>
              <w:color w:val="31424D"/>
              <w:sz w:val="28"/>
              <w:szCs w:val="28"/>
              <w:u w:val="single"/>
            </w:rPr>
            <w:t>Click here to enter text</w:t>
          </w:r>
          <w:r w:rsidR="005655E7">
            <w:rPr>
              <w:rFonts w:asciiTheme="majorHAnsi" w:hAnsiTheme="majorHAnsi"/>
              <w:i/>
              <w:color w:val="31424D"/>
              <w:sz w:val="28"/>
              <w:szCs w:val="28"/>
            </w:rPr>
            <w:t>.</w:t>
          </w:r>
        </w:sdtContent>
      </w:sdt>
    </w:p>
    <w:p w:rsidR="00511941" w:rsidRPr="002D6194" w:rsidRDefault="00511941" w:rsidP="00455F09">
      <w:pPr>
        <w:pStyle w:val="TableParagraph"/>
        <w:ind w:left="720" w:right="360"/>
        <w:rPr>
          <w:rFonts w:asciiTheme="majorHAnsi" w:hAnsiTheme="majorHAnsi"/>
          <w:color w:val="31424D"/>
          <w:sz w:val="28"/>
          <w:szCs w:val="28"/>
        </w:rPr>
      </w:pPr>
      <w:r w:rsidRPr="00DB582B">
        <w:rPr>
          <w:rFonts w:asciiTheme="majorHAnsi" w:hAnsiTheme="majorHAnsi"/>
          <w:b/>
          <w:color w:val="31424D"/>
          <w:sz w:val="28"/>
          <w:szCs w:val="28"/>
        </w:rPr>
        <w:t>Title/Position:</w:t>
      </w:r>
      <w:r w:rsidR="00F05497" w:rsidRPr="00DB582B">
        <w:rPr>
          <w:rFonts w:asciiTheme="majorHAnsi" w:hAnsiTheme="majorHAnsi"/>
          <w:b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782968442"/>
          <w:placeholder>
            <w:docPart w:val="4C62ED749E244C0FAD236D9AF6F2B201"/>
          </w:placeholder>
        </w:sdtPr>
        <w:sdtEndPr/>
        <w:sdtContent>
          <w:r w:rsidR="005655E7" w:rsidRPr="00011C20">
            <w:rPr>
              <w:rFonts w:asciiTheme="majorHAnsi" w:hAnsiTheme="majorHAnsi"/>
              <w:i/>
              <w:color w:val="31424D"/>
              <w:sz w:val="28"/>
              <w:szCs w:val="28"/>
              <w:u w:val="single"/>
            </w:rPr>
            <w:t>Click here to enter text.</w:t>
          </w:r>
        </w:sdtContent>
      </w:sdt>
    </w:p>
    <w:p w:rsidR="008412DC" w:rsidRPr="00DB582B" w:rsidRDefault="008412DC" w:rsidP="00455F09">
      <w:pPr>
        <w:pStyle w:val="TableParagraph"/>
        <w:ind w:left="720" w:right="360"/>
        <w:rPr>
          <w:rFonts w:asciiTheme="majorHAnsi" w:hAnsiTheme="majorHAnsi"/>
          <w:b/>
          <w:color w:val="31424D"/>
          <w:sz w:val="28"/>
          <w:szCs w:val="28"/>
        </w:rPr>
      </w:pPr>
      <w:r w:rsidRPr="00DB582B">
        <w:rPr>
          <w:rFonts w:asciiTheme="majorHAnsi" w:hAnsiTheme="majorHAnsi"/>
          <w:b/>
          <w:color w:val="31424D"/>
          <w:sz w:val="28"/>
          <w:szCs w:val="28"/>
        </w:rPr>
        <w:t xml:space="preserve">Affiliation:  </w:t>
      </w:r>
      <w:sdt>
        <w:sdtPr>
          <w:rPr>
            <w:rFonts w:asciiTheme="majorHAnsi" w:hAnsiTheme="majorHAnsi"/>
            <w:b/>
            <w:color w:val="31424D"/>
            <w:sz w:val="28"/>
            <w:szCs w:val="28"/>
          </w:rPr>
          <w:id w:val="-883936507"/>
          <w:placeholder>
            <w:docPart w:val="DefaultPlaceholder_1082065158"/>
          </w:placeholder>
        </w:sdtPr>
        <w:sdtEndPr/>
        <w:sdtContent>
          <w:r w:rsidR="005655E7" w:rsidRPr="00011C20">
            <w:rPr>
              <w:rFonts w:asciiTheme="majorHAnsi" w:hAnsiTheme="majorHAnsi"/>
              <w:i/>
              <w:color w:val="31424D"/>
              <w:sz w:val="28"/>
              <w:szCs w:val="28"/>
              <w:u w:val="single"/>
            </w:rPr>
            <w:t>Click here to enter text.</w:t>
          </w:r>
        </w:sdtContent>
      </w:sdt>
    </w:p>
    <w:p w:rsidR="00511941" w:rsidRPr="00DB582B" w:rsidRDefault="008412DC" w:rsidP="00455F09">
      <w:pPr>
        <w:pStyle w:val="TableParagraph"/>
        <w:ind w:left="720" w:right="360"/>
        <w:rPr>
          <w:rFonts w:asciiTheme="majorHAnsi" w:hAnsiTheme="majorHAnsi"/>
          <w:b/>
          <w:color w:val="31424D"/>
          <w:sz w:val="28"/>
          <w:szCs w:val="28"/>
        </w:rPr>
      </w:pPr>
      <w:r w:rsidRPr="00DB582B">
        <w:rPr>
          <w:rFonts w:asciiTheme="majorHAnsi" w:hAnsiTheme="majorHAnsi"/>
          <w:b/>
          <w:color w:val="31424D"/>
          <w:sz w:val="28"/>
          <w:szCs w:val="28"/>
        </w:rPr>
        <w:t xml:space="preserve">Mailing </w:t>
      </w:r>
      <w:r w:rsidR="00511941" w:rsidRPr="00DB582B">
        <w:rPr>
          <w:rFonts w:asciiTheme="majorHAnsi" w:hAnsiTheme="majorHAnsi"/>
          <w:b/>
          <w:color w:val="31424D"/>
          <w:sz w:val="28"/>
          <w:szCs w:val="28"/>
        </w:rPr>
        <w:t>Address:</w:t>
      </w:r>
      <w:r w:rsidR="00F05497" w:rsidRPr="00DB582B">
        <w:rPr>
          <w:rFonts w:asciiTheme="majorHAnsi" w:hAnsiTheme="majorHAnsi"/>
          <w:b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b/>
            <w:color w:val="31424D"/>
            <w:sz w:val="28"/>
            <w:szCs w:val="28"/>
          </w:rPr>
          <w:id w:val="344071465"/>
          <w:placeholder>
            <w:docPart w:val="ABC40B5B28CA4BF091969980D25766AF"/>
          </w:placeholder>
        </w:sdtPr>
        <w:sdtEndPr/>
        <w:sdtContent>
          <w:r w:rsidR="005655E7" w:rsidRPr="00011C20">
            <w:rPr>
              <w:rFonts w:asciiTheme="majorHAnsi" w:hAnsiTheme="majorHAnsi"/>
              <w:i/>
              <w:color w:val="31424D"/>
              <w:sz w:val="28"/>
              <w:szCs w:val="28"/>
              <w:u w:val="single"/>
            </w:rPr>
            <w:t>Click here to enter text.</w:t>
          </w:r>
        </w:sdtContent>
      </w:sdt>
    </w:p>
    <w:p w:rsidR="00511941" w:rsidRPr="00DB582B" w:rsidRDefault="00511941" w:rsidP="00455F09">
      <w:pPr>
        <w:pStyle w:val="TableParagraph"/>
        <w:ind w:left="720" w:right="360"/>
        <w:rPr>
          <w:rFonts w:asciiTheme="majorHAnsi" w:hAnsiTheme="majorHAnsi"/>
          <w:b/>
          <w:color w:val="31424D"/>
          <w:sz w:val="28"/>
          <w:szCs w:val="28"/>
        </w:rPr>
      </w:pPr>
      <w:r w:rsidRPr="00DB582B">
        <w:rPr>
          <w:rFonts w:asciiTheme="majorHAnsi" w:hAnsiTheme="majorHAnsi"/>
          <w:b/>
          <w:color w:val="31424D"/>
          <w:sz w:val="28"/>
          <w:szCs w:val="28"/>
        </w:rPr>
        <w:t>City:</w:t>
      </w:r>
      <w:r w:rsidR="00F05497" w:rsidRPr="00DB582B">
        <w:rPr>
          <w:rFonts w:asciiTheme="majorHAnsi" w:hAnsiTheme="majorHAnsi"/>
          <w:b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b/>
            <w:color w:val="31424D"/>
            <w:sz w:val="28"/>
            <w:szCs w:val="28"/>
          </w:rPr>
          <w:id w:val="1713534203"/>
          <w:placeholder>
            <w:docPart w:val="E382924F5EC746E89C3B31D1C8B4595E"/>
          </w:placeholder>
        </w:sdtPr>
        <w:sdtEndPr/>
        <w:sdtContent>
          <w:r w:rsidR="005655E7" w:rsidRPr="00011C20">
            <w:rPr>
              <w:rFonts w:asciiTheme="majorHAnsi" w:hAnsiTheme="majorHAnsi"/>
              <w:i/>
              <w:color w:val="31424D"/>
              <w:sz w:val="28"/>
              <w:szCs w:val="28"/>
              <w:u w:val="single"/>
            </w:rPr>
            <w:t>Click here to enter text.</w:t>
          </w:r>
        </w:sdtContent>
      </w:sdt>
    </w:p>
    <w:p w:rsidR="00511941" w:rsidRPr="00DB582B" w:rsidRDefault="00511941" w:rsidP="00455F09">
      <w:pPr>
        <w:pStyle w:val="TableParagraph"/>
        <w:ind w:left="720" w:right="360"/>
        <w:rPr>
          <w:rFonts w:asciiTheme="majorHAnsi" w:hAnsiTheme="majorHAnsi"/>
          <w:b/>
          <w:color w:val="31424D"/>
          <w:sz w:val="28"/>
          <w:szCs w:val="28"/>
        </w:rPr>
      </w:pPr>
      <w:r w:rsidRPr="00DB582B">
        <w:rPr>
          <w:rFonts w:asciiTheme="majorHAnsi" w:hAnsiTheme="majorHAnsi"/>
          <w:b/>
          <w:color w:val="31424D"/>
          <w:sz w:val="28"/>
          <w:szCs w:val="28"/>
        </w:rPr>
        <w:t>State/Province:</w:t>
      </w:r>
      <w:r w:rsidR="00F05497" w:rsidRPr="00DB582B">
        <w:rPr>
          <w:rFonts w:asciiTheme="majorHAnsi" w:hAnsiTheme="majorHAnsi"/>
          <w:b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b/>
            <w:color w:val="31424D"/>
            <w:sz w:val="28"/>
            <w:szCs w:val="28"/>
          </w:rPr>
          <w:id w:val="-1076276156"/>
          <w:placeholder>
            <w:docPart w:val="B38C8843303B4FB881D77B107ADE61E2"/>
          </w:placeholder>
        </w:sdtPr>
        <w:sdtEndPr/>
        <w:sdtContent>
          <w:r w:rsidR="005655E7" w:rsidRPr="005655E7">
            <w:rPr>
              <w:rFonts w:asciiTheme="majorHAnsi" w:hAnsiTheme="majorHAnsi"/>
              <w:i/>
              <w:color w:val="31424D"/>
              <w:sz w:val="28"/>
              <w:szCs w:val="28"/>
              <w:u w:val="single"/>
            </w:rPr>
            <w:t>Click here to enter text.</w:t>
          </w:r>
        </w:sdtContent>
      </w:sdt>
    </w:p>
    <w:p w:rsidR="00511941" w:rsidRPr="00DB582B" w:rsidRDefault="00511941" w:rsidP="00455F09">
      <w:pPr>
        <w:pStyle w:val="TableParagraph"/>
        <w:ind w:left="720" w:right="360"/>
        <w:rPr>
          <w:rFonts w:asciiTheme="majorHAnsi" w:hAnsiTheme="majorHAnsi"/>
          <w:b/>
          <w:color w:val="31424D"/>
          <w:sz w:val="28"/>
          <w:szCs w:val="28"/>
        </w:rPr>
      </w:pPr>
      <w:r w:rsidRPr="00DB582B">
        <w:rPr>
          <w:rFonts w:asciiTheme="majorHAnsi" w:hAnsiTheme="majorHAnsi"/>
          <w:b/>
          <w:color w:val="31424D"/>
          <w:sz w:val="28"/>
          <w:szCs w:val="28"/>
        </w:rPr>
        <w:t>Zip/Postal Code:</w:t>
      </w:r>
      <w:r w:rsidR="00F05497" w:rsidRPr="00DB582B">
        <w:rPr>
          <w:rFonts w:asciiTheme="majorHAnsi" w:hAnsiTheme="majorHAnsi"/>
          <w:b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b/>
            <w:color w:val="31424D"/>
            <w:sz w:val="28"/>
            <w:szCs w:val="28"/>
          </w:rPr>
          <w:id w:val="492298277"/>
          <w:placeholder>
            <w:docPart w:val="C9538DF6B8774FF598542967AE1C0C1C"/>
          </w:placeholder>
        </w:sdtPr>
        <w:sdtEndPr/>
        <w:sdtContent>
          <w:r w:rsidR="005655E7" w:rsidRPr="00011C20">
            <w:rPr>
              <w:rFonts w:asciiTheme="majorHAnsi" w:hAnsiTheme="majorHAnsi"/>
              <w:i/>
              <w:color w:val="31424D"/>
              <w:sz w:val="28"/>
              <w:szCs w:val="28"/>
              <w:u w:val="single"/>
            </w:rPr>
            <w:t>Click here to enter text.</w:t>
          </w:r>
        </w:sdtContent>
      </w:sdt>
    </w:p>
    <w:p w:rsidR="00511941" w:rsidRPr="00DB582B" w:rsidRDefault="00511941" w:rsidP="00455F09">
      <w:pPr>
        <w:pStyle w:val="TableParagraph"/>
        <w:ind w:left="720" w:right="360"/>
        <w:rPr>
          <w:rFonts w:asciiTheme="majorHAnsi" w:hAnsiTheme="majorHAnsi"/>
          <w:b/>
          <w:color w:val="31424D"/>
          <w:sz w:val="28"/>
          <w:szCs w:val="28"/>
        </w:rPr>
      </w:pPr>
      <w:r w:rsidRPr="00DB582B">
        <w:rPr>
          <w:rFonts w:asciiTheme="majorHAnsi" w:hAnsiTheme="majorHAnsi"/>
          <w:b/>
          <w:color w:val="31424D"/>
          <w:sz w:val="28"/>
          <w:szCs w:val="28"/>
        </w:rPr>
        <w:t>Country:</w:t>
      </w:r>
      <w:r w:rsidR="00F05497" w:rsidRPr="00DB582B">
        <w:rPr>
          <w:rFonts w:asciiTheme="majorHAnsi" w:hAnsiTheme="majorHAnsi"/>
          <w:b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b/>
            <w:color w:val="31424D"/>
            <w:sz w:val="28"/>
            <w:szCs w:val="28"/>
          </w:rPr>
          <w:id w:val="-266700339"/>
          <w:placeholder>
            <w:docPart w:val="8D7D9A730D2149289F672536B37263E8"/>
          </w:placeholder>
        </w:sdtPr>
        <w:sdtEndPr/>
        <w:sdtContent>
          <w:r w:rsidR="005655E7" w:rsidRPr="00011C20">
            <w:rPr>
              <w:rFonts w:asciiTheme="majorHAnsi" w:hAnsiTheme="majorHAnsi"/>
              <w:i/>
              <w:color w:val="31424D"/>
              <w:sz w:val="28"/>
              <w:szCs w:val="28"/>
              <w:u w:val="single"/>
            </w:rPr>
            <w:t>Click here to enter text.</w:t>
          </w:r>
        </w:sdtContent>
      </w:sdt>
    </w:p>
    <w:p w:rsidR="00511941" w:rsidRPr="00DB582B" w:rsidRDefault="00511941" w:rsidP="00455F09">
      <w:pPr>
        <w:pStyle w:val="TableParagraph"/>
        <w:ind w:left="720" w:right="360"/>
        <w:rPr>
          <w:rFonts w:asciiTheme="majorHAnsi" w:hAnsiTheme="majorHAnsi"/>
          <w:b/>
          <w:color w:val="31424D"/>
          <w:sz w:val="28"/>
          <w:szCs w:val="28"/>
        </w:rPr>
      </w:pPr>
      <w:r w:rsidRPr="00DB582B">
        <w:rPr>
          <w:rFonts w:asciiTheme="majorHAnsi" w:hAnsiTheme="majorHAnsi"/>
          <w:b/>
          <w:color w:val="31424D"/>
          <w:sz w:val="28"/>
          <w:szCs w:val="28"/>
        </w:rPr>
        <w:t>Telephone:</w:t>
      </w:r>
      <w:r w:rsidR="00F05497" w:rsidRPr="00DB582B">
        <w:rPr>
          <w:rFonts w:asciiTheme="majorHAnsi" w:hAnsiTheme="majorHAnsi"/>
          <w:b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b/>
            <w:color w:val="31424D"/>
            <w:sz w:val="28"/>
            <w:szCs w:val="28"/>
          </w:rPr>
          <w:id w:val="1226489080"/>
          <w:placeholder>
            <w:docPart w:val="96FCB1286A6E407BB4A0122A9DCE6BDA"/>
          </w:placeholder>
        </w:sdtPr>
        <w:sdtEndPr/>
        <w:sdtContent>
          <w:r w:rsidR="005655E7" w:rsidRPr="00011C20">
            <w:rPr>
              <w:rFonts w:asciiTheme="majorHAnsi" w:hAnsiTheme="majorHAnsi"/>
              <w:i/>
              <w:color w:val="31424D"/>
              <w:sz w:val="28"/>
              <w:szCs w:val="28"/>
              <w:u w:val="single"/>
            </w:rPr>
            <w:t>Click here to enter text.</w:t>
          </w:r>
        </w:sdtContent>
      </w:sdt>
    </w:p>
    <w:p w:rsidR="00511941" w:rsidRPr="00DB582B" w:rsidRDefault="00511941" w:rsidP="00455F09">
      <w:pPr>
        <w:pStyle w:val="TableParagraph"/>
        <w:ind w:left="720" w:right="360"/>
        <w:rPr>
          <w:rFonts w:asciiTheme="majorHAnsi" w:hAnsiTheme="majorHAnsi"/>
          <w:b/>
          <w:color w:val="31424D"/>
          <w:sz w:val="28"/>
          <w:szCs w:val="28"/>
        </w:rPr>
      </w:pPr>
      <w:r w:rsidRPr="00DB582B">
        <w:rPr>
          <w:rFonts w:asciiTheme="majorHAnsi" w:hAnsiTheme="majorHAnsi"/>
          <w:b/>
          <w:color w:val="31424D"/>
          <w:sz w:val="28"/>
          <w:szCs w:val="28"/>
        </w:rPr>
        <w:t>Email Address:</w:t>
      </w:r>
      <w:r w:rsidR="00F05497" w:rsidRPr="00DB582B">
        <w:rPr>
          <w:rFonts w:asciiTheme="majorHAnsi" w:hAnsiTheme="majorHAnsi"/>
          <w:b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b/>
            <w:color w:val="31424D"/>
            <w:sz w:val="28"/>
            <w:szCs w:val="28"/>
          </w:rPr>
          <w:id w:val="714469175"/>
          <w:placeholder>
            <w:docPart w:val="79A8CABE63F04BF39D85416B31CC3B7B"/>
          </w:placeholder>
        </w:sdtPr>
        <w:sdtEndPr/>
        <w:sdtContent>
          <w:r w:rsidR="005655E7" w:rsidRPr="00011C20">
            <w:rPr>
              <w:rFonts w:asciiTheme="majorHAnsi" w:hAnsiTheme="majorHAnsi"/>
              <w:i/>
              <w:color w:val="31424D"/>
              <w:sz w:val="28"/>
              <w:szCs w:val="28"/>
              <w:u w:val="single"/>
            </w:rPr>
            <w:t>Click here to enter text.</w:t>
          </w:r>
        </w:sdtContent>
      </w:sdt>
    </w:p>
    <w:p w:rsidR="005E3FEE" w:rsidRPr="00DB582B" w:rsidRDefault="005E3FEE" w:rsidP="00455F09">
      <w:pPr>
        <w:pStyle w:val="TableParagraph"/>
        <w:ind w:left="720" w:right="360"/>
        <w:rPr>
          <w:rFonts w:asciiTheme="majorHAnsi" w:hAnsiTheme="majorHAnsi"/>
          <w:b/>
          <w:color w:val="31424D"/>
          <w:sz w:val="28"/>
          <w:szCs w:val="28"/>
        </w:rPr>
      </w:pPr>
      <w:r w:rsidRPr="00DB582B">
        <w:rPr>
          <w:rFonts w:asciiTheme="majorHAnsi" w:hAnsiTheme="majorHAnsi"/>
          <w:b/>
          <w:color w:val="31424D"/>
          <w:sz w:val="28"/>
          <w:szCs w:val="28"/>
        </w:rPr>
        <w:t xml:space="preserve">Other Notes:  </w:t>
      </w:r>
      <w:sdt>
        <w:sdtPr>
          <w:rPr>
            <w:rFonts w:asciiTheme="majorHAnsi" w:hAnsiTheme="majorHAnsi"/>
            <w:b/>
            <w:color w:val="31424D"/>
            <w:sz w:val="28"/>
            <w:szCs w:val="28"/>
          </w:rPr>
          <w:id w:val="369809452"/>
          <w:placeholder>
            <w:docPart w:val="6519AC6D98CA4D51A87EDEFA42108381"/>
          </w:placeholder>
        </w:sdtPr>
        <w:sdtEndPr/>
        <w:sdtContent>
          <w:r w:rsidR="005655E7" w:rsidRPr="00011C20">
            <w:rPr>
              <w:rFonts w:asciiTheme="majorHAnsi" w:hAnsiTheme="majorHAnsi"/>
              <w:i/>
              <w:color w:val="31424D"/>
              <w:sz w:val="28"/>
              <w:szCs w:val="28"/>
              <w:u w:val="single"/>
            </w:rPr>
            <w:t>Click here to enter text.</w:t>
          </w:r>
        </w:sdtContent>
      </w:sdt>
    </w:p>
    <w:p w:rsidR="00821B32" w:rsidRPr="0028655D" w:rsidRDefault="00821B32" w:rsidP="007A1C12">
      <w:pPr>
        <w:pStyle w:val="TableParagraph"/>
        <w:ind w:left="360" w:right="360"/>
        <w:rPr>
          <w:rFonts w:asciiTheme="majorHAnsi" w:hAnsiTheme="majorHAnsi"/>
          <w:b/>
          <w:sz w:val="24"/>
          <w:szCs w:val="24"/>
        </w:rPr>
      </w:pPr>
    </w:p>
    <w:p w:rsidR="00774C20" w:rsidRPr="009F5863" w:rsidRDefault="00F00C27" w:rsidP="007A1C12">
      <w:pPr>
        <w:pStyle w:val="TableParagraph"/>
        <w:ind w:left="360" w:righ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SDS</w:t>
      </w:r>
      <w:r w:rsidR="00774C20" w:rsidRPr="009F5863">
        <w:rPr>
          <w:rFonts w:asciiTheme="majorHAnsi" w:hAnsiTheme="majorHAnsi"/>
          <w:b/>
          <w:sz w:val="28"/>
          <w:szCs w:val="28"/>
        </w:rPr>
        <w:t xml:space="preserve"> Membership</w:t>
      </w:r>
      <w:r>
        <w:rPr>
          <w:rFonts w:asciiTheme="majorHAnsi" w:hAnsiTheme="majorHAnsi"/>
          <w:b/>
          <w:sz w:val="28"/>
          <w:szCs w:val="28"/>
        </w:rPr>
        <w:t xml:space="preserve"> History</w:t>
      </w:r>
      <w:r w:rsidR="00774C20" w:rsidRPr="009F5863">
        <w:rPr>
          <w:rFonts w:asciiTheme="majorHAnsi" w:hAnsiTheme="majorHAnsi"/>
          <w:b/>
          <w:sz w:val="28"/>
          <w:szCs w:val="28"/>
        </w:rPr>
        <w:t>:</w:t>
      </w:r>
    </w:p>
    <w:p w:rsidR="00774C20" w:rsidRPr="009F5863" w:rsidRDefault="000B6C7D" w:rsidP="00455F09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1408805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F0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E6206" w:rsidRPr="009F5863">
        <w:rPr>
          <w:rFonts w:asciiTheme="majorHAnsi" w:hAnsiTheme="majorHAnsi"/>
          <w:b/>
          <w:sz w:val="28"/>
          <w:szCs w:val="28"/>
        </w:rPr>
        <w:t xml:space="preserve">  This is my first Membership in SDS.</w:t>
      </w:r>
    </w:p>
    <w:p w:rsidR="002E6206" w:rsidRPr="009F5863" w:rsidRDefault="000B6C7D" w:rsidP="00455F09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-112708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6206" w:rsidRPr="009F58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2E6206" w:rsidRPr="009F5863">
        <w:rPr>
          <w:rFonts w:asciiTheme="majorHAnsi" w:hAnsiTheme="majorHAnsi"/>
          <w:b/>
          <w:sz w:val="28"/>
          <w:szCs w:val="28"/>
        </w:rPr>
        <w:t xml:space="preserve">  </w:t>
      </w:r>
      <w:r w:rsidR="005016A9" w:rsidRPr="009F5863">
        <w:rPr>
          <w:rFonts w:asciiTheme="majorHAnsi" w:hAnsiTheme="majorHAnsi"/>
          <w:b/>
          <w:sz w:val="28"/>
          <w:szCs w:val="28"/>
        </w:rPr>
        <w:t>I was a Member prior to 2016 but not in 2016-17.</w:t>
      </w:r>
    </w:p>
    <w:p w:rsidR="00E61F6F" w:rsidRPr="009F5863" w:rsidRDefault="000B6C7D" w:rsidP="00455F09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147602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16A9" w:rsidRPr="009F58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016A9" w:rsidRPr="009F5863">
        <w:rPr>
          <w:rFonts w:asciiTheme="majorHAnsi" w:hAnsiTheme="majorHAnsi"/>
          <w:b/>
          <w:sz w:val="28"/>
          <w:szCs w:val="28"/>
        </w:rPr>
        <w:t xml:space="preserve">  I am renewing </w:t>
      </w:r>
      <w:r w:rsidR="0022017D" w:rsidRPr="009F5863">
        <w:rPr>
          <w:rFonts w:asciiTheme="majorHAnsi" w:hAnsiTheme="majorHAnsi"/>
          <w:b/>
          <w:sz w:val="28"/>
          <w:szCs w:val="28"/>
        </w:rPr>
        <w:t>from</w:t>
      </w:r>
      <w:r w:rsidR="005016A9" w:rsidRPr="009F5863">
        <w:rPr>
          <w:rFonts w:asciiTheme="majorHAnsi" w:hAnsiTheme="majorHAnsi"/>
          <w:b/>
          <w:sz w:val="28"/>
          <w:szCs w:val="28"/>
        </w:rPr>
        <w:t xml:space="preserve"> </w:t>
      </w:r>
      <w:r w:rsidR="00E61F6F" w:rsidRPr="009F5863">
        <w:rPr>
          <w:rFonts w:asciiTheme="majorHAnsi" w:hAnsiTheme="majorHAnsi"/>
          <w:b/>
          <w:sz w:val="28"/>
          <w:szCs w:val="28"/>
        </w:rPr>
        <w:t>my 2016-17 Membership.</w:t>
      </w:r>
    </w:p>
    <w:p w:rsidR="00E61F6F" w:rsidRPr="0028655D" w:rsidRDefault="00E61F6F" w:rsidP="007A1C12">
      <w:pPr>
        <w:pStyle w:val="TableParagraph"/>
        <w:ind w:left="360" w:right="360"/>
        <w:rPr>
          <w:rFonts w:asciiTheme="majorHAnsi" w:hAnsiTheme="majorHAnsi"/>
          <w:b/>
          <w:sz w:val="24"/>
          <w:szCs w:val="24"/>
        </w:rPr>
      </w:pPr>
    </w:p>
    <w:p w:rsidR="00511941" w:rsidRPr="009F5863" w:rsidRDefault="00511941" w:rsidP="007A1C12">
      <w:pPr>
        <w:pStyle w:val="TableParagraph"/>
        <w:ind w:left="360" w:right="360"/>
        <w:rPr>
          <w:rFonts w:asciiTheme="majorHAnsi" w:hAnsiTheme="majorHAnsi"/>
          <w:b/>
          <w:sz w:val="28"/>
          <w:szCs w:val="28"/>
        </w:rPr>
      </w:pPr>
      <w:r w:rsidRPr="009F5863">
        <w:rPr>
          <w:rFonts w:asciiTheme="majorHAnsi" w:hAnsiTheme="majorHAnsi"/>
          <w:b/>
          <w:sz w:val="28"/>
          <w:szCs w:val="28"/>
        </w:rPr>
        <w:t xml:space="preserve">Type of </w:t>
      </w:r>
      <w:r w:rsidR="008412DC" w:rsidRPr="009F5863">
        <w:rPr>
          <w:rFonts w:asciiTheme="majorHAnsi" w:hAnsiTheme="majorHAnsi"/>
          <w:b/>
          <w:sz w:val="28"/>
          <w:szCs w:val="28"/>
        </w:rPr>
        <w:t>Individual</w:t>
      </w:r>
      <w:r w:rsidR="002F65F2" w:rsidRPr="009F5863">
        <w:rPr>
          <w:rFonts w:asciiTheme="majorHAnsi" w:hAnsiTheme="majorHAnsi"/>
          <w:b/>
          <w:sz w:val="28"/>
          <w:szCs w:val="28"/>
        </w:rPr>
        <w:t xml:space="preserve"> </w:t>
      </w:r>
      <w:r w:rsidR="00821B32" w:rsidRPr="009F5863">
        <w:rPr>
          <w:rFonts w:asciiTheme="majorHAnsi" w:hAnsiTheme="majorHAnsi"/>
          <w:b/>
          <w:sz w:val="28"/>
          <w:szCs w:val="28"/>
        </w:rPr>
        <w:t>Membership:</w:t>
      </w:r>
    </w:p>
    <w:p w:rsidR="00CF34F7" w:rsidRPr="009F5863" w:rsidRDefault="000B6C7D" w:rsidP="00455F09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148142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F09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821B32" w:rsidRPr="009F5863">
        <w:rPr>
          <w:rFonts w:asciiTheme="majorHAnsi" w:hAnsiTheme="majorHAnsi"/>
          <w:b/>
          <w:sz w:val="28"/>
          <w:szCs w:val="28"/>
        </w:rPr>
        <w:t xml:space="preserve"> </w:t>
      </w:r>
      <w:r w:rsidR="00CF34F7" w:rsidRPr="009F5863">
        <w:rPr>
          <w:rFonts w:asciiTheme="majorHAnsi" w:hAnsiTheme="majorHAnsi"/>
          <w:b/>
          <w:sz w:val="28"/>
          <w:szCs w:val="28"/>
        </w:rPr>
        <w:t>Professional Membership. $150.</w:t>
      </w:r>
    </w:p>
    <w:p w:rsidR="00CF34F7" w:rsidRPr="009F5863" w:rsidRDefault="000B6C7D" w:rsidP="00455F09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1089277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B32" w:rsidRPr="009F5863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821B32" w:rsidRPr="009F5863">
        <w:rPr>
          <w:rFonts w:asciiTheme="majorHAnsi" w:hAnsiTheme="majorHAnsi"/>
          <w:b/>
          <w:sz w:val="28"/>
          <w:szCs w:val="28"/>
        </w:rPr>
        <w:t xml:space="preserve"> </w:t>
      </w:r>
      <w:r w:rsidR="00064914" w:rsidRPr="009F5863">
        <w:rPr>
          <w:rFonts w:asciiTheme="majorHAnsi" w:hAnsiTheme="majorHAnsi"/>
          <w:b/>
          <w:sz w:val="28"/>
          <w:szCs w:val="28"/>
        </w:rPr>
        <w:t>Sustaining</w:t>
      </w:r>
      <w:r w:rsidR="00CF34F7" w:rsidRPr="009F5863">
        <w:rPr>
          <w:rFonts w:asciiTheme="majorHAnsi" w:hAnsiTheme="majorHAnsi"/>
          <w:b/>
          <w:sz w:val="28"/>
          <w:szCs w:val="28"/>
        </w:rPr>
        <w:t xml:space="preserve"> </w:t>
      </w:r>
      <w:r w:rsidR="0022017D" w:rsidRPr="009F5863">
        <w:rPr>
          <w:rFonts w:asciiTheme="majorHAnsi" w:hAnsiTheme="majorHAnsi"/>
          <w:b/>
          <w:sz w:val="28"/>
          <w:szCs w:val="28"/>
        </w:rPr>
        <w:t>Membership</w:t>
      </w:r>
      <w:r w:rsidR="00CF34F7" w:rsidRPr="009F5863">
        <w:rPr>
          <w:rFonts w:asciiTheme="majorHAnsi" w:hAnsiTheme="majorHAnsi"/>
          <w:b/>
          <w:sz w:val="28"/>
          <w:szCs w:val="28"/>
        </w:rPr>
        <w:t>. $225.</w:t>
      </w:r>
    </w:p>
    <w:p w:rsidR="0007263A" w:rsidRDefault="000B6C7D" w:rsidP="00455F09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129393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BD3" w:rsidRPr="009F5863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="00955864" w:rsidRPr="009F5863">
        <w:rPr>
          <w:rFonts w:asciiTheme="majorHAnsi" w:hAnsiTheme="majorHAnsi"/>
          <w:b/>
          <w:sz w:val="28"/>
          <w:szCs w:val="28"/>
        </w:rPr>
        <w:t xml:space="preserve"> </w:t>
      </w:r>
      <w:r w:rsidR="002A4BDC" w:rsidRPr="009F5863">
        <w:rPr>
          <w:rFonts w:asciiTheme="majorHAnsi" w:hAnsiTheme="majorHAnsi"/>
          <w:b/>
          <w:sz w:val="28"/>
          <w:szCs w:val="28"/>
        </w:rPr>
        <w:t>Student/</w:t>
      </w:r>
      <w:r w:rsidR="0022017D" w:rsidRPr="009F5863">
        <w:rPr>
          <w:rFonts w:asciiTheme="majorHAnsi" w:hAnsiTheme="majorHAnsi"/>
          <w:b/>
          <w:sz w:val="28"/>
          <w:szCs w:val="28"/>
        </w:rPr>
        <w:t>Low</w:t>
      </w:r>
      <w:r w:rsidR="002A4BDC" w:rsidRPr="009F5863">
        <w:rPr>
          <w:rFonts w:asciiTheme="majorHAnsi" w:hAnsiTheme="majorHAnsi"/>
          <w:b/>
          <w:sz w:val="28"/>
          <w:szCs w:val="28"/>
        </w:rPr>
        <w:t xml:space="preserve"> </w:t>
      </w:r>
      <w:r w:rsidR="0022017D" w:rsidRPr="009F5863">
        <w:rPr>
          <w:rFonts w:asciiTheme="majorHAnsi" w:hAnsiTheme="majorHAnsi"/>
          <w:b/>
          <w:sz w:val="28"/>
          <w:szCs w:val="28"/>
        </w:rPr>
        <w:t>Income</w:t>
      </w:r>
      <w:r w:rsidR="002A4BDC" w:rsidRPr="009F5863">
        <w:rPr>
          <w:rFonts w:asciiTheme="majorHAnsi" w:hAnsiTheme="majorHAnsi"/>
          <w:b/>
          <w:sz w:val="28"/>
          <w:szCs w:val="28"/>
        </w:rPr>
        <w:t>/</w:t>
      </w:r>
      <w:r w:rsidR="0022017D" w:rsidRPr="009F5863">
        <w:rPr>
          <w:rFonts w:asciiTheme="majorHAnsi" w:hAnsiTheme="majorHAnsi"/>
          <w:b/>
          <w:sz w:val="28"/>
          <w:szCs w:val="28"/>
        </w:rPr>
        <w:t>Retired</w:t>
      </w:r>
      <w:r w:rsidR="002A4BDC" w:rsidRPr="009F5863">
        <w:rPr>
          <w:rFonts w:asciiTheme="majorHAnsi" w:hAnsiTheme="majorHAnsi"/>
          <w:b/>
          <w:sz w:val="28"/>
          <w:szCs w:val="28"/>
        </w:rPr>
        <w:t>/</w:t>
      </w:r>
      <w:r w:rsidR="0022017D" w:rsidRPr="009F5863">
        <w:rPr>
          <w:rFonts w:asciiTheme="majorHAnsi" w:hAnsiTheme="majorHAnsi"/>
          <w:b/>
          <w:sz w:val="28"/>
          <w:szCs w:val="28"/>
        </w:rPr>
        <w:t>Developing</w:t>
      </w:r>
      <w:r w:rsidR="002A4BDC" w:rsidRPr="009F5863">
        <w:rPr>
          <w:rFonts w:asciiTheme="majorHAnsi" w:hAnsiTheme="majorHAnsi"/>
          <w:b/>
          <w:sz w:val="28"/>
          <w:szCs w:val="28"/>
        </w:rPr>
        <w:t xml:space="preserve"> </w:t>
      </w:r>
      <w:r w:rsidR="0022017D" w:rsidRPr="009F5863">
        <w:rPr>
          <w:rFonts w:asciiTheme="majorHAnsi" w:hAnsiTheme="majorHAnsi"/>
          <w:b/>
          <w:sz w:val="28"/>
          <w:szCs w:val="28"/>
        </w:rPr>
        <w:t>World</w:t>
      </w:r>
      <w:r w:rsidR="00F87DBB" w:rsidRPr="009F5863">
        <w:rPr>
          <w:rFonts w:asciiTheme="majorHAnsi" w:hAnsiTheme="majorHAnsi"/>
          <w:b/>
          <w:sz w:val="28"/>
          <w:szCs w:val="28"/>
        </w:rPr>
        <w:t xml:space="preserve"> Membership</w:t>
      </w:r>
      <w:r w:rsidR="002A4BDC" w:rsidRPr="009F5863">
        <w:rPr>
          <w:rFonts w:asciiTheme="majorHAnsi" w:hAnsiTheme="majorHAnsi"/>
          <w:b/>
          <w:sz w:val="28"/>
          <w:szCs w:val="28"/>
        </w:rPr>
        <w:t>. $40.</w:t>
      </w:r>
      <w:r w:rsidR="00D26871" w:rsidRPr="009F5863">
        <w:rPr>
          <w:rFonts w:asciiTheme="majorHAnsi" w:hAnsiTheme="majorHAnsi"/>
          <w:b/>
          <w:sz w:val="28"/>
          <w:szCs w:val="28"/>
        </w:rPr>
        <w:t xml:space="preserve"> </w:t>
      </w:r>
    </w:p>
    <w:p w:rsidR="0006154E" w:rsidRPr="009F5863" w:rsidRDefault="00D26871" w:rsidP="00455F09">
      <w:pPr>
        <w:pStyle w:val="TableParagraph"/>
        <w:ind w:left="1080" w:right="360"/>
        <w:rPr>
          <w:rFonts w:asciiTheme="majorHAnsi" w:hAnsiTheme="majorHAnsi"/>
          <w:b/>
          <w:sz w:val="28"/>
          <w:szCs w:val="28"/>
        </w:rPr>
      </w:pPr>
      <w:r w:rsidRPr="009F5863">
        <w:rPr>
          <w:rFonts w:asciiTheme="majorHAnsi" w:hAnsiTheme="majorHAnsi"/>
          <w:b/>
          <w:sz w:val="28"/>
          <w:szCs w:val="28"/>
        </w:rPr>
        <w:t>Please Specify.</w:t>
      </w:r>
    </w:p>
    <w:p w:rsidR="00D26871" w:rsidRPr="00874AA3" w:rsidRDefault="000B6C7D" w:rsidP="00455F09">
      <w:pPr>
        <w:pStyle w:val="TableParagraph"/>
        <w:ind w:left="1080" w:right="360"/>
        <w:rPr>
          <w:rFonts w:asciiTheme="majorHAnsi" w:hAnsiTheme="majorHAnsi"/>
          <w:sz w:val="24"/>
          <w:szCs w:val="28"/>
        </w:rPr>
      </w:pPr>
      <w:sdt>
        <w:sdtPr>
          <w:rPr>
            <w:rFonts w:asciiTheme="majorHAnsi" w:hAnsiTheme="majorHAnsi"/>
            <w:sz w:val="24"/>
            <w:szCs w:val="28"/>
          </w:rPr>
          <w:id w:val="1394771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F1" w:rsidRPr="00874AA3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4E37F1" w:rsidRPr="00874AA3">
        <w:rPr>
          <w:rFonts w:asciiTheme="majorHAnsi" w:hAnsiTheme="majorHAnsi"/>
          <w:sz w:val="24"/>
          <w:szCs w:val="28"/>
        </w:rPr>
        <w:t xml:space="preserve"> </w:t>
      </w:r>
      <w:r w:rsidR="00D26871" w:rsidRPr="00874AA3">
        <w:rPr>
          <w:rFonts w:asciiTheme="majorHAnsi" w:hAnsiTheme="majorHAnsi"/>
          <w:sz w:val="24"/>
          <w:szCs w:val="28"/>
        </w:rPr>
        <w:t xml:space="preserve">Undergraduate </w:t>
      </w:r>
    </w:p>
    <w:p w:rsidR="00D26871" w:rsidRPr="00874AA3" w:rsidRDefault="000B6C7D" w:rsidP="00455F09">
      <w:pPr>
        <w:pStyle w:val="TableParagraph"/>
        <w:ind w:left="1080" w:right="360"/>
        <w:rPr>
          <w:rFonts w:asciiTheme="majorHAnsi" w:hAnsiTheme="majorHAnsi"/>
          <w:sz w:val="24"/>
          <w:szCs w:val="28"/>
        </w:rPr>
      </w:pPr>
      <w:sdt>
        <w:sdtPr>
          <w:rPr>
            <w:rFonts w:asciiTheme="majorHAnsi" w:hAnsiTheme="majorHAnsi"/>
            <w:sz w:val="24"/>
            <w:szCs w:val="28"/>
          </w:rPr>
          <w:id w:val="-645672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F1" w:rsidRPr="00874AA3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4E37F1" w:rsidRPr="00874AA3">
        <w:rPr>
          <w:rFonts w:asciiTheme="majorHAnsi" w:hAnsiTheme="majorHAnsi"/>
          <w:sz w:val="24"/>
          <w:szCs w:val="28"/>
        </w:rPr>
        <w:t xml:space="preserve"> </w:t>
      </w:r>
      <w:r w:rsidR="00D26871" w:rsidRPr="00874AA3">
        <w:rPr>
          <w:rFonts w:asciiTheme="majorHAnsi" w:hAnsiTheme="majorHAnsi"/>
          <w:sz w:val="24"/>
          <w:szCs w:val="28"/>
        </w:rPr>
        <w:t>Graduate Student</w:t>
      </w:r>
    </w:p>
    <w:p w:rsidR="00D26871" w:rsidRPr="00874AA3" w:rsidRDefault="000B6C7D" w:rsidP="00455F09">
      <w:pPr>
        <w:pStyle w:val="TableParagraph"/>
        <w:ind w:left="1080" w:right="360"/>
        <w:rPr>
          <w:rFonts w:asciiTheme="majorHAnsi" w:hAnsiTheme="majorHAnsi"/>
          <w:sz w:val="24"/>
          <w:szCs w:val="28"/>
        </w:rPr>
      </w:pPr>
      <w:sdt>
        <w:sdtPr>
          <w:rPr>
            <w:rFonts w:asciiTheme="majorHAnsi" w:hAnsiTheme="majorHAnsi"/>
            <w:sz w:val="24"/>
            <w:szCs w:val="28"/>
          </w:rPr>
          <w:id w:val="968713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37F1" w:rsidRPr="00874AA3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4E37F1" w:rsidRPr="00874AA3">
        <w:rPr>
          <w:rFonts w:asciiTheme="majorHAnsi" w:hAnsiTheme="majorHAnsi"/>
          <w:sz w:val="24"/>
          <w:szCs w:val="28"/>
        </w:rPr>
        <w:t xml:space="preserve"> </w:t>
      </w:r>
      <w:r w:rsidR="00D26871" w:rsidRPr="00874AA3">
        <w:rPr>
          <w:rFonts w:asciiTheme="majorHAnsi" w:hAnsiTheme="majorHAnsi"/>
          <w:sz w:val="24"/>
          <w:szCs w:val="28"/>
        </w:rPr>
        <w:t>Post-Doctoral Studies</w:t>
      </w:r>
    </w:p>
    <w:p w:rsidR="00D26871" w:rsidRPr="00874AA3" w:rsidRDefault="000B6C7D" w:rsidP="00455F09">
      <w:pPr>
        <w:pStyle w:val="TableParagraph"/>
        <w:ind w:left="1080" w:right="360"/>
        <w:rPr>
          <w:rFonts w:asciiTheme="majorHAnsi" w:hAnsiTheme="majorHAnsi"/>
          <w:sz w:val="24"/>
          <w:szCs w:val="28"/>
        </w:rPr>
      </w:pPr>
      <w:sdt>
        <w:sdtPr>
          <w:rPr>
            <w:rFonts w:asciiTheme="majorHAnsi" w:hAnsiTheme="majorHAnsi"/>
            <w:sz w:val="24"/>
            <w:szCs w:val="28"/>
          </w:rPr>
          <w:id w:val="188267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DE0" w:rsidRPr="00874AA3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F32DE0" w:rsidRPr="00874AA3">
        <w:rPr>
          <w:rFonts w:asciiTheme="majorHAnsi" w:hAnsiTheme="majorHAnsi"/>
          <w:sz w:val="24"/>
          <w:szCs w:val="28"/>
        </w:rPr>
        <w:t xml:space="preserve"> </w:t>
      </w:r>
      <w:r w:rsidR="00D26871" w:rsidRPr="00874AA3">
        <w:rPr>
          <w:rFonts w:asciiTheme="majorHAnsi" w:hAnsiTheme="majorHAnsi"/>
          <w:sz w:val="24"/>
          <w:szCs w:val="28"/>
        </w:rPr>
        <w:t>Retired</w:t>
      </w:r>
    </w:p>
    <w:p w:rsidR="00D26871" w:rsidRPr="00874AA3" w:rsidRDefault="000B6C7D" w:rsidP="00455F09">
      <w:pPr>
        <w:pStyle w:val="TableParagraph"/>
        <w:ind w:left="1080" w:right="360"/>
        <w:rPr>
          <w:rFonts w:asciiTheme="majorHAnsi" w:hAnsiTheme="majorHAnsi"/>
          <w:sz w:val="24"/>
          <w:szCs w:val="28"/>
        </w:rPr>
      </w:pPr>
      <w:sdt>
        <w:sdtPr>
          <w:rPr>
            <w:rFonts w:asciiTheme="majorHAnsi" w:hAnsiTheme="majorHAnsi"/>
            <w:sz w:val="24"/>
            <w:szCs w:val="28"/>
          </w:rPr>
          <w:id w:val="-4060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DE0" w:rsidRPr="00874AA3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F32DE0" w:rsidRPr="00874AA3">
        <w:rPr>
          <w:rFonts w:asciiTheme="majorHAnsi" w:hAnsiTheme="majorHAnsi"/>
          <w:sz w:val="24"/>
          <w:szCs w:val="28"/>
        </w:rPr>
        <w:t xml:space="preserve"> </w:t>
      </w:r>
      <w:r w:rsidR="00D26871" w:rsidRPr="00874AA3">
        <w:rPr>
          <w:rFonts w:asciiTheme="majorHAnsi" w:hAnsiTheme="majorHAnsi"/>
          <w:sz w:val="24"/>
          <w:szCs w:val="28"/>
        </w:rPr>
        <w:t>Underemployed</w:t>
      </w:r>
    </w:p>
    <w:p w:rsidR="00D26871" w:rsidRPr="00874AA3" w:rsidRDefault="000B6C7D" w:rsidP="00455F09">
      <w:pPr>
        <w:pStyle w:val="TableParagraph"/>
        <w:ind w:left="1080" w:right="360"/>
        <w:rPr>
          <w:rFonts w:asciiTheme="majorHAnsi" w:hAnsiTheme="majorHAnsi"/>
          <w:sz w:val="24"/>
          <w:szCs w:val="28"/>
        </w:rPr>
      </w:pPr>
      <w:sdt>
        <w:sdtPr>
          <w:rPr>
            <w:rFonts w:asciiTheme="majorHAnsi" w:hAnsiTheme="majorHAnsi"/>
            <w:sz w:val="24"/>
            <w:szCs w:val="28"/>
          </w:rPr>
          <w:id w:val="-110626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DE0" w:rsidRPr="00874AA3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F32DE0" w:rsidRPr="00874AA3">
        <w:rPr>
          <w:rFonts w:asciiTheme="majorHAnsi" w:hAnsiTheme="majorHAnsi"/>
          <w:sz w:val="24"/>
          <w:szCs w:val="28"/>
        </w:rPr>
        <w:t xml:space="preserve"> </w:t>
      </w:r>
      <w:r w:rsidR="00D26871" w:rsidRPr="00874AA3">
        <w:rPr>
          <w:rFonts w:asciiTheme="majorHAnsi" w:hAnsiTheme="majorHAnsi"/>
          <w:sz w:val="24"/>
          <w:szCs w:val="28"/>
        </w:rPr>
        <w:t>Low/Fixed-Income</w:t>
      </w:r>
    </w:p>
    <w:p w:rsidR="00D26871" w:rsidRPr="00874AA3" w:rsidRDefault="000B6C7D" w:rsidP="00455F09">
      <w:pPr>
        <w:pStyle w:val="TableParagraph"/>
        <w:ind w:left="1080" w:right="360"/>
        <w:rPr>
          <w:rFonts w:asciiTheme="majorHAnsi" w:hAnsiTheme="majorHAnsi"/>
          <w:sz w:val="24"/>
          <w:szCs w:val="28"/>
        </w:rPr>
      </w:pPr>
      <w:sdt>
        <w:sdtPr>
          <w:rPr>
            <w:rFonts w:asciiTheme="majorHAnsi" w:hAnsiTheme="majorHAnsi"/>
            <w:sz w:val="24"/>
            <w:szCs w:val="28"/>
          </w:rPr>
          <w:id w:val="122047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DE0" w:rsidRPr="00874AA3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F32DE0" w:rsidRPr="00874AA3">
        <w:rPr>
          <w:rFonts w:asciiTheme="majorHAnsi" w:hAnsiTheme="majorHAnsi"/>
          <w:sz w:val="24"/>
          <w:szCs w:val="28"/>
        </w:rPr>
        <w:t xml:space="preserve"> </w:t>
      </w:r>
      <w:r w:rsidR="00D26871" w:rsidRPr="00874AA3">
        <w:rPr>
          <w:rFonts w:asciiTheme="majorHAnsi" w:hAnsiTheme="majorHAnsi"/>
          <w:sz w:val="24"/>
          <w:szCs w:val="28"/>
        </w:rPr>
        <w:t>From Global South, Post-Soviet Societies, Indigenous Peoples</w:t>
      </w:r>
      <w:r w:rsidR="00F32DE0" w:rsidRPr="00874AA3">
        <w:rPr>
          <w:rFonts w:asciiTheme="majorHAnsi" w:hAnsiTheme="majorHAnsi"/>
          <w:sz w:val="24"/>
          <w:szCs w:val="28"/>
        </w:rPr>
        <w:t>, etc.</w:t>
      </w:r>
    </w:p>
    <w:p w:rsidR="00F32DE0" w:rsidRPr="00874AA3" w:rsidRDefault="000B6C7D" w:rsidP="00455F09">
      <w:pPr>
        <w:pStyle w:val="TableParagraph"/>
        <w:ind w:left="1080" w:right="360"/>
        <w:rPr>
          <w:rFonts w:asciiTheme="majorHAnsi" w:hAnsiTheme="majorHAnsi"/>
          <w:sz w:val="24"/>
          <w:szCs w:val="28"/>
        </w:rPr>
      </w:pPr>
      <w:sdt>
        <w:sdtPr>
          <w:rPr>
            <w:rFonts w:asciiTheme="majorHAnsi" w:hAnsiTheme="majorHAnsi"/>
            <w:sz w:val="24"/>
            <w:szCs w:val="28"/>
          </w:rPr>
          <w:id w:val="18907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2DE0" w:rsidRPr="00874AA3">
            <w:rPr>
              <w:rFonts w:ascii="MS Gothic" w:eastAsia="MS Gothic" w:hAnsi="MS Gothic" w:hint="eastAsia"/>
              <w:sz w:val="24"/>
              <w:szCs w:val="28"/>
            </w:rPr>
            <w:t>☐</w:t>
          </w:r>
        </w:sdtContent>
      </w:sdt>
      <w:r w:rsidR="00922C74" w:rsidRPr="00874AA3">
        <w:rPr>
          <w:rFonts w:asciiTheme="majorHAnsi" w:hAnsiTheme="majorHAnsi"/>
          <w:sz w:val="24"/>
          <w:szCs w:val="28"/>
        </w:rPr>
        <w:t xml:space="preserve"> Other. What? </w:t>
      </w:r>
      <w:sdt>
        <w:sdtPr>
          <w:rPr>
            <w:rFonts w:asciiTheme="majorHAnsi" w:hAnsiTheme="majorHAnsi"/>
            <w:sz w:val="24"/>
            <w:szCs w:val="28"/>
          </w:rPr>
          <w:id w:val="713929645"/>
          <w:placeholder>
            <w:docPart w:val="DefaultPlaceholder_1082065158"/>
          </w:placeholder>
        </w:sdtPr>
        <w:sdtEndPr/>
        <w:sdtContent>
          <w:r w:rsidR="005655E7" w:rsidRPr="00011C20">
            <w:rPr>
              <w:rStyle w:val="PlaceholderText"/>
              <w:i/>
              <w:sz w:val="24"/>
              <w:u w:val="single"/>
            </w:rPr>
            <w:t>Click here to enter text.</w:t>
          </w:r>
        </w:sdtContent>
      </w:sdt>
    </w:p>
    <w:p w:rsidR="00C86445" w:rsidRPr="009F5863" w:rsidRDefault="000B6C7D" w:rsidP="00455F09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10038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45" w:rsidRPr="009F58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5F7B26" w:rsidRPr="009F5863">
        <w:rPr>
          <w:rFonts w:asciiTheme="majorHAnsi" w:hAnsiTheme="majorHAnsi"/>
          <w:b/>
          <w:sz w:val="28"/>
          <w:szCs w:val="28"/>
        </w:rPr>
        <w:t xml:space="preserve"> Lifetime </w:t>
      </w:r>
      <w:r w:rsidR="00DB4CFF" w:rsidRPr="009F5863">
        <w:rPr>
          <w:rFonts w:asciiTheme="majorHAnsi" w:hAnsiTheme="majorHAnsi"/>
          <w:b/>
          <w:sz w:val="28"/>
          <w:szCs w:val="28"/>
        </w:rPr>
        <w:t xml:space="preserve">Membership </w:t>
      </w:r>
      <w:r w:rsidR="00F87DBB" w:rsidRPr="009F5863">
        <w:rPr>
          <w:rFonts w:asciiTheme="majorHAnsi" w:hAnsiTheme="majorHAnsi"/>
          <w:b/>
          <w:sz w:val="28"/>
          <w:szCs w:val="28"/>
        </w:rPr>
        <w:t>Paying First Half:  $750.</w:t>
      </w:r>
    </w:p>
    <w:p w:rsidR="00DB4CFF" w:rsidRPr="009F5863" w:rsidRDefault="000B6C7D" w:rsidP="00455F09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309904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CFF" w:rsidRPr="009F58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DB4CFF" w:rsidRPr="009F5863">
        <w:rPr>
          <w:rFonts w:asciiTheme="majorHAnsi" w:hAnsiTheme="majorHAnsi"/>
          <w:b/>
          <w:sz w:val="28"/>
          <w:szCs w:val="28"/>
        </w:rPr>
        <w:t xml:space="preserve"> Lifetime </w:t>
      </w:r>
      <w:r w:rsidR="00916C6D">
        <w:rPr>
          <w:rFonts w:asciiTheme="majorHAnsi" w:hAnsiTheme="majorHAnsi"/>
          <w:b/>
          <w:sz w:val="28"/>
          <w:szCs w:val="28"/>
        </w:rPr>
        <w:t xml:space="preserve">Membership </w:t>
      </w:r>
      <w:r w:rsidR="00DB4CFF" w:rsidRPr="009F5863">
        <w:rPr>
          <w:rFonts w:asciiTheme="majorHAnsi" w:hAnsiTheme="majorHAnsi"/>
          <w:b/>
          <w:sz w:val="28"/>
          <w:szCs w:val="28"/>
        </w:rPr>
        <w:t>Paying Second Half:  $750.</w:t>
      </w:r>
    </w:p>
    <w:p w:rsidR="004A736A" w:rsidRPr="009F5863" w:rsidRDefault="000B6C7D" w:rsidP="00455F09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2006395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6A" w:rsidRPr="009F58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4A736A" w:rsidRPr="009F5863">
        <w:rPr>
          <w:rFonts w:asciiTheme="majorHAnsi" w:hAnsiTheme="majorHAnsi"/>
          <w:b/>
          <w:sz w:val="28"/>
          <w:szCs w:val="28"/>
        </w:rPr>
        <w:t xml:space="preserve"> Lifetime Membership Paid in Full:  $</w:t>
      </w:r>
      <w:r w:rsidR="00F11B51" w:rsidRPr="009F5863">
        <w:rPr>
          <w:rFonts w:asciiTheme="majorHAnsi" w:hAnsiTheme="majorHAnsi"/>
          <w:b/>
          <w:sz w:val="28"/>
          <w:szCs w:val="28"/>
        </w:rPr>
        <w:t>1,</w:t>
      </w:r>
      <w:r w:rsidR="004A736A" w:rsidRPr="009F5863">
        <w:rPr>
          <w:rFonts w:asciiTheme="majorHAnsi" w:hAnsiTheme="majorHAnsi"/>
          <w:b/>
          <w:sz w:val="28"/>
          <w:szCs w:val="28"/>
        </w:rPr>
        <w:t>5</w:t>
      </w:r>
      <w:r w:rsidR="00F11B51" w:rsidRPr="009F5863">
        <w:rPr>
          <w:rFonts w:asciiTheme="majorHAnsi" w:hAnsiTheme="majorHAnsi"/>
          <w:b/>
          <w:sz w:val="28"/>
          <w:szCs w:val="28"/>
        </w:rPr>
        <w:t>0</w:t>
      </w:r>
      <w:r w:rsidR="004A736A" w:rsidRPr="009F5863">
        <w:rPr>
          <w:rFonts w:asciiTheme="majorHAnsi" w:hAnsiTheme="majorHAnsi"/>
          <w:b/>
          <w:sz w:val="28"/>
          <w:szCs w:val="28"/>
        </w:rPr>
        <w:t>0.</w:t>
      </w:r>
    </w:p>
    <w:p w:rsidR="00BC47E1" w:rsidRPr="0028655D" w:rsidRDefault="00BC47E1" w:rsidP="007A1C12">
      <w:pPr>
        <w:pStyle w:val="TableParagraph"/>
        <w:ind w:left="360" w:right="360"/>
        <w:rPr>
          <w:rFonts w:asciiTheme="majorHAnsi" w:hAnsiTheme="majorHAnsi"/>
          <w:b/>
          <w:sz w:val="24"/>
          <w:szCs w:val="24"/>
        </w:rPr>
      </w:pPr>
    </w:p>
    <w:p w:rsidR="00566915" w:rsidRPr="00EA4855" w:rsidRDefault="00566915" w:rsidP="007A1C12">
      <w:pPr>
        <w:pStyle w:val="TableParagraph"/>
        <w:ind w:left="360" w:right="360"/>
        <w:rPr>
          <w:rFonts w:asciiTheme="majorHAnsi" w:hAnsiTheme="majorHAnsi"/>
          <w:b/>
          <w:sz w:val="32"/>
          <w:szCs w:val="28"/>
        </w:rPr>
      </w:pPr>
      <w:r w:rsidRPr="00EA4855">
        <w:rPr>
          <w:rFonts w:asciiTheme="majorHAnsi" w:hAnsiTheme="majorHAnsi"/>
          <w:b/>
          <w:sz w:val="32"/>
          <w:szCs w:val="28"/>
        </w:rPr>
        <w:t xml:space="preserve">Section </w:t>
      </w:r>
      <w:r w:rsidR="005622D9" w:rsidRPr="00EA4855">
        <w:rPr>
          <w:rFonts w:asciiTheme="majorHAnsi" w:hAnsiTheme="majorHAnsi"/>
          <w:b/>
          <w:sz w:val="32"/>
          <w:szCs w:val="28"/>
        </w:rPr>
        <w:t>3</w:t>
      </w:r>
      <w:r w:rsidRPr="00EA4855">
        <w:rPr>
          <w:rFonts w:asciiTheme="majorHAnsi" w:hAnsiTheme="majorHAnsi"/>
          <w:b/>
          <w:sz w:val="32"/>
          <w:szCs w:val="28"/>
        </w:rPr>
        <w:t>: Payment Information</w:t>
      </w:r>
    </w:p>
    <w:p w:rsidR="00BC47E1" w:rsidRPr="0028655D" w:rsidRDefault="00BC47E1" w:rsidP="007A1C12">
      <w:pPr>
        <w:pStyle w:val="TableParagraph"/>
        <w:ind w:left="360" w:right="360"/>
        <w:rPr>
          <w:rFonts w:asciiTheme="majorHAnsi" w:hAnsiTheme="majorHAnsi"/>
          <w:b/>
          <w:sz w:val="24"/>
          <w:szCs w:val="24"/>
        </w:rPr>
      </w:pPr>
    </w:p>
    <w:p w:rsidR="009F5863" w:rsidRPr="009F5863" w:rsidRDefault="00A82EB8" w:rsidP="007A1C12">
      <w:pPr>
        <w:pStyle w:val="TableParagraph"/>
        <w:ind w:left="360" w:right="360"/>
        <w:rPr>
          <w:rFonts w:asciiTheme="majorHAnsi" w:hAnsiTheme="majorHAnsi"/>
          <w:b/>
          <w:sz w:val="28"/>
          <w:szCs w:val="28"/>
        </w:rPr>
      </w:pPr>
      <w:r w:rsidRPr="009F5863">
        <w:rPr>
          <w:rFonts w:asciiTheme="majorHAnsi" w:hAnsiTheme="majorHAnsi"/>
          <w:b/>
          <w:sz w:val="28"/>
          <w:szCs w:val="28"/>
        </w:rPr>
        <w:t>Total Amount Due</w:t>
      </w:r>
      <w:r w:rsidR="005622D9">
        <w:rPr>
          <w:rFonts w:asciiTheme="majorHAnsi" w:hAnsiTheme="majorHAnsi"/>
          <w:b/>
          <w:sz w:val="28"/>
          <w:szCs w:val="28"/>
        </w:rPr>
        <w:t xml:space="preserve"> for Dues</w:t>
      </w:r>
      <w:r w:rsidRPr="009F5863">
        <w:rPr>
          <w:rFonts w:asciiTheme="majorHAnsi" w:hAnsiTheme="majorHAnsi"/>
          <w:b/>
          <w:sz w:val="28"/>
          <w:szCs w:val="28"/>
        </w:rPr>
        <w:t xml:space="preserve">:  </w:t>
      </w:r>
    </w:p>
    <w:p w:rsidR="00566915" w:rsidRPr="009F5863" w:rsidRDefault="000B6C7D" w:rsidP="00A34487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4"/>
            <w:szCs w:val="28"/>
          </w:rPr>
          <w:id w:val="146624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915" w:rsidRPr="0027431F">
            <w:rPr>
              <w:rFonts w:ascii="MS Gothic" w:eastAsia="MS Gothic" w:hAnsi="MS Gothic" w:cs="MS Gothic" w:hint="eastAsia"/>
              <w:b/>
              <w:sz w:val="24"/>
              <w:szCs w:val="28"/>
            </w:rPr>
            <w:t>☐</w:t>
          </w:r>
        </w:sdtContent>
      </w:sdt>
      <w:r w:rsidR="003D73D4" w:rsidRPr="0027431F">
        <w:rPr>
          <w:rFonts w:asciiTheme="majorHAnsi" w:hAnsiTheme="majorHAnsi"/>
          <w:b/>
          <w:sz w:val="24"/>
          <w:szCs w:val="28"/>
        </w:rPr>
        <w:t xml:space="preserve"> </w:t>
      </w:r>
      <w:r w:rsidR="00566915" w:rsidRPr="0027431F">
        <w:rPr>
          <w:rFonts w:asciiTheme="majorHAnsi" w:hAnsiTheme="majorHAnsi"/>
          <w:b/>
          <w:sz w:val="24"/>
          <w:szCs w:val="28"/>
        </w:rPr>
        <w:t>$</w:t>
      </w:r>
      <w:r w:rsidR="007D58BC">
        <w:rPr>
          <w:rFonts w:asciiTheme="majorHAnsi" w:hAnsiTheme="majorHAnsi"/>
          <w:b/>
          <w:sz w:val="24"/>
          <w:szCs w:val="28"/>
        </w:rPr>
        <w:t xml:space="preserve">150   </w:t>
      </w:r>
      <w:sdt>
        <w:sdtPr>
          <w:rPr>
            <w:rFonts w:asciiTheme="majorHAnsi" w:hAnsiTheme="majorHAnsi"/>
            <w:b/>
            <w:sz w:val="24"/>
            <w:szCs w:val="28"/>
          </w:rPr>
          <w:id w:val="-107420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8BC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7D58BC">
        <w:rPr>
          <w:rFonts w:asciiTheme="majorHAnsi" w:hAnsiTheme="majorHAnsi"/>
          <w:b/>
          <w:sz w:val="24"/>
          <w:szCs w:val="28"/>
        </w:rPr>
        <w:t xml:space="preserve"> $225   </w:t>
      </w:r>
      <w:sdt>
        <w:sdtPr>
          <w:rPr>
            <w:rFonts w:asciiTheme="majorHAnsi" w:hAnsiTheme="majorHAnsi"/>
            <w:b/>
            <w:sz w:val="24"/>
            <w:szCs w:val="28"/>
          </w:rPr>
          <w:id w:val="-1133787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8BC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7D58BC">
        <w:rPr>
          <w:rFonts w:asciiTheme="majorHAnsi" w:hAnsiTheme="majorHAnsi"/>
          <w:b/>
          <w:sz w:val="24"/>
          <w:szCs w:val="28"/>
        </w:rPr>
        <w:t xml:space="preserve"> $40   </w:t>
      </w:r>
      <w:sdt>
        <w:sdtPr>
          <w:rPr>
            <w:rFonts w:asciiTheme="majorHAnsi" w:hAnsiTheme="majorHAnsi"/>
            <w:b/>
            <w:sz w:val="24"/>
            <w:szCs w:val="28"/>
          </w:rPr>
          <w:id w:val="280384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B60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A00B60">
        <w:rPr>
          <w:rFonts w:asciiTheme="majorHAnsi" w:hAnsiTheme="majorHAnsi"/>
          <w:b/>
          <w:sz w:val="24"/>
          <w:szCs w:val="28"/>
        </w:rPr>
        <w:t xml:space="preserve"> $500   </w:t>
      </w:r>
      <w:sdt>
        <w:sdtPr>
          <w:rPr>
            <w:rFonts w:asciiTheme="majorHAnsi" w:hAnsiTheme="majorHAnsi"/>
            <w:b/>
            <w:sz w:val="24"/>
            <w:szCs w:val="28"/>
          </w:rPr>
          <w:id w:val="-140622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A0F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E24A0F">
        <w:rPr>
          <w:rFonts w:asciiTheme="majorHAnsi" w:hAnsiTheme="majorHAnsi"/>
          <w:b/>
          <w:sz w:val="24"/>
          <w:szCs w:val="28"/>
        </w:rPr>
        <w:t xml:space="preserve"> $750   </w:t>
      </w:r>
      <w:sdt>
        <w:sdtPr>
          <w:rPr>
            <w:rFonts w:asciiTheme="majorHAnsi" w:hAnsiTheme="majorHAnsi"/>
            <w:b/>
            <w:sz w:val="24"/>
            <w:szCs w:val="28"/>
          </w:rPr>
          <w:id w:val="1727178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A0F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E24A0F">
        <w:rPr>
          <w:rFonts w:asciiTheme="majorHAnsi" w:hAnsiTheme="majorHAnsi"/>
          <w:b/>
          <w:sz w:val="24"/>
          <w:szCs w:val="28"/>
        </w:rPr>
        <w:t xml:space="preserve"> $1,500   </w:t>
      </w:r>
      <w:sdt>
        <w:sdtPr>
          <w:rPr>
            <w:rFonts w:asciiTheme="majorHAnsi" w:hAnsiTheme="majorHAnsi"/>
            <w:b/>
            <w:sz w:val="24"/>
            <w:szCs w:val="28"/>
          </w:rPr>
          <w:id w:val="-1683805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B60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A00B60">
        <w:rPr>
          <w:rFonts w:asciiTheme="majorHAnsi" w:hAnsiTheme="majorHAnsi"/>
          <w:b/>
          <w:sz w:val="24"/>
          <w:szCs w:val="28"/>
        </w:rPr>
        <w:t xml:space="preserve"> $200   </w:t>
      </w:r>
      <w:sdt>
        <w:sdtPr>
          <w:rPr>
            <w:rFonts w:asciiTheme="majorHAnsi" w:hAnsiTheme="majorHAnsi"/>
            <w:b/>
            <w:sz w:val="24"/>
            <w:szCs w:val="28"/>
          </w:rPr>
          <w:id w:val="1532918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B60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A00B60">
        <w:rPr>
          <w:rFonts w:asciiTheme="majorHAnsi" w:hAnsiTheme="majorHAnsi"/>
          <w:b/>
          <w:sz w:val="24"/>
          <w:szCs w:val="28"/>
        </w:rPr>
        <w:t xml:space="preserve"> $</w:t>
      </w:r>
      <w:r w:rsidR="00E24A0F">
        <w:rPr>
          <w:rFonts w:asciiTheme="majorHAnsi" w:hAnsiTheme="majorHAnsi"/>
          <w:b/>
          <w:sz w:val="24"/>
          <w:szCs w:val="28"/>
        </w:rPr>
        <w:t>5,000</w:t>
      </w:r>
    </w:p>
    <w:p w:rsidR="00A82EB8" w:rsidRPr="00A82EB8" w:rsidRDefault="00A82EB8" w:rsidP="007A1C12">
      <w:pPr>
        <w:pStyle w:val="TableParagraph"/>
        <w:ind w:left="360" w:right="360"/>
        <w:rPr>
          <w:rFonts w:asciiTheme="majorHAnsi" w:hAnsiTheme="majorHAnsi"/>
          <w:b/>
          <w:szCs w:val="28"/>
        </w:rPr>
      </w:pPr>
    </w:p>
    <w:p w:rsidR="005622D9" w:rsidRDefault="005622D9" w:rsidP="007A1C12">
      <w:pPr>
        <w:pStyle w:val="TableParagraph"/>
        <w:ind w:left="360" w:righ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Consider a Donation</w:t>
      </w:r>
      <w:r w:rsidR="007674CF">
        <w:rPr>
          <w:rFonts w:asciiTheme="majorHAnsi" w:hAnsiTheme="majorHAnsi"/>
          <w:b/>
          <w:sz w:val="28"/>
          <w:szCs w:val="28"/>
        </w:rPr>
        <w:t xml:space="preserve"> in Addition to Your Dues:</w:t>
      </w:r>
    </w:p>
    <w:p w:rsidR="00720C48" w:rsidRPr="00342562" w:rsidRDefault="000B6C7D" w:rsidP="00A34487">
      <w:pPr>
        <w:pStyle w:val="TableParagraph"/>
        <w:ind w:left="720" w:right="360"/>
        <w:rPr>
          <w:rFonts w:asciiTheme="majorHAnsi" w:hAnsiTheme="majorHAnsi"/>
          <w:b/>
          <w:sz w:val="24"/>
          <w:szCs w:val="28"/>
        </w:rPr>
      </w:pPr>
      <w:sdt>
        <w:sdtPr>
          <w:rPr>
            <w:rFonts w:asciiTheme="majorHAnsi" w:hAnsiTheme="majorHAnsi"/>
            <w:b/>
            <w:sz w:val="24"/>
            <w:szCs w:val="28"/>
          </w:rPr>
          <w:id w:val="1433396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2AD9" w:rsidRPr="00342562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0B2AD9" w:rsidRPr="00342562">
        <w:rPr>
          <w:rFonts w:asciiTheme="majorHAnsi" w:hAnsiTheme="majorHAnsi"/>
          <w:b/>
          <w:sz w:val="24"/>
          <w:szCs w:val="28"/>
        </w:rPr>
        <w:t xml:space="preserve">  Membership Sponsorship</w:t>
      </w:r>
      <w:r w:rsidR="00A36465" w:rsidRPr="00342562">
        <w:rPr>
          <w:rFonts w:asciiTheme="majorHAnsi" w:hAnsiTheme="majorHAnsi"/>
          <w:b/>
          <w:sz w:val="24"/>
          <w:szCs w:val="28"/>
        </w:rPr>
        <w:t>:</w:t>
      </w:r>
      <w:r w:rsidR="00942C66" w:rsidRPr="00342562">
        <w:rPr>
          <w:rFonts w:asciiTheme="majorHAnsi" w:hAnsiTheme="majorHAnsi"/>
          <w:b/>
          <w:sz w:val="24"/>
          <w:szCs w:val="28"/>
        </w:rPr>
        <w:t xml:space="preserve"> </w:t>
      </w:r>
      <w:r w:rsidR="00A36465" w:rsidRPr="00342562">
        <w:rPr>
          <w:rFonts w:asciiTheme="majorHAnsi" w:hAnsiTheme="majorHAnsi"/>
          <w:b/>
          <w:sz w:val="24"/>
          <w:szCs w:val="28"/>
        </w:rPr>
        <w:t xml:space="preserve"> AMOUNT? </w:t>
      </w:r>
      <w:sdt>
        <w:sdtPr>
          <w:rPr>
            <w:rFonts w:asciiTheme="majorHAnsi" w:hAnsiTheme="majorHAnsi"/>
            <w:b/>
            <w:sz w:val="24"/>
            <w:szCs w:val="28"/>
          </w:rPr>
          <w:id w:val="-1634402386"/>
          <w:placeholder>
            <w:docPart w:val="DefaultPlaceholder_1082065158"/>
          </w:placeholder>
        </w:sdtPr>
        <w:sdtEndPr/>
        <w:sdtContent>
          <w:r w:rsidR="005655E7" w:rsidRPr="00011C20">
            <w:rPr>
              <w:rStyle w:val="PlaceholderText"/>
              <w:b/>
              <w:i/>
              <w:u w:val="single"/>
            </w:rPr>
            <w:t>Click here to enter text.</w:t>
          </w:r>
        </w:sdtContent>
      </w:sdt>
    </w:p>
    <w:p w:rsidR="00942C66" w:rsidRPr="00342562" w:rsidRDefault="000B6C7D" w:rsidP="00A34487">
      <w:pPr>
        <w:pStyle w:val="TableParagraph"/>
        <w:ind w:left="720" w:right="360"/>
        <w:rPr>
          <w:rFonts w:asciiTheme="majorHAnsi" w:hAnsiTheme="majorHAnsi"/>
          <w:b/>
          <w:sz w:val="24"/>
          <w:szCs w:val="28"/>
        </w:rPr>
      </w:pPr>
      <w:sdt>
        <w:sdtPr>
          <w:rPr>
            <w:rFonts w:asciiTheme="majorHAnsi" w:hAnsiTheme="majorHAnsi"/>
            <w:b/>
            <w:sz w:val="24"/>
            <w:szCs w:val="28"/>
          </w:rPr>
          <w:id w:val="900103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C48" w:rsidRPr="00342562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720C48" w:rsidRPr="00342562">
        <w:rPr>
          <w:rFonts w:asciiTheme="majorHAnsi" w:hAnsiTheme="majorHAnsi"/>
          <w:b/>
          <w:sz w:val="24"/>
          <w:szCs w:val="28"/>
        </w:rPr>
        <w:t xml:space="preserve">  </w:t>
      </w:r>
      <w:r w:rsidR="000B2AD9" w:rsidRPr="00342562">
        <w:rPr>
          <w:rFonts w:asciiTheme="majorHAnsi" w:hAnsiTheme="majorHAnsi"/>
          <w:b/>
          <w:sz w:val="24"/>
          <w:szCs w:val="28"/>
        </w:rPr>
        <w:t xml:space="preserve">Research </w:t>
      </w:r>
      <w:r w:rsidR="00EF386D" w:rsidRPr="00342562">
        <w:rPr>
          <w:rFonts w:asciiTheme="majorHAnsi" w:hAnsiTheme="majorHAnsi"/>
          <w:b/>
          <w:sz w:val="24"/>
          <w:szCs w:val="28"/>
        </w:rPr>
        <w:t xml:space="preserve">&amp; </w:t>
      </w:r>
      <w:r w:rsidR="000B2AD9" w:rsidRPr="00342562">
        <w:rPr>
          <w:rFonts w:asciiTheme="majorHAnsi" w:hAnsiTheme="majorHAnsi"/>
          <w:b/>
          <w:sz w:val="24"/>
          <w:szCs w:val="28"/>
        </w:rPr>
        <w:t>Publication (DSQ) Fund</w:t>
      </w:r>
      <w:r w:rsidR="00942C66" w:rsidRPr="00342562">
        <w:rPr>
          <w:rFonts w:asciiTheme="majorHAnsi" w:hAnsiTheme="majorHAnsi"/>
          <w:b/>
          <w:sz w:val="24"/>
          <w:szCs w:val="28"/>
        </w:rPr>
        <w:t xml:space="preserve">:  AMOUNT? </w:t>
      </w:r>
      <w:sdt>
        <w:sdtPr>
          <w:rPr>
            <w:rFonts w:asciiTheme="majorHAnsi" w:hAnsiTheme="majorHAnsi"/>
            <w:b/>
            <w:sz w:val="24"/>
            <w:szCs w:val="28"/>
          </w:rPr>
          <w:id w:val="-470757936"/>
        </w:sdtPr>
        <w:sdtEndPr/>
        <w:sdtContent>
          <w:r w:rsidR="005655E7" w:rsidRPr="00011C20">
            <w:rPr>
              <w:rStyle w:val="PlaceholderText"/>
              <w:b/>
              <w:i/>
              <w:u w:val="single"/>
            </w:rPr>
            <w:t>Click here to enter text.</w:t>
          </w:r>
        </w:sdtContent>
      </w:sdt>
    </w:p>
    <w:p w:rsidR="00942C66" w:rsidRPr="00342562" w:rsidRDefault="000B6C7D" w:rsidP="00A34487">
      <w:pPr>
        <w:pStyle w:val="TableParagraph"/>
        <w:ind w:left="720" w:right="360"/>
        <w:rPr>
          <w:rFonts w:asciiTheme="majorHAnsi" w:hAnsiTheme="majorHAnsi"/>
          <w:b/>
          <w:sz w:val="24"/>
          <w:szCs w:val="28"/>
        </w:rPr>
      </w:pPr>
      <w:sdt>
        <w:sdtPr>
          <w:rPr>
            <w:rFonts w:asciiTheme="majorHAnsi" w:hAnsiTheme="majorHAnsi"/>
            <w:b/>
            <w:sz w:val="24"/>
            <w:szCs w:val="28"/>
          </w:rPr>
          <w:id w:val="197788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C48" w:rsidRPr="00342562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720C48" w:rsidRPr="00342562">
        <w:rPr>
          <w:rFonts w:asciiTheme="majorHAnsi" w:hAnsiTheme="majorHAnsi"/>
          <w:b/>
          <w:sz w:val="24"/>
          <w:szCs w:val="28"/>
        </w:rPr>
        <w:t xml:space="preserve">  </w:t>
      </w:r>
      <w:r w:rsidR="000B2AD9" w:rsidRPr="00342562">
        <w:rPr>
          <w:rFonts w:asciiTheme="majorHAnsi" w:hAnsiTheme="majorHAnsi"/>
          <w:b/>
          <w:sz w:val="24"/>
          <w:szCs w:val="28"/>
        </w:rPr>
        <w:t>Accommodations Fund</w:t>
      </w:r>
      <w:r w:rsidR="00942C66" w:rsidRPr="00342562">
        <w:rPr>
          <w:rFonts w:asciiTheme="majorHAnsi" w:hAnsiTheme="majorHAnsi"/>
          <w:b/>
          <w:sz w:val="24"/>
          <w:szCs w:val="28"/>
        </w:rPr>
        <w:t xml:space="preserve">:  AMOUNT? </w:t>
      </w:r>
      <w:sdt>
        <w:sdtPr>
          <w:rPr>
            <w:rFonts w:asciiTheme="majorHAnsi" w:hAnsiTheme="majorHAnsi"/>
            <w:b/>
            <w:sz w:val="24"/>
            <w:szCs w:val="28"/>
          </w:rPr>
          <w:id w:val="-445156073"/>
        </w:sdtPr>
        <w:sdtEndPr/>
        <w:sdtContent>
          <w:r w:rsidR="005655E7" w:rsidRPr="00011C20">
            <w:rPr>
              <w:rStyle w:val="PlaceholderText"/>
              <w:b/>
              <w:i/>
              <w:u w:val="single"/>
            </w:rPr>
            <w:t>Click here to enter text.</w:t>
          </w:r>
        </w:sdtContent>
      </w:sdt>
    </w:p>
    <w:p w:rsidR="00942C66" w:rsidRPr="00342562" w:rsidRDefault="000B6C7D" w:rsidP="00A34487">
      <w:pPr>
        <w:pStyle w:val="TableParagraph"/>
        <w:ind w:left="720" w:right="360"/>
        <w:rPr>
          <w:rFonts w:asciiTheme="majorHAnsi" w:hAnsiTheme="majorHAnsi"/>
          <w:b/>
          <w:sz w:val="24"/>
          <w:szCs w:val="28"/>
        </w:rPr>
      </w:pPr>
      <w:sdt>
        <w:sdtPr>
          <w:rPr>
            <w:rFonts w:asciiTheme="majorHAnsi" w:hAnsiTheme="majorHAnsi"/>
            <w:b/>
            <w:sz w:val="24"/>
            <w:szCs w:val="28"/>
          </w:rPr>
          <w:id w:val="162041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0C48" w:rsidRPr="00342562">
            <w:rPr>
              <w:rFonts w:ascii="MS Gothic" w:eastAsia="MS Gothic" w:hAnsi="MS Gothic" w:hint="eastAsia"/>
              <w:b/>
              <w:sz w:val="24"/>
              <w:szCs w:val="28"/>
            </w:rPr>
            <w:t>☐</w:t>
          </w:r>
        </w:sdtContent>
      </w:sdt>
      <w:r w:rsidR="00720C48" w:rsidRPr="00342562">
        <w:rPr>
          <w:rFonts w:asciiTheme="majorHAnsi" w:hAnsiTheme="majorHAnsi"/>
          <w:b/>
          <w:sz w:val="24"/>
          <w:szCs w:val="28"/>
        </w:rPr>
        <w:t xml:space="preserve">  </w:t>
      </w:r>
      <w:r w:rsidR="000B2AD9" w:rsidRPr="00342562">
        <w:rPr>
          <w:rFonts w:asciiTheme="majorHAnsi" w:hAnsiTheme="majorHAnsi"/>
          <w:b/>
          <w:sz w:val="24"/>
          <w:szCs w:val="28"/>
        </w:rPr>
        <w:t>General Fund</w:t>
      </w:r>
      <w:r w:rsidR="00942C66" w:rsidRPr="00342562">
        <w:rPr>
          <w:rFonts w:asciiTheme="majorHAnsi" w:hAnsiTheme="majorHAnsi"/>
          <w:b/>
          <w:sz w:val="24"/>
          <w:szCs w:val="28"/>
        </w:rPr>
        <w:t xml:space="preserve">:  AMOUNT? </w:t>
      </w:r>
      <w:sdt>
        <w:sdtPr>
          <w:rPr>
            <w:rFonts w:asciiTheme="majorHAnsi" w:hAnsiTheme="majorHAnsi"/>
            <w:b/>
            <w:sz w:val="24"/>
            <w:szCs w:val="28"/>
          </w:rPr>
          <w:id w:val="145792971"/>
        </w:sdtPr>
        <w:sdtEndPr/>
        <w:sdtContent>
          <w:r w:rsidR="005655E7" w:rsidRPr="00011C20">
            <w:rPr>
              <w:rStyle w:val="PlaceholderText"/>
              <w:b/>
              <w:i/>
              <w:u w:val="single"/>
            </w:rPr>
            <w:t>Click here to enter text.</w:t>
          </w:r>
        </w:sdtContent>
      </w:sdt>
    </w:p>
    <w:p w:rsidR="000B2AD9" w:rsidRPr="00460EDD" w:rsidRDefault="000B2AD9" w:rsidP="007A1C12">
      <w:pPr>
        <w:pStyle w:val="TableParagraph"/>
        <w:ind w:left="360" w:right="360"/>
        <w:rPr>
          <w:rFonts w:asciiTheme="majorHAnsi" w:hAnsiTheme="majorHAnsi"/>
          <w:b/>
          <w:szCs w:val="28"/>
        </w:rPr>
      </w:pPr>
    </w:p>
    <w:p w:rsidR="007674CF" w:rsidRDefault="001A5288" w:rsidP="007A1C12">
      <w:pPr>
        <w:pStyle w:val="TableParagraph"/>
        <w:ind w:left="360" w:righ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Total Amount Enclosed</w:t>
      </w:r>
      <w:r w:rsidR="005D4BC6">
        <w:rPr>
          <w:rFonts w:asciiTheme="majorHAnsi" w:hAnsiTheme="majorHAnsi"/>
          <w:b/>
          <w:sz w:val="28"/>
          <w:szCs w:val="28"/>
        </w:rPr>
        <w:t xml:space="preserve"> for Dues and Donations</w:t>
      </w:r>
      <w:r>
        <w:rPr>
          <w:rFonts w:asciiTheme="majorHAnsi" w:hAnsiTheme="majorHAnsi"/>
          <w:b/>
          <w:sz w:val="28"/>
          <w:szCs w:val="28"/>
        </w:rPr>
        <w:t>:  $</w:t>
      </w:r>
      <w:sdt>
        <w:sdtPr>
          <w:rPr>
            <w:rFonts w:asciiTheme="majorHAnsi" w:hAnsiTheme="majorHAnsi"/>
            <w:b/>
            <w:sz w:val="28"/>
            <w:szCs w:val="28"/>
            <w:u w:val="single"/>
          </w:rPr>
          <w:id w:val="-1012837275"/>
          <w:placeholder>
            <w:docPart w:val="DefaultPlaceholder_1082065158"/>
          </w:placeholder>
        </w:sdtPr>
        <w:sdtEndPr/>
        <w:sdtContent>
          <w:r w:rsidR="005655E7" w:rsidRPr="00F23134">
            <w:rPr>
              <w:rStyle w:val="PlaceholderText"/>
              <w:i/>
              <w:u w:val="single"/>
            </w:rPr>
            <w:t>Click here to enter text</w:t>
          </w:r>
          <w:r w:rsidR="005655E7" w:rsidRPr="00011C20">
            <w:rPr>
              <w:rStyle w:val="PlaceholderText"/>
              <w:i/>
            </w:rPr>
            <w:t>.</w:t>
          </w:r>
        </w:sdtContent>
      </w:sdt>
    </w:p>
    <w:p w:rsidR="00A2274B" w:rsidRPr="00CF40BC" w:rsidRDefault="00A2274B" w:rsidP="007A1C12">
      <w:pPr>
        <w:pStyle w:val="TableParagraph"/>
        <w:ind w:left="360" w:right="360"/>
        <w:rPr>
          <w:rFonts w:asciiTheme="majorHAnsi" w:hAnsiTheme="majorHAnsi"/>
          <w:szCs w:val="28"/>
        </w:rPr>
      </w:pPr>
    </w:p>
    <w:p w:rsidR="00914890" w:rsidRPr="009F5863" w:rsidRDefault="00914890" w:rsidP="00914890">
      <w:pPr>
        <w:pStyle w:val="TableParagraph"/>
        <w:ind w:left="360" w:right="360"/>
        <w:rPr>
          <w:rFonts w:asciiTheme="majorHAnsi" w:hAnsiTheme="majorHAnsi"/>
          <w:b/>
          <w:sz w:val="28"/>
          <w:szCs w:val="28"/>
        </w:rPr>
      </w:pPr>
      <w:r w:rsidRPr="009F5863">
        <w:rPr>
          <w:rFonts w:asciiTheme="majorHAnsi" w:hAnsiTheme="majorHAnsi"/>
          <w:b/>
          <w:sz w:val="28"/>
          <w:szCs w:val="28"/>
        </w:rPr>
        <w:t>Payment Method</w:t>
      </w:r>
      <w:r>
        <w:rPr>
          <w:rFonts w:asciiTheme="majorHAnsi" w:hAnsiTheme="majorHAnsi"/>
          <w:b/>
          <w:sz w:val="28"/>
          <w:szCs w:val="28"/>
        </w:rPr>
        <w:t>, via our Online Store is the Preferred Option</w:t>
      </w:r>
      <w:r w:rsidRPr="009F5863">
        <w:rPr>
          <w:rFonts w:asciiTheme="majorHAnsi" w:hAnsiTheme="majorHAnsi"/>
          <w:b/>
          <w:sz w:val="28"/>
          <w:szCs w:val="28"/>
        </w:rPr>
        <w:t>:</w:t>
      </w:r>
    </w:p>
    <w:p w:rsidR="00914890" w:rsidRPr="004D3DC7" w:rsidRDefault="00914890" w:rsidP="00914890">
      <w:pPr>
        <w:pStyle w:val="TableParagraph"/>
        <w:ind w:left="720" w:right="360"/>
        <w:rPr>
          <w:rFonts w:ascii="Comic Sans MS" w:hAnsi="Comic Sans MS"/>
          <w:color w:val="674EA7"/>
          <w:sz w:val="12"/>
          <w:szCs w:val="36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-1699236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>
        <w:rPr>
          <w:rFonts w:asciiTheme="majorHAnsi" w:hAnsiTheme="majorHAnsi"/>
          <w:b/>
          <w:sz w:val="28"/>
          <w:szCs w:val="28"/>
        </w:rPr>
        <w:t xml:space="preserve"> By Credit Card via our online store: </w:t>
      </w:r>
      <w:r w:rsidRPr="004D3DC7">
        <w:rPr>
          <w:rFonts w:ascii="Comic Sans MS" w:hAnsi="Comic Sans MS"/>
          <w:color w:val="674EA7"/>
          <w:sz w:val="12"/>
          <w:szCs w:val="36"/>
        </w:rPr>
        <w:t>&lt;</w:t>
      </w:r>
      <w:hyperlink r:id="rId11" w:history="1">
        <w:r w:rsidRPr="004D3DC7">
          <w:rPr>
            <w:rStyle w:val="Hyperlink"/>
            <w:rFonts w:ascii="Helvetica Neue" w:hAnsi="Helvetica Neue"/>
            <w:color w:val="3BA8DE"/>
            <w:sz w:val="18"/>
            <w:szCs w:val="36"/>
          </w:rPr>
          <w:t>https://squareup.com/store/society-for-disability-studies</w:t>
        </w:r>
      </w:hyperlink>
      <w:r w:rsidRPr="004D3DC7">
        <w:rPr>
          <w:rFonts w:ascii="Comic Sans MS" w:hAnsi="Comic Sans MS"/>
          <w:color w:val="674EA7"/>
          <w:sz w:val="12"/>
          <w:szCs w:val="36"/>
        </w:rPr>
        <w:t>&gt;</w:t>
      </w:r>
    </w:p>
    <w:p w:rsidR="00914890" w:rsidRDefault="00914890" w:rsidP="00914890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-756282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5863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Pr="009F5863">
        <w:rPr>
          <w:rFonts w:asciiTheme="majorHAnsi" w:hAnsiTheme="majorHAnsi"/>
          <w:b/>
          <w:sz w:val="28"/>
          <w:szCs w:val="28"/>
        </w:rPr>
        <w:t xml:space="preserve"> Check</w:t>
      </w:r>
      <w:r>
        <w:rPr>
          <w:rFonts w:asciiTheme="majorHAnsi" w:hAnsiTheme="majorHAnsi"/>
          <w:b/>
          <w:sz w:val="28"/>
          <w:szCs w:val="28"/>
        </w:rPr>
        <w:t xml:space="preserve"> (Made out to SDS and Mailed to PO Box 5570, Eureka, CA 95502)</w:t>
      </w:r>
    </w:p>
    <w:p w:rsidR="00914890" w:rsidRPr="009F5863" w:rsidRDefault="00914890" w:rsidP="00914890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1829628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5863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Pr="009F5863">
        <w:rPr>
          <w:rFonts w:asciiTheme="majorHAnsi" w:hAnsiTheme="majorHAnsi"/>
          <w:b/>
          <w:sz w:val="28"/>
          <w:szCs w:val="28"/>
        </w:rPr>
        <w:t xml:space="preserve"> </w:t>
      </w:r>
      <w:proofErr w:type="gramStart"/>
      <w:r w:rsidRPr="009F5863">
        <w:rPr>
          <w:rFonts w:asciiTheme="majorHAnsi" w:hAnsiTheme="majorHAnsi"/>
          <w:b/>
          <w:sz w:val="28"/>
          <w:szCs w:val="28"/>
        </w:rPr>
        <w:t xml:space="preserve">Other </w:t>
      </w:r>
      <w:r w:rsidRPr="009F5863">
        <w:rPr>
          <w:rFonts w:asciiTheme="majorHAnsi" w:hAnsiTheme="majorHAnsi"/>
          <w:sz w:val="28"/>
          <w:szCs w:val="28"/>
        </w:rPr>
        <w:t>(For other payment options or invoicing please contact</w:t>
      </w:r>
      <w:r>
        <w:rPr>
          <w:rFonts w:asciiTheme="majorHAnsi" w:hAnsiTheme="majorHAnsi"/>
          <w:sz w:val="28"/>
          <w:szCs w:val="28"/>
        </w:rPr>
        <w:t xml:space="preserve"> </w:t>
      </w:r>
      <w:hyperlink r:id="rId12" w:history="1">
        <w:r w:rsidRPr="007842AA">
          <w:rPr>
            <w:rStyle w:val="Hyperlink"/>
            <w:rFonts w:asciiTheme="majorHAnsi" w:hAnsiTheme="majorHAnsi"/>
            <w:sz w:val="28"/>
            <w:szCs w:val="28"/>
          </w:rPr>
          <w:t>Susan@disstudies.org</w:t>
        </w:r>
      </w:hyperlink>
      <w:r>
        <w:rPr>
          <w:rFonts w:asciiTheme="majorHAnsi" w:hAnsiTheme="majorHAnsi"/>
          <w:sz w:val="28"/>
          <w:szCs w:val="28"/>
        </w:rPr>
        <w:t>.</w:t>
      </w:r>
      <w:r w:rsidRPr="009F5863">
        <w:rPr>
          <w:rFonts w:asciiTheme="majorHAnsi" w:hAnsiTheme="majorHAnsi"/>
          <w:sz w:val="28"/>
          <w:szCs w:val="28"/>
        </w:rPr>
        <w:t>)</w:t>
      </w:r>
      <w:proofErr w:type="gramEnd"/>
    </w:p>
    <w:p w:rsidR="00914890" w:rsidRPr="00A4761E" w:rsidRDefault="00914890" w:rsidP="00914890">
      <w:pPr>
        <w:pStyle w:val="TableParagraph"/>
        <w:ind w:left="720" w:right="360"/>
        <w:rPr>
          <w:rFonts w:asciiTheme="majorHAnsi" w:hAnsiTheme="majorHAnsi"/>
          <w:b/>
          <w:sz w:val="24"/>
          <w:szCs w:val="28"/>
        </w:rPr>
      </w:pPr>
    </w:p>
    <w:p w:rsidR="00914890" w:rsidRDefault="00914890" w:rsidP="00914890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By Credit Card Below:</w:t>
      </w:r>
    </w:p>
    <w:p w:rsidR="00914890" w:rsidRDefault="00914890" w:rsidP="00914890">
      <w:pPr>
        <w:pStyle w:val="TableParagraph"/>
        <w:ind w:left="720" w:right="360"/>
        <w:rPr>
          <w:rFonts w:asciiTheme="majorHAnsi" w:hAnsiTheme="majorHAnsi"/>
          <w:b/>
          <w:sz w:val="28"/>
          <w:szCs w:val="28"/>
        </w:rPr>
      </w:pPr>
      <w:sdt>
        <w:sdtPr>
          <w:rPr>
            <w:rFonts w:asciiTheme="majorHAnsi" w:hAnsiTheme="majorHAnsi"/>
            <w:b/>
            <w:sz w:val="28"/>
            <w:szCs w:val="28"/>
          </w:rPr>
          <w:id w:val="834887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5863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Pr="009F5863">
        <w:rPr>
          <w:rFonts w:asciiTheme="majorHAnsi" w:hAnsiTheme="majorHAnsi"/>
          <w:b/>
          <w:sz w:val="28"/>
          <w:szCs w:val="28"/>
        </w:rPr>
        <w:t xml:space="preserve"> MC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sdt>
        <w:sdtPr>
          <w:rPr>
            <w:rFonts w:asciiTheme="majorHAnsi" w:hAnsiTheme="majorHAnsi"/>
            <w:b/>
            <w:sz w:val="28"/>
            <w:szCs w:val="28"/>
          </w:rPr>
          <w:id w:val="1275130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58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9F5863">
        <w:rPr>
          <w:rFonts w:asciiTheme="majorHAnsi" w:hAnsiTheme="majorHAnsi"/>
          <w:b/>
          <w:sz w:val="28"/>
          <w:szCs w:val="28"/>
        </w:rPr>
        <w:t xml:space="preserve"> Visa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sdt>
        <w:sdtPr>
          <w:rPr>
            <w:rFonts w:asciiTheme="majorHAnsi" w:hAnsiTheme="majorHAnsi"/>
            <w:b/>
            <w:sz w:val="28"/>
            <w:szCs w:val="28"/>
          </w:rPr>
          <w:id w:val="-619840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5863">
            <w:rPr>
              <w:rFonts w:ascii="MS Gothic" w:eastAsia="MS Gothic" w:hAnsi="MS Gothic" w:cs="MS Gothic" w:hint="eastAsia"/>
              <w:b/>
              <w:sz w:val="28"/>
              <w:szCs w:val="28"/>
            </w:rPr>
            <w:t>☐</w:t>
          </w:r>
        </w:sdtContent>
      </w:sdt>
      <w:r w:rsidRPr="009F5863">
        <w:rPr>
          <w:rFonts w:asciiTheme="majorHAnsi" w:hAnsiTheme="majorHAnsi"/>
          <w:b/>
          <w:sz w:val="28"/>
          <w:szCs w:val="28"/>
        </w:rPr>
        <w:t xml:space="preserve"> AMEX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sdt>
        <w:sdtPr>
          <w:rPr>
            <w:rFonts w:asciiTheme="majorHAnsi" w:hAnsiTheme="majorHAnsi"/>
            <w:b/>
            <w:sz w:val="28"/>
            <w:szCs w:val="28"/>
          </w:rPr>
          <w:id w:val="-1355961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5863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Pr="009F5863">
        <w:rPr>
          <w:rFonts w:asciiTheme="majorHAnsi" w:hAnsiTheme="majorHAnsi"/>
          <w:b/>
          <w:sz w:val="28"/>
          <w:szCs w:val="28"/>
        </w:rPr>
        <w:t xml:space="preserve"> Discover</w:t>
      </w:r>
      <w:r>
        <w:rPr>
          <w:rFonts w:asciiTheme="majorHAnsi" w:hAnsiTheme="majorHAnsi"/>
          <w:b/>
          <w:sz w:val="28"/>
          <w:szCs w:val="28"/>
        </w:rPr>
        <w:t xml:space="preserve"> </w:t>
      </w:r>
    </w:p>
    <w:p w:rsidR="00914890" w:rsidRPr="009F5863" w:rsidRDefault="00914890" w:rsidP="00914890">
      <w:pPr>
        <w:ind w:left="720" w:right="360"/>
        <w:rPr>
          <w:rFonts w:asciiTheme="majorHAnsi" w:hAnsiTheme="majorHAnsi"/>
          <w:sz w:val="28"/>
          <w:szCs w:val="28"/>
        </w:rPr>
      </w:pPr>
      <w:r w:rsidRPr="009F5863">
        <w:rPr>
          <w:rFonts w:asciiTheme="majorHAnsi" w:hAnsiTheme="majorHAnsi"/>
          <w:b/>
          <w:color w:val="31424D"/>
          <w:sz w:val="28"/>
          <w:szCs w:val="28"/>
        </w:rPr>
        <w:t>Name</w:t>
      </w:r>
      <w:r w:rsidRPr="009F5863">
        <w:rPr>
          <w:rFonts w:asciiTheme="majorHAnsi" w:hAnsiTheme="majorHAnsi"/>
          <w:color w:val="31424D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31424D"/>
          <w:sz w:val="28"/>
          <w:szCs w:val="28"/>
        </w:rPr>
        <w:t>as on</w:t>
      </w:r>
      <w:r w:rsidRPr="00A2274B">
        <w:rPr>
          <w:rFonts w:asciiTheme="majorHAnsi" w:hAnsiTheme="majorHAnsi"/>
          <w:b/>
          <w:color w:val="31424D"/>
          <w:sz w:val="28"/>
          <w:szCs w:val="28"/>
        </w:rPr>
        <w:t xml:space="preserve"> Account</w:t>
      </w:r>
      <w:r>
        <w:rPr>
          <w:rFonts w:asciiTheme="majorHAnsi" w:hAnsiTheme="majorHAnsi"/>
          <w:b/>
          <w:color w:val="31424D"/>
          <w:sz w:val="28"/>
          <w:szCs w:val="28"/>
        </w:rPr>
        <w:t xml:space="preserve"> Card</w:t>
      </w:r>
      <w:r w:rsidRPr="009F5863">
        <w:rPr>
          <w:rFonts w:asciiTheme="majorHAnsi" w:hAnsiTheme="majorHAnsi"/>
          <w:color w:val="31424D"/>
          <w:sz w:val="28"/>
          <w:szCs w:val="28"/>
        </w:rPr>
        <w:t xml:space="preserve">: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1964176266"/>
        </w:sdtPr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-359509878"/>
              <w:placeholder>
                <w:docPart w:val="A0705526145A49AAB9B4C4DA2D7F423A"/>
              </w:placeholder>
            </w:sdtPr>
            <w:sdtContent>
              <w:r w:rsidRPr="00011C20">
                <w:rPr>
                  <w:rStyle w:val="PlaceholderText"/>
                  <w:i/>
                  <w:u w:val="single"/>
                </w:rPr>
                <w:t>Click here to enter text.</w:t>
              </w:r>
            </w:sdtContent>
          </w:sdt>
        </w:sdtContent>
      </w:sdt>
    </w:p>
    <w:p w:rsidR="00914890" w:rsidRPr="00F23134" w:rsidRDefault="00914890" w:rsidP="00914890">
      <w:pPr>
        <w:ind w:left="720" w:right="360"/>
        <w:rPr>
          <w:rFonts w:asciiTheme="majorHAnsi" w:hAnsiTheme="majorHAnsi"/>
          <w:sz w:val="28"/>
          <w:szCs w:val="28"/>
          <w:u w:val="single"/>
        </w:rPr>
      </w:pPr>
      <w:r w:rsidRPr="009F5863">
        <w:rPr>
          <w:rFonts w:asciiTheme="majorHAnsi" w:hAnsiTheme="majorHAnsi"/>
          <w:b/>
          <w:color w:val="31424D"/>
          <w:sz w:val="28"/>
          <w:szCs w:val="28"/>
        </w:rPr>
        <w:t>Account Number:</w:t>
      </w:r>
      <w:r w:rsidRPr="009F5863"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401574454"/>
        </w:sdtPr>
        <w:sdtEndPr>
          <w:rPr>
            <w:u w:val="single"/>
          </w:rPr>
        </w:sdtEndPr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-607576115"/>
            </w:sdtPr>
            <w:sdtEndPr>
              <w:rPr>
                <w:u w:val="single"/>
              </w:rPr>
            </w:sdtEndPr>
            <w:sdtContent>
              <w:r w:rsidRPr="00F23134">
                <w:rPr>
                  <w:rStyle w:val="PlaceholderText"/>
                  <w:i/>
                  <w:u w:val="single"/>
                </w:rPr>
                <w:t>Click here to enter text.</w:t>
              </w:r>
            </w:sdtContent>
          </w:sdt>
        </w:sdtContent>
      </w:sdt>
    </w:p>
    <w:p w:rsidR="00914890" w:rsidRPr="00F23134" w:rsidRDefault="00914890" w:rsidP="00914890">
      <w:pPr>
        <w:pStyle w:val="TableParagraph"/>
        <w:ind w:left="720" w:right="360"/>
        <w:rPr>
          <w:rFonts w:asciiTheme="majorHAnsi" w:hAnsiTheme="majorHAnsi"/>
          <w:sz w:val="28"/>
          <w:szCs w:val="28"/>
          <w:u w:val="single"/>
        </w:rPr>
      </w:pPr>
      <w:r w:rsidRPr="009F5863">
        <w:rPr>
          <w:rFonts w:asciiTheme="majorHAnsi" w:hAnsiTheme="majorHAnsi"/>
          <w:b/>
          <w:color w:val="31424D"/>
          <w:sz w:val="28"/>
          <w:szCs w:val="28"/>
        </w:rPr>
        <w:t>Expiration Date (MM/</w:t>
      </w:r>
      <w:proofErr w:type="spellStart"/>
      <w:r w:rsidRPr="009F5863">
        <w:rPr>
          <w:rFonts w:asciiTheme="majorHAnsi" w:hAnsiTheme="majorHAnsi"/>
          <w:b/>
          <w:color w:val="31424D"/>
          <w:sz w:val="28"/>
          <w:szCs w:val="28"/>
        </w:rPr>
        <w:t>YY</w:t>
      </w:r>
      <w:proofErr w:type="spellEnd"/>
      <w:r w:rsidRPr="009F5863">
        <w:rPr>
          <w:rFonts w:asciiTheme="majorHAnsi" w:hAnsiTheme="majorHAnsi"/>
          <w:b/>
          <w:color w:val="31424D"/>
          <w:sz w:val="28"/>
          <w:szCs w:val="28"/>
        </w:rPr>
        <w:t>):</w:t>
      </w:r>
      <w:r w:rsidRPr="009F5863"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  <w:u w:val="single"/>
          </w:rPr>
          <w:id w:val="-1839523377"/>
        </w:sdtPr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  <w:u w:val="single"/>
              </w:rPr>
              <w:id w:val="299276406"/>
            </w:sdtPr>
            <w:sdtContent>
              <w:r w:rsidRPr="00F23134">
                <w:rPr>
                  <w:rStyle w:val="PlaceholderText"/>
                  <w:i/>
                  <w:u w:val="single"/>
                </w:rPr>
                <w:t>Click here to enter text.</w:t>
              </w:r>
            </w:sdtContent>
          </w:sdt>
        </w:sdtContent>
      </w:sdt>
    </w:p>
    <w:p w:rsidR="00914890" w:rsidRPr="00F23134" w:rsidRDefault="00914890" w:rsidP="00914890">
      <w:pPr>
        <w:pStyle w:val="TableParagraph"/>
        <w:ind w:left="720" w:right="360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b/>
          <w:color w:val="31424D"/>
          <w:sz w:val="28"/>
          <w:szCs w:val="28"/>
        </w:rPr>
        <w:t>Three-digit Security Code</w:t>
      </w:r>
      <w:r w:rsidRPr="009F5863">
        <w:rPr>
          <w:rFonts w:asciiTheme="majorHAnsi" w:hAnsiTheme="majorHAnsi"/>
          <w:b/>
          <w:color w:val="31424D"/>
          <w:sz w:val="28"/>
          <w:szCs w:val="28"/>
        </w:rPr>
        <w:t>:</w:t>
      </w:r>
      <w:r w:rsidRPr="009F5863"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-785108368"/>
        </w:sdtPr>
        <w:sdtEndPr>
          <w:rPr>
            <w:u w:val="single"/>
          </w:rPr>
        </w:sdtEndPr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424459349"/>
            </w:sdtPr>
            <w:sdtEndPr>
              <w:rPr>
                <w:u w:val="single"/>
              </w:rPr>
            </w:sdtEndPr>
            <w:sdtContent>
              <w:r w:rsidRPr="00F23134">
                <w:rPr>
                  <w:rStyle w:val="PlaceholderText"/>
                  <w:i/>
                  <w:u w:val="single"/>
                </w:rPr>
                <w:t>Click here to enter text.</w:t>
              </w:r>
            </w:sdtContent>
          </w:sdt>
        </w:sdtContent>
      </w:sdt>
    </w:p>
    <w:p w:rsidR="00914890" w:rsidRPr="009F5863" w:rsidRDefault="00914890" w:rsidP="00914890">
      <w:pPr>
        <w:pStyle w:val="TableParagraph"/>
        <w:ind w:left="720" w:right="360"/>
        <w:rPr>
          <w:rFonts w:asciiTheme="majorHAnsi" w:hAnsiTheme="majorHAnsi"/>
          <w:sz w:val="28"/>
          <w:szCs w:val="28"/>
        </w:rPr>
      </w:pPr>
      <w:proofErr w:type="gramStart"/>
      <w:r w:rsidRPr="009F5863">
        <w:rPr>
          <w:rFonts w:asciiTheme="majorHAnsi" w:hAnsiTheme="majorHAnsi"/>
          <w:b/>
          <w:color w:val="31424D"/>
          <w:sz w:val="28"/>
          <w:szCs w:val="28"/>
        </w:rPr>
        <w:t xml:space="preserve">Billing Address:  </w:t>
      </w:r>
      <w:sdt>
        <w:sdtPr>
          <w:rPr>
            <w:rFonts w:asciiTheme="majorHAnsi" w:hAnsiTheme="majorHAnsi"/>
            <w:color w:val="31424D"/>
            <w:sz w:val="28"/>
            <w:szCs w:val="28"/>
          </w:rPr>
          <w:id w:val="23317"/>
        </w:sdtPr>
        <w:sdtContent>
          <w:sdt>
            <w:sdtPr>
              <w:rPr>
                <w:rFonts w:asciiTheme="majorHAnsi" w:hAnsiTheme="majorHAnsi"/>
                <w:color w:val="31424D"/>
                <w:sz w:val="28"/>
                <w:szCs w:val="28"/>
              </w:rPr>
              <w:id w:val="-1225905352"/>
              <w:placeholder>
                <w:docPart w:val="A0705526145A49AAB9B4C4DA2D7F423A"/>
              </w:placeholder>
              <w:showingPlcHdr/>
            </w:sdtPr>
            <w:sdtContent>
              <w:r w:rsidRPr="00F23134">
                <w:rPr>
                  <w:rStyle w:val="PlaceholderText"/>
                  <w:u w:val="single"/>
                </w:rPr>
                <w:t>Click here to enter text.</w:t>
              </w:r>
              <w:proofErr w:type="gramEnd"/>
            </w:sdtContent>
          </w:sdt>
        </w:sdtContent>
      </w:sdt>
    </w:p>
    <w:p w:rsidR="00914890" w:rsidRPr="00F23134" w:rsidRDefault="00914890" w:rsidP="00914890">
      <w:pPr>
        <w:ind w:left="720" w:right="360"/>
        <w:rPr>
          <w:rFonts w:asciiTheme="majorHAnsi" w:hAnsiTheme="majorHAnsi"/>
          <w:sz w:val="28"/>
          <w:szCs w:val="28"/>
          <w:u w:val="single"/>
        </w:rPr>
      </w:pPr>
      <w:r w:rsidRPr="009F5863">
        <w:rPr>
          <w:rFonts w:asciiTheme="majorHAnsi" w:hAnsiTheme="majorHAnsi"/>
          <w:b/>
          <w:color w:val="31424D"/>
          <w:sz w:val="28"/>
          <w:szCs w:val="28"/>
        </w:rPr>
        <w:t>Email Address:</w:t>
      </w:r>
      <w:r w:rsidRPr="009F5863">
        <w:rPr>
          <w:rFonts w:asciiTheme="majorHAnsi" w:hAnsiTheme="majorHAnsi"/>
          <w:color w:val="31424D"/>
          <w:sz w:val="28"/>
          <w:szCs w:val="28"/>
        </w:rPr>
        <w:t xml:space="preserve">  </w:t>
      </w:r>
      <w:sdt>
        <w:sdtPr>
          <w:rPr>
            <w:rFonts w:asciiTheme="majorHAnsi" w:hAnsiTheme="majorHAnsi"/>
            <w:color w:val="31424D"/>
            <w:sz w:val="28"/>
            <w:szCs w:val="28"/>
            <w:u w:val="single"/>
          </w:rPr>
          <w:id w:val="-2113038553"/>
          <w:placeholder>
            <w:docPart w:val="A0705526145A49AAB9B4C4DA2D7F423A"/>
          </w:placeholder>
        </w:sdtPr>
        <w:sdtContent>
          <w:r w:rsidRPr="00F23134">
            <w:rPr>
              <w:rStyle w:val="PlaceholderText"/>
              <w:i/>
              <w:u w:val="single"/>
            </w:rPr>
            <w:t>Click here to enter text.</w:t>
          </w:r>
        </w:sdtContent>
      </w:sdt>
    </w:p>
    <w:p w:rsidR="00914890" w:rsidRDefault="00914890" w:rsidP="00914890">
      <w:pPr>
        <w:pStyle w:val="TableParagraph"/>
        <w:ind w:left="360" w:right="360"/>
        <w:rPr>
          <w:rFonts w:asciiTheme="majorHAnsi" w:hAnsiTheme="majorHAnsi"/>
          <w:sz w:val="28"/>
          <w:szCs w:val="28"/>
        </w:rPr>
      </w:pPr>
    </w:p>
    <w:p w:rsidR="00914890" w:rsidRDefault="00914890" w:rsidP="00914890">
      <w:pPr>
        <w:pStyle w:val="TableParagraph"/>
        <w:ind w:left="360" w:right="360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 mail or Postal Mail this form and payment to:</w:t>
      </w:r>
    </w:p>
    <w:p w:rsidR="00914890" w:rsidRPr="00F23134" w:rsidRDefault="00914890" w:rsidP="00914890">
      <w:pPr>
        <w:pStyle w:val="TableParagraph"/>
        <w:ind w:left="360" w:right="360"/>
        <w:jc w:val="center"/>
        <w:rPr>
          <w:rFonts w:asciiTheme="majorHAnsi" w:hAnsiTheme="majorHAnsi"/>
          <w:sz w:val="28"/>
          <w:szCs w:val="28"/>
          <w:u w:val="single"/>
        </w:rPr>
      </w:pPr>
      <w:r w:rsidRPr="009F5863">
        <w:rPr>
          <w:rFonts w:asciiTheme="majorHAnsi" w:hAnsiTheme="majorHAnsi"/>
          <w:sz w:val="28"/>
          <w:szCs w:val="28"/>
        </w:rPr>
        <w:t xml:space="preserve">SDS Membership, PO Box 5570, Eureka, CA </w:t>
      </w:r>
      <w:proofErr w:type="gramStart"/>
      <w:r w:rsidRPr="009F5863">
        <w:rPr>
          <w:rFonts w:asciiTheme="majorHAnsi" w:hAnsiTheme="majorHAnsi"/>
          <w:sz w:val="28"/>
          <w:szCs w:val="28"/>
        </w:rPr>
        <w:t>95502  USA</w:t>
      </w:r>
      <w:proofErr w:type="gramEnd"/>
      <w:r w:rsidRPr="009F5863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>– sds@disstudies.org.</w:t>
      </w:r>
      <w:proofErr w:type="gramEnd"/>
    </w:p>
    <w:p w:rsidR="000343B6" w:rsidRPr="009F5863" w:rsidRDefault="000343B6" w:rsidP="000343B6">
      <w:pPr>
        <w:pStyle w:val="TableParagraph"/>
        <w:ind w:left="360" w:right="360"/>
        <w:jc w:val="center"/>
        <w:rPr>
          <w:rFonts w:asciiTheme="majorHAnsi" w:hAnsiTheme="majorHAnsi"/>
          <w:sz w:val="28"/>
          <w:szCs w:val="28"/>
        </w:rPr>
      </w:pPr>
    </w:p>
    <w:p w:rsidR="00566915" w:rsidRPr="000343B6" w:rsidRDefault="000B6C7D" w:rsidP="007A1C12">
      <w:pPr>
        <w:pStyle w:val="TableParagraph"/>
        <w:ind w:left="360" w:right="360"/>
        <w:rPr>
          <w:rFonts w:asciiTheme="majorHAnsi" w:eastAsia="MS Gothic" w:hAnsiTheme="majorHAnsi" w:cs="MS Gothic"/>
          <w:b/>
          <w:sz w:val="24"/>
          <w:szCs w:val="28"/>
        </w:rPr>
      </w:pPr>
      <w:sdt>
        <w:sdtPr>
          <w:rPr>
            <w:rFonts w:asciiTheme="majorHAnsi" w:eastAsia="MS Gothic" w:hAnsiTheme="majorHAnsi" w:cs="MS Gothic"/>
            <w:b/>
            <w:sz w:val="24"/>
            <w:szCs w:val="28"/>
          </w:rPr>
          <w:id w:val="-19531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D84" w:rsidRPr="000343B6">
            <w:rPr>
              <w:rFonts w:ascii="MS Gothic" w:eastAsia="MS Gothic" w:hAnsi="MS Gothic" w:cs="MS Gothic" w:hint="eastAsia"/>
              <w:b/>
              <w:sz w:val="24"/>
              <w:szCs w:val="28"/>
            </w:rPr>
            <w:t>☐</w:t>
          </w:r>
        </w:sdtContent>
      </w:sdt>
      <w:r w:rsidR="00D84D84" w:rsidRPr="000343B6">
        <w:rPr>
          <w:rFonts w:asciiTheme="majorHAnsi" w:eastAsia="MS Gothic" w:hAnsiTheme="majorHAnsi" w:cs="MS Gothic"/>
          <w:b/>
          <w:sz w:val="24"/>
          <w:szCs w:val="28"/>
        </w:rPr>
        <w:t xml:space="preserve"> </w:t>
      </w:r>
      <w:r w:rsidR="00566915" w:rsidRPr="000343B6">
        <w:rPr>
          <w:rFonts w:asciiTheme="majorHAnsi" w:eastAsia="MS Gothic" w:hAnsiTheme="majorHAnsi" w:cs="MS Gothic"/>
          <w:b/>
          <w:sz w:val="24"/>
          <w:szCs w:val="28"/>
        </w:rPr>
        <w:t>I understand that I will be added to the SDS Members Discussion Email List by default.</w:t>
      </w:r>
    </w:p>
    <w:p w:rsidR="00566915" w:rsidRPr="000343B6" w:rsidRDefault="000B6C7D" w:rsidP="007A1C12">
      <w:pPr>
        <w:pStyle w:val="TableParagraph"/>
        <w:ind w:left="360" w:right="360"/>
        <w:rPr>
          <w:rFonts w:asciiTheme="majorHAnsi" w:eastAsia="MS Gothic" w:hAnsiTheme="majorHAnsi" w:cs="MS Gothic"/>
          <w:b/>
          <w:sz w:val="24"/>
          <w:szCs w:val="28"/>
        </w:rPr>
      </w:pPr>
      <w:sdt>
        <w:sdtPr>
          <w:rPr>
            <w:rFonts w:asciiTheme="majorHAnsi" w:eastAsia="MS Gothic" w:hAnsiTheme="majorHAnsi" w:cs="MS Gothic"/>
            <w:b/>
            <w:sz w:val="24"/>
            <w:szCs w:val="28"/>
          </w:rPr>
          <w:id w:val="-5432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0A8" w:rsidRPr="000343B6">
            <w:rPr>
              <w:rFonts w:ascii="MS Gothic" w:eastAsia="MS Gothic" w:hAnsi="MS Gothic" w:cs="MS Gothic" w:hint="eastAsia"/>
              <w:b/>
              <w:sz w:val="24"/>
              <w:szCs w:val="28"/>
            </w:rPr>
            <w:t>☐</w:t>
          </w:r>
        </w:sdtContent>
      </w:sdt>
      <w:r w:rsidR="00A550A8" w:rsidRPr="000343B6">
        <w:rPr>
          <w:rFonts w:asciiTheme="majorHAnsi" w:eastAsia="MS Gothic" w:hAnsiTheme="majorHAnsi" w:cs="MS Gothic"/>
          <w:b/>
          <w:sz w:val="24"/>
          <w:szCs w:val="28"/>
        </w:rPr>
        <w:t xml:space="preserve"> </w:t>
      </w:r>
      <w:r w:rsidR="00566915" w:rsidRPr="000343B6">
        <w:rPr>
          <w:rFonts w:asciiTheme="majorHAnsi" w:eastAsia="MS Gothic" w:hAnsiTheme="majorHAnsi" w:cs="MS Gothic"/>
          <w:b/>
          <w:sz w:val="24"/>
          <w:szCs w:val="28"/>
        </w:rPr>
        <w:t>I do not want to be on the main discussion list.</w:t>
      </w:r>
    </w:p>
    <w:p w:rsidR="00566915" w:rsidRPr="000343B6" w:rsidRDefault="000B6C7D" w:rsidP="007A1C12">
      <w:pPr>
        <w:pStyle w:val="TableParagraph"/>
        <w:ind w:left="360" w:right="360"/>
        <w:rPr>
          <w:b/>
        </w:rPr>
      </w:pPr>
      <w:sdt>
        <w:sdtPr>
          <w:rPr>
            <w:rFonts w:asciiTheme="majorHAnsi" w:eastAsia="MS Gothic" w:hAnsiTheme="majorHAnsi" w:cs="MS Gothic"/>
            <w:b/>
            <w:sz w:val="24"/>
            <w:szCs w:val="28"/>
          </w:rPr>
          <w:id w:val="1975242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50A8" w:rsidRPr="000343B6">
            <w:rPr>
              <w:rFonts w:asciiTheme="majorHAnsi" w:eastAsia="MS Gothic" w:hAnsiTheme="majorHAnsi" w:cs="MS Gothic" w:hint="eastAsia"/>
              <w:b/>
              <w:sz w:val="24"/>
              <w:szCs w:val="28"/>
            </w:rPr>
            <w:t>☐</w:t>
          </w:r>
        </w:sdtContent>
      </w:sdt>
      <w:r w:rsidR="00A550A8" w:rsidRPr="000343B6">
        <w:rPr>
          <w:rFonts w:asciiTheme="majorHAnsi" w:eastAsia="MS Gothic" w:hAnsiTheme="majorHAnsi" w:cs="MS Gothic"/>
          <w:b/>
          <w:sz w:val="24"/>
          <w:szCs w:val="28"/>
        </w:rPr>
        <w:t xml:space="preserve"> </w:t>
      </w:r>
      <w:r w:rsidR="00566915" w:rsidRPr="000343B6">
        <w:rPr>
          <w:rFonts w:asciiTheme="majorHAnsi" w:eastAsia="MS Gothic" w:hAnsiTheme="majorHAnsi" w:cs="MS Gothic"/>
          <w:b/>
          <w:sz w:val="24"/>
          <w:szCs w:val="28"/>
        </w:rPr>
        <w:t>I am interested in serving on an SDS Committee.</w:t>
      </w:r>
    </w:p>
    <w:sectPr w:rsidR="00566915" w:rsidRPr="000343B6" w:rsidSect="00C70369">
      <w:footerReference w:type="default" r:id="rId13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C7D" w:rsidRDefault="000B6C7D" w:rsidP="00366BB9">
      <w:r>
        <w:separator/>
      </w:r>
    </w:p>
  </w:endnote>
  <w:endnote w:type="continuationSeparator" w:id="0">
    <w:p w:rsidR="000B6C7D" w:rsidRDefault="000B6C7D" w:rsidP="00366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455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7E06" w:rsidRDefault="00A67E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77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7E06" w:rsidRDefault="00A67E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C7D" w:rsidRDefault="000B6C7D" w:rsidP="00366BB9">
      <w:r>
        <w:separator/>
      </w:r>
    </w:p>
  </w:footnote>
  <w:footnote w:type="continuationSeparator" w:id="0">
    <w:p w:rsidR="000B6C7D" w:rsidRDefault="000B6C7D" w:rsidP="00366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0B50"/>
    <w:multiLevelType w:val="hybridMultilevel"/>
    <w:tmpl w:val="769CA2A8"/>
    <w:lvl w:ilvl="0" w:tplc="0409000F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>
    <w:nsid w:val="054601B4"/>
    <w:multiLevelType w:val="hybridMultilevel"/>
    <w:tmpl w:val="0DC0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602D9"/>
    <w:multiLevelType w:val="hybridMultilevel"/>
    <w:tmpl w:val="D6FAF086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">
    <w:nsid w:val="17990082"/>
    <w:multiLevelType w:val="hybridMultilevel"/>
    <w:tmpl w:val="678A9A4C"/>
    <w:lvl w:ilvl="0" w:tplc="01708D60">
      <w:numFmt w:val="bullet"/>
      <w:lvlText w:val="□"/>
      <w:lvlJc w:val="left"/>
      <w:pPr>
        <w:ind w:left="395" w:hanging="284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3E3E3942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29421E6C">
      <w:numFmt w:val="bullet"/>
      <w:lvlText w:val="•"/>
      <w:lvlJc w:val="left"/>
      <w:pPr>
        <w:ind w:left="2189" w:hanging="284"/>
      </w:pPr>
      <w:rPr>
        <w:rFonts w:hint="default"/>
      </w:rPr>
    </w:lvl>
    <w:lvl w:ilvl="3" w:tplc="67A0EA7C">
      <w:numFmt w:val="bullet"/>
      <w:lvlText w:val="•"/>
      <w:lvlJc w:val="left"/>
      <w:pPr>
        <w:ind w:left="3083" w:hanging="284"/>
      </w:pPr>
      <w:rPr>
        <w:rFonts w:hint="default"/>
      </w:rPr>
    </w:lvl>
    <w:lvl w:ilvl="4" w:tplc="36B2A858">
      <w:numFmt w:val="bullet"/>
      <w:lvlText w:val="•"/>
      <w:lvlJc w:val="left"/>
      <w:pPr>
        <w:ind w:left="3978" w:hanging="284"/>
      </w:pPr>
      <w:rPr>
        <w:rFonts w:hint="default"/>
      </w:rPr>
    </w:lvl>
    <w:lvl w:ilvl="5" w:tplc="ECBEFAA6">
      <w:numFmt w:val="bullet"/>
      <w:lvlText w:val="•"/>
      <w:lvlJc w:val="left"/>
      <w:pPr>
        <w:ind w:left="4873" w:hanging="284"/>
      </w:pPr>
      <w:rPr>
        <w:rFonts w:hint="default"/>
      </w:rPr>
    </w:lvl>
    <w:lvl w:ilvl="6" w:tplc="6C7091B6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563E05AC">
      <w:numFmt w:val="bullet"/>
      <w:lvlText w:val="•"/>
      <w:lvlJc w:val="left"/>
      <w:pPr>
        <w:ind w:left="6662" w:hanging="284"/>
      </w:pPr>
      <w:rPr>
        <w:rFonts w:hint="default"/>
      </w:rPr>
    </w:lvl>
    <w:lvl w:ilvl="8" w:tplc="F24CD6FC">
      <w:numFmt w:val="bullet"/>
      <w:lvlText w:val="•"/>
      <w:lvlJc w:val="left"/>
      <w:pPr>
        <w:ind w:left="7557" w:hanging="284"/>
      </w:pPr>
      <w:rPr>
        <w:rFonts w:hint="default"/>
      </w:rPr>
    </w:lvl>
  </w:abstractNum>
  <w:abstractNum w:abstractNumId="4">
    <w:nsid w:val="25696E22"/>
    <w:multiLevelType w:val="hybridMultilevel"/>
    <w:tmpl w:val="BF3861BE"/>
    <w:lvl w:ilvl="0" w:tplc="0409000F">
      <w:start w:val="1"/>
      <w:numFmt w:val="decimal"/>
      <w:lvlText w:val="%1."/>
      <w:lvlJc w:val="left"/>
      <w:pPr>
        <w:ind w:left="832" w:hanging="360"/>
      </w:p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5">
    <w:nsid w:val="4B3D17F8"/>
    <w:multiLevelType w:val="hybridMultilevel"/>
    <w:tmpl w:val="512C62F8"/>
    <w:lvl w:ilvl="0" w:tplc="44340116">
      <w:numFmt w:val="bullet"/>
      <w:lvlText w:val="□"/>
      <w:lvlJc w:val="left"/>
      <w:pPr>
        <w:ind w:left="395" w:hanging="284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FF7E3C7E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13668112">
      <w:numFmt w:val="bullet"/>
      <w:lvlText w:val="•"/>
      <w:lvlJc w:val="left"/>
      <w:pPr>
        <w:ind w:left="2189" w:hanging="284"/>
      </w:pPr>
      <w:rPr>
        <w:rFonts w:hint="default"/>
      </w:rPr>
    </w:lvl>
    <w:lvl w:ilvl="3" w:tplc="0150D0B8">
      <w:numFmt w:val="bullet"/>
      <w:lvlText w:val="•"/>
      <w:lvlJc w:val="left"/>
      <w:pPr>
        <w:ind w:left="3083" w:hanging="284"/>
      </w:pPr>
      <w:rPr>
        <w:rFonts w:hint="default"/>
      </w:rPr>
    </w:lvl>
    <w:lvl w:ilvl="4" w:tplc="DFD69BB4">
      <w:numFmt w:val="bullet"/>
      <w:lvlText w:val="•"/>
      <w:lvlJc w:val="left"/>
      <w:pPr>
        <w:ind w:left="3978" w:hanging="284"/>
      </w:pPr>
      <w:rPr>
        <w:rFonts w:hint="default"/>
      </w:rPr>
    </w:lvl>
    <w:lvl w:ilvl="5" w:tplc="E27C49D0">
      <w:numFmt w:val="bullet"/>
      <w:lvlText w:val="•"/>
      <w:lvlJc w:val="left"/>
      <w:pPr>
        <w:ind w:left="4873" w:hanging="284"/>
      </w:pPr>
      <w:rPr>
        <w:rFonts w:hint="default"/>
      </w:rPr>
    </w:lvl>
    <w:lvl w:ilvl="6" w:tplc="26AABEFE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894824C0">
      <w:numFmt w:val="bullet"/>
      <w:lvlText w:val="•"/>
      <w:lvlJc w:val="left"/>
      <w:pPr>
        <w:ind w:left="6662" w:hanging="284"/>
      </w:pPr>
      <w:rPr>
        <w:rFonts w:hint="default"/>
      </w:rPr>
    </w:lvl>
    <w:lvl w:ilvl="8" w:tplc="2B1AE384">
      <w:numFmt w:val="bullet"/>
      <w:lvlText w:val="•"/>
      <w:lvlJc w:val="left"/>
      <w:pPr>
        <w:ind w:left="7557" w:hanging="284"/>
      </w:pPr>
      <w:rPr>
        <w:rFonts w:hint="default"/>
      </w:rPr>
    </w:lvl>
  </w:abstractNum>
  <w:abstractNum w:abstractNumId="6">
    <w:nsid w:val="5C806AE3"/>
    <w:multiLevelType w:val="hybridMultilevel"/>
    <w:tmpl w:val="847AAD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CC1DBA"/>
    <w:multiLevelType w:val="hybridMultilevel"/>
    <w:tmpl w:val="596CFFF4"/>
    <w:lvl w:ilvl="0" w:tplc="EA627784">
      <w:numFmt w:val="bullet"/>
      <w:lvlText w:val="□"/>
      <w:lvlJc w:val="left"/>
      <w:pPr>
        <w:ind w:left="395" w:hanging="284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9A0C58EA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6EC4CA0E">
      <w:numFmt w:val="bullet"/>
      <w:lvlText w:val="•"/>
      <w:lvlJc w:val="left"/>
      <w:pPr>
        <w:ind w:left="2189" w:hanging="284"/>
      </w:pPr>
      <w:rPr>
        <w:rFonts w:hint="default"/>
      </w:rPr>
    </w:lvl>
    <w:lvl w:ilvl="3" w:tplc="F4AC28C8">
      <w:numFmt w:val="bullet"/>
      <w:lvlText w:val="•"/>
      <w:lvlJc w:val="left"/>
      <w:pPr>
        <w:ind w:left="3083" w:hanging="284"/>
      </w:pPr>
      <w:rPr>
        <w:rFonts w:hint="default"/>
      </w:rPr>
    </w:lvl>
    <w:lvl w:ilvl="4" w:tplc="D58E400E">
      <w:numFmt w:val="bullet"/>
      <w:lvlText w:val="•"/>
      <w:lvlJc w:val="left"/>
      <w:pPr>
        <w:ind w:left="3978" w:hanging="284"/>
      </w:pPr>
      <w:rPr>
        <w:rFonts w:hint="default"/>
      </w:rPr>
    </w:lvl>
    <w:lvl w:ilvl="5" w:tplc="DFA6A73A">
      <w:numFmt w:val="bullet"/>
      <w:lvlText w:val="•"/>
      <w:lvlJc w:val="left"/>
      <w:pPr>
        <w:ind w:left="4873" w:hanging="284"/>
      </w:pPr>
      <w:rPr>
        <w:rFonts w:hint="default"/>
      </w:rPr>
    </w:lvl>
    <w:lvl w:ilvl="6" w:tplc="FD50A8F2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004CBD28">
      <w:numFmt w:val="bullet"/>
      <w:lvlText w:val="•"/>
      <w:lvlJc w:val="left"/>
      <w:pPr>
        <w:ind w:left="6662" w:hanging="284"/>
      </w:pPr>
      <w:rPr>
        <w:rFonts w:hint="default"/>
      </w:rPr>
    </w:lvl>
    <w:lvl w:ilvl="8" w:tplc="1D16557A">
      <w:numFmt w:val="bullet"/>
      <w:lvlText w:val="•"/>
      <w:lvlJc w:val="left"/>
      <w:pPr>
        <w:ind w:left="7557" w:hanging="284"/>
      </w:pPr>
      <w:rPr>
        <w:rFonts w:hint="default"/>
      </w:rPr>
    </w:lvl>
  </w:abstractNum>
  <w:abstractNum w:abstractNumId="8">
    <w:nsid w:val="5DE742D2"/>
    <w:multiLevelType w:val="hybridMultilevel"/>
    <w:tmpl w:val="71DEC54A"/>
    <w:lvl w:ilvl="0" w:tplc="47248940">
      <w:numFmt w:val="bullet"/>
      <w:lvlText w:val="□"/>
      <w:lvlJc w:val="left"/>
      <w:pPr>
        <w:ind w:left="395" w:hanging="284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D974EB76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A31A85BE">
      <w:numFmt w:val="bullet"/>
      <w:lvlText w:val="•"/>
      <w:lvlJc w:val="left"/>
      <w:pPr>
        <w:ind w:left="2189" w:hanging="284"/>
      </w:pPr>
      <w:rPr>
        <w:rFonts w:hint="default"/>
      </w:rPr>
    </w:lvl>
    <w:lvl w:ilvl="3" w:tplc="7476330C">
      <w:numFmt w:val="bullet"/>
      <w:lvlText w:val="•"/>
      <w:lvlJc w:val="left"/>
      <w:pPr>
        <w:ind w:left="3083" w:hanging="284"/>
      </w:pPr>
      <w:rPr>
        <w:rFonts w:hint="default"/>
      </w:rPr>
    </w:lvl>
    <w:lvl w:ilvl="4" w:tplc="AF6EA8A0">
      <w:numFmt w:val="bullet"/>
      <w:lvlText w:val="•"/>
      <w:lvlJc w:val="left"/>
      <w:pPr>
        <w:ind w:left="3978" w:hanging="284"/>
      </w:pPr>
      <w:rPr>
        <w:rFonts w:hint="default"/>
      </w:rPr>
    </w:lvl>
    <w:lvl w:ilvl="5" w:tplc="A474A684">
      <w:numFmt w:val="bullet"/>
      <w:lvlText w:val="•"/>
      <w:lvlJc w:val="left"/>
      <w:pPr>
        <w:ind w:left="4873" w:hanging="284"/>
      </w:pPr>
      <w:rPr>
        <w:rFonts w:hint="default"/>
      </w:rPr>
    </w:lvl>
    <w:lvl w:ilvl="6" w:tplc="87705488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43187C22">
      <w:numFmt w:val="bullet"/>
      <w:lvlText w:val="•"/>
      <w:lvlJc w:val="left"/>
      <w:pPr>
        <w:ind w:left="6662" w:hanging="284"/>
      </w:pPr>
      <w:rPr>
        <w:rFonts w:hint="default"/>
      </w:rPr>
    </w:lvl>
    <w:lvl w:ilvl="8" w:tplc="8E749964">
      <w:numFmt w:val="bullet"/>
      <w:lvlText w:val="•"/>
      <w:lvlJc w:val="left"/>
      <w:pPr>
        <w:ind w:left="7557" w:hanging="284"/>
      </w:pPr>
      <w:rPr>
        <w:rFonts w:hint="default"/>
      </w:rPr>
    </w:lvl>
  </w:abstractNum>
  <w:abstractNum w:abstractNumId="9">
    <w:nsid w:val="5E303384"/>
    <w:multiLevelType w:val="hybridMultilevel"/>
    <w:tmpl w:val="3758A2FA"/>
    <w:lvl w:ilvl="0" w:tplc="EE76DA7A">
      <w:numFmt w:val="bullet"/>
      <w:lvlText w:val="□"/>
      <w:lvlJc w:val="left"/>
      <w:pPr>
        <w:ind w:left="395" w:hanging="284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0700D9BE">
      <w:numFmt w:val="bullet"/>
      <w:lvlText w:val="•"/>
      <w:lvlJc w:val="left"/>
      <w:pPr>
        <w:ind w:left="1294" w:hanging="284"/>
      </w:pPr>
      <w:rPr>
        <w:rFonts w:hint="default"/>
      </w:rPr>
    </w:lvl>
    <w:lvl w:ilvl="2" w:tplc="D6E0CF48">
      <w:numFmt w:val="bullet"/>
      <w:lvlText w:val="•"/>
      <w:lvlJc w:val="left"/>
      <w:pPr>
        <w:ind w:left="2189" w:hanging="284"/>
      </w:pPr>
      <w:rPr>
        <w:rFonts w:hint="default"/>
      </w:rPr>
    </w:lvl>
    <w:lvl w:ilvl="3" w:tplc="735E6EC8">
      <w:numFmt w:val="bullet"/>
      <w:lvlText w:val="•"/>
      <w:lvlJc w:val="left"/>
      <w:pPr>
        <w:ind w:left="3083" w:hanging="284"/>
      </w:pPr>
      <w:rPr>
        <w:rFonts w:hint="default"/>
      </w:rPr>
    </w:lvl>
    <w:lvl w:ilvl="4" w:tplc="7440262C">
      <w:numFmt w:val="bullet"/>
      <w:lvlText w:val="•"/>
      <w:lvlJc w:val="left"/>
      <w:pPr>
        <w:ind w:left="3978" w:hanging="284"/>
      </w:pPr>
      <w:rPr>
        <w:rFonts w:hint="default"/>
      </w:rPr>
    </w:lvl>
    <w:lvl w:ilvl="5" w:tplc="A94C5D8C">
      <w:numFmt w:val="bullet"/>
      <w:lvlText w:val="•"/>
      <w:lvlJc w:val="left"/>
      <w:pPr>
        <w:ind w:left="4873" w:hanging="284"/>
      </w:pPr>
      <w:rPr>
        <w:rFonts w:hint="default"/>
      </w:rPr>
    </w:lvl>
    <w:lvl w:ilvl="6" w:tplc="5F547DAC">
      <w:numFmt w:val="bullet"/>
      <w:lvlText w:val="•"/>
      <w:lvlJc w:val="left"/>
      <w:pPr>
        <w:ind w:left="5767" w:hanging="284"/>
      </w:pPr>
      <w:rPr>
        <w:rFonts w:hint="default"/>
      </w:rPr>
    </w:lvl>
    <w:lvl w:ilvl="7" w:tplc="B52E2512">
      <w:numFmt w:val="bullet"/>
      <w:lvlText w:val="•"/>
      <w:lvlJc w:val="left"/>
      <w:pPr>
        <w:ind w:left="6662" w:hanging="284"/>
      </w:pPr>
      <w:rPr>
        <w:rFonts w:hint="default"/>
      </w:rPr>
    </w:lvl>
    <w:lvl w:ilvl="8" w:tplc="81E224F2">
      <w:numFmt w:val="bullet"/>
      <w:lvlText w:val="•"/>
      <w:lvlJc w:val="left"/>
      <w:pPr>
        <w:ind w:left="7557" w:hanging="284"/>
      </w:pPr>
      <w:rPr>
        <w:rFonts w:hint="default"/>
      </w:rPr>
    </w:lvl>
  </w:abstractNum>
  <w:abstractNum w:abstractNumId="10">
    <w:nsid w:val="65C043BA"/>
    <w:multiLevelType w:val="hybridMultilevel"/>
    <w:tmpl w:val="AF8E6FD2"/>
    <w:lvl w:ilvl="0" w:tplc="31FC1918">
      <w:start w:val="1"/>
      <w:numFmt w:val="decimal"/>
      <w:lvlText w:val="%1."/>
      <w:lvlJc w:val="left"/>
      <w:pPr>
        <w:ind w:left="832" w:hanging="360"/>
      </w:pPr>
      <w:rPr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52" w:hanging="360"/>
      </w:pPr>
    </w:lvl>
    <w:lvl w:ilvl="2" w:tplc="0409001B" w:tentative="1">
      <w:start w:val="1"/>
      <w:numFmt w:val="lowerRoman"/>
      <w:lvlText w:val="%3."/>
      <w:lvlJc w:val="right"/>
      <w:pPr>
        <w:ind w:left="2272" w:hanging="180"/>
      </w:pPr>
    </w:lvl>
    <w:lvl w:ilvl="3" w:tplc="0409000F" w:tentative="1">
      <w:start w:val="1"/>
      <w:numFmt w:val="decimal"/>
      <w:lvlText w:val="%4."/>
      <w:lvlJc w:val="left"/>
      <w:pPr>
        <w:ind w:left="2992" w:hanging="360"/>
      </w:pPr>
    </w:lvl>
    <w:lvl w:ilvl="4" w:tplc="04090019" w:tentative="1">
      <w:start w:val="1"/>
      <w:numFmt w:val="lowerLetter"/>
      <w:lvlText w:val="%5."/>
      <w:lvlJc w:val="left"/>
      <w:pPr>
        <w:ind w:left="3712" w:hanging="360"/>
      </w:pPr>
    </w:lvl>
    <w:lvl w:ilvl="5" w:tplc="0409001B" w:tentative="1">
      <w:start w:val="1"/>
      <w:numFmt w:val="lowerRoman"/>
      <w:lvlText w:val="%6."/>
      <w:lvlJc w:val="right"/>
      <w:pPr>
        <w:ind w:left="4432" w:hanging="180"/>
      </w:pPr>
    </w:lvl>
    <w:lvl w:ilvl="6" w:tplc="0409000F" w:tentative="1">
      <w:start w:val="1"/>
      <w:numFmt w:val="decimal"/>
      <w:lvlText w:val="%7."/>
      <w:lvlJc w:val="left"/>
      <w:pPr>
        <w:ind w:left="5152" w:hanging="360"/>
      </w:pPr>
    </w:lvl>
    <w:lvl w:ilvl="7" w:tplc="04090019" w:tentative="1">
      <w:start w:val="1"/>
      <w:numFmt w:val="lowerLetter"/>
      <w:lvlText w:val="%8."/>
      <w:lvlJc w:val="left"/>
      <w:pPr>
        <w:ind w:left="5872" w:hanging="360"/>
      </w:pPr>
    </w:lvl>
    <w:lvl w:ilvl="8" w:tplc="040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1">
    <w:nsid w:val="726968D1"/>
    <w:multiLevelType w:val="hybridMultilevel"/>
    <w:tmpl w:val="D51E670E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2">
    <w:nsid w:val="74C60E4F"/>
    <w:multiLevelType w:val="hybridMultilevel"/>
    <w:tmpl w:val="5F4ECC78"/>
    <w:lvl w:ilvl="0" w:tplc="04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13">
    <w:nsid w:val="75F05831"/>
    <w:multiLevelType w:val="hybridMultilevel"/>
    <w:tmpl w:val="2E1EAC94"/>
    <w:lvl w:ilvl="0" w:tplc="040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4">
    <w:nsid w:val="7B106B2F"/>
    <w:multiLevelType w:val="hybridMultilevel"/>
    <w:tmpl w:val="7F3C85AC"/>
    <w:lvl w:ilvl="0" w:tplc="0409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5">
    <w:nsid w:val="7FE9655B"/>
    <w:multiLevelType w:val="hybridMultilevel"/>
    <w:tmpl w:val="F850C2FE"/>
    <w:lvl w:ilvl="0" w:tplc="B2D2B41A">
      <w:start w:val="3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3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  <w:num w:numId="12">
    <w:abstractNumId w:val="14"/>
  </w:num>
  <w:num w:numId="13">
    <w:abstractNumId w:val="12"/>
  </w:num>
  <w:num w:numId="14">
    <w:abstractNumId w:val="15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attachedTemplate r:id="rId1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621"/>
    <w:rsid w:val="0000797F"/>
    <w:rsid w:val="00011C20"/>
    <w:rsid w:val="000176CB"/>
    <w:rsid w:val="000343B6"/>
    <w:rsid w:val="0006154E"/>
    <w:rsid w:val="00064914"/>
    <w:rsid w:val="0007263A"/>
    <w:rsid w:val="00075137"/>
    <w:rsid w:val="00080C2A"/>
    <w:rsid w:val="000B2AD9"/>
    <w:rsid w:val="000B3095"/>
    <w:rsid w:val="000B5194"/>
    <w:rsid w:val="000B6C7D"/>
    <w:rsid w:val="000C25F3"/>
    <w:rsid w:val="000C3B88"/>
    <w:rsid w:val="000E3F5C"/>
    <w:rsid w:val="000F2043"/>
    <w:rsid w:val="00100EAA"/>
    <w:rsid w:val="001115CD"/>
    <w:rsid w:val="00120303"/>
    <w:rsid w:val="00143174"/>
    <w:rsid w:val="00143696"/>
    <w:rsid w:val="00151A13"/>
    <w:rsid w:val="00170F37"/>
    <w:rsid w:val="001A4CE9"/>
    <w:rsid w:val="001A5288"/>
    <w:rsid w:val="001A642B"/>
    <w:rsid w:val="001B63A2"/>
    <w:rsid w:val="001E2BD3"/>
    <w:rsid w:val="001E48CF"/>
    <w:rsid w:val="001F6949"/>
    <w:rsid w:val="002000E8"/>
    <w:rsid w:val="00205AB7"/>
    <w:rsid w:val="00215F84"/>
    <w:rsid w:val="0022017D"/>
    <w:rsid w:val="002268DC"/>
    <w:rsid w:val="0026195B"/>
    <w:rsid w:val="0027431F"/>
    <w:rsid w:val="0028655D"/>
    <w:rsid w:val="002A4BDC"/>
    <w:rsid w:val="002C3F1A"/>
    <w:rsid w:val="002C7F75"/>
    <w:rsid w:val="002D2F2A"/>
    <w:rsid w:val="002D381E"/>
    <w:rsid w:val="002D6194"/>
    <w:rsid w:val="002E6206"/>
    <w:rsid w:val="002F2137"/>
    <w:rsid w:val="002F33ED"/>
    <w:rsid w:val="002F3F11"/>
    <w:rsid w:val="002F65F2"/>
    <w:rsid w:val="00331E3C"/>
    <w:rsid w:val="0033328D"/>
    <w:rsid w:val="00342562"/>
    <w:rsid w:val="00352B75"/>
    <w:rsid w:val="0035372A"/>
    <w:rsid w:val="00366BB9"/>
    <w:rsid w:val="00394C9F"/>
    <w:rsid w:val="003A2ADD"/>
    <w:rsid w:val="003D73D4"/>
    <w:rsid w:val="003E0EBF"/>
    <w:rsid w:val="003F1904"/>
    <w:rsid w:val="003F27AB"/>
    <w:rsid w:val="003F2E72"/>
    <w:rsid w:val="003F5E0F"/>
    <w:rsid w:val="004170B3"/>
    <w:rsid w:val="00425688"/>
    <w:rsid w:val="00451D01"/>
    <w:rsid w:val="0045218A"/>
    <w:rsid w:val="00455F09"/>
    <w:rsid w:val="00460EDD"/>
    <w:rsid w:val="00487A89"/>
    <w:rsid w:val="0049295C"/>
    <w:rsid w:val="004A1281"/>
    <w:rsid w:val="004A736A"/>
    <w:rsid w:val="004B1EC8"/>
    <w:rsid w:val="004B5E9A"/>
    <w:rsid w:val="004C0EE0"/>
    <w:rsid w:val="004C7DC2"/>
    <w:rsid w:val="004D3DC7"/>
    <w:rsid w:val="004D66D5"/>
    <w:rsid w:val="004E37F1"/>
    <w:rsid w:val="004F5E8A"/>
    <w:rsid w:val="004F7B47"/>
    <w:rsid w:val="005016A9"/>
    <w:rsid w:val="00503697"/>
    <w:rsid w:val="00511941"/>
    <w:rsid w:val="0052074D"/>
    <w:rsid w:val="0052617B"/>
    <w:rsid w:val="00541980"/>
    <w:rsid w:val="005622D9"/>
    <w:rsid w:val="00562694"/>
    <w:rsid w:val="005655E7"/>
    <w:rsid w:val="00566915"/>
    <w:rsid w:val="005777D3"/>
    <w:rsid w:val="0059116C"/>
    <w:rsid w:val="00594C7E"/>
    <w:rsid w:val="005A71D3"/>
    <w:rsid w:val="005D4BC6"/>
    <w:rsid w:val="005E1ACC"/>
    <w:rsid w:val="005E3FEE"/>
    <w:rsid w:val="005F7B26"/>
    <w:rsid w:val="00621C88"/>
    <w:rsid w:val="0063297F"/>
    <w:rsid w:val="00637684"/>
    <w:rsid w:val="0064025B"/>
    <w:rsid w:val="0064048B"/>
    <w:rsid w:val="00641272"/>
    <w:rsid w:val="006420B1"/>
    <w:rsid w:val="0064229B"/>
    <w:rsid w:val="006470DD"/>
    <w:rsid w:val="006518BD"/>
    <w:rsid w:val="00680EB0"/>
    <w:rsid w:val="00684B57"/>
    <w:rsid w:val="00686925"/>
    <w:rsid w:val="00691C70"/>
    <w:rsid w:val="00692F79"/>
    <w:rsid w:val="006A70F9"/>
    <w:rsid w:val="006B1DC3"/>
    <w:rsid w:val="006B2937"/>
    <w:rsid w:val="006C1063"/>
    <w:rsid w:val="006C3C11"/>
    <w:rsid w:val="006C5F4E"/>
    <w:rsid w:val="006E591A"/>
    <w:rsid w:val="00706342"/>
    <w:rsid w:val="00715F11"/>
    <w:rsid w:val="00720C48"/>
    <w:rsid w:val="007211A0"/>
    <w:rsid w:val="00727551"/>
    <w:rsid w:val="007276C1"/>
    <w:rsid w:val="00733A7F"/>
    <w:rsid w:val="0075116A"/>
    <w:rsid w:val="00764245"/>
    <w:rsid w:val="007674CF"/>
    <w:rsid w:val="00774C20"/>
    <w:rsid w:val="007960E2"/>
    <w:rsid w:val="007A1C12"/>
    <w:rsid w:val="007D3285"/>
    <w:rsid w:val="007D58BC"/>
    <w:rsid w:val="007E44EA"/>
    <w:rsid w:val="00813F0B"/>
    <w:rsid w:val="008161AA"/>
    <w:rsid w:val="008178ED"/>
    <w:rsid w:val="00821B32"/>
    <w:rsid w:val="0083221B"/>
    <w:rsid w:val="00832399"/>
    <w:rsid w:val="008335C5"/>
    <w:rsid w:val="00836A6F"/>
    <w:rsid w:val="008412DC"/>
    <w:rsid w:val="0084374E"/>
    <w:rsid w:val="008567F2"/>
    <w:rsid w:val="00860BFA"/>
    <w:rsid w:val="0086618F"/>
    <w:rsid w:val="008669E5"/>
    <w:rsid w:val="00873277"/>
    <w:rsid w:val="00874AA3"/>
    <w:rsid w:val="0088284B"/>
    <w:rsid w:val="00885D33"/>
    <w:rsid w:val="0089667F"/>
    <w:rsid w:val="008C4294"/>
    <w:rsid w:val="008C52B2"/>
    <w:rsid w:val="008F445F"/>
    <w:rsid w:val="00912DC4"/>
    <w:rsid w:val="00914890"/>
    <w:rsid w:val="00916C6D"/>
    <w:rsid w:val="00922C74"/>
    <w:rsid w:val="00941E4A"/>
    <w:rsid w:val="00941FBD"/>
    <w:rsid w:val="00942C15"/>
    <w:rsid w:val="00942C66"/>
    <w:rsid w:val="00945B3D"/>
    <w:rsid w:val="00950C6D"/>
    <w:rsid w:val="00955864"/>
    <w:rsid w:val="009658D6"/>
    <w:rsid w:val="00966719"/>
    <w:rsid w:val="009718A2"/>
    <w:rsid w:val="00974984"/>
    <w:rsid w:val="009A1CD8"/>
    <w:rsid w:val="009A7C6D"/>
    <w:rsid w:val="009B1370"/>
    <w:rsid w:val="009B2EDB"/>
    <w:rsid w:val="009C1AD5"/>
    <w:rsid w:val="009F4E22"/>
    <w:rsid w:val="009F5863"/>
    <w:rsid w:val="00A00B60"/>
    <w:rsid w:val="00A02F7C"/>
    <w:rsid w:val="00A10A52"/>
    <w:rsid w:val="00A2274B"/>
    <w:rsid w:val="00A27587"/>
    <w:rsid w:val="00A34487"/>
    <w:rsid w:val="00A35262"/>
    <w:rsid w:val="00A36465"/>
    <w:rsid w:val="00A4761E"/>
    <w:rsid w:val="00A550A8"/>
    <w:rsid w:val="00A56921"/>
    <w:rsid w:val="00A670EA"/>
    <w:rsid w:val="00A67E06"/>
    <w:rsid w:val="00A70583"/>
    <w:rsid w:val="00A82A1E"/>
    <w:rsid w:val="00A82EB8"/>
    <w:rsid w:val="00A93FCA"/>
    <w:rsid w:val="00AA1B08"/>
    <w:rsid w:val="00AA3C96"/>
    <w:rsid w:val="00AA5CB1"/>
    <w:rsid w:val="00AC1A32"/>
    <w:rsid w:val="00AD553E"/>
    <w:rsid w:val="00B05AD6"/>
    <w:rsid w:val="00B13BD9"/>
    <w:rsid w:val="00B3251F"/>
    <w:rsid w:val="00B35839"/>
    <w:rsid w:val="00B4256B"/>
    <w:rsid w:val="00B677D7"/>
    <w:rsid w:val="00B73AD9"/>
    <w:rsid w:val="00B76A74"/>
    <w:rsid w:val="00B77F96"/>
    <w:rsid w:val="00B846FE"/>
    <w:rsid w:val="00BA66FF"/>
    <w:rsid w:val="00BC03CE"/>
    <w:rsid w:val="00BC47E1"/>
    <w:rsid w:val="00BC4CBD"/>
    <w:rsid w:val="00BC6EA8"/>
    <w:rsid w:val="00BD7932"/>
    <w:rsid w:val="00BE7706"/>
    <w:rsid w:val="00BE7C3D"/>
    <w:rsid w:val="00C20A8F"/>
    <w:rsid w:val="00C21A52"/>
    <w:rsid w:val="00C22F8D"/>
    <w:rsid w:val="00C261D6"/>
    <w:rsid w:val="00C45B2A"/>
    <w:rsid w:val="00C70369"/>
    <w:rsid w:val="00C821E7"/>
    <w:rsid w:val="00C86445"/>
    <w:rsid w:val="00C94EE3"/>
    <w:rsid w:val="00CB389E"/>
    <w:rsid w:val="00CB5A3C"/>
    <w:rsid w:val="00CD3350"/>
    <w:rsid w:val="00CD4DFB"/>
    <w:rsid w:val="00CF08F6"/>
    <w:rsid w:val="00CF34F7"/>
    <w:rsid w:val="00CF40BC"/>
    <w:rsid w:val="00D01E6B"/>
    <w:rsid w:val="00D11DF2"/>
    <w:rsid w:val="00D26871"/>
    <w:rsid w:val="00D315AD"/>
    <w:rsid w:val="00D4273E"/>
    <w:rsid w:val="00D600B8"/>
    <w:rsid w:val="00D73621"/>
    <w:rsid w:val="00D82937"/>
    <w:rsid w:val="00D83E75"/>
    <w:rsid w:val="00D84D84"/>
    <w:rsid w:val="00D859DB"/>
    <w:rsid w:val="00D87450"/>
    <w:rsid w:val="00DA2016"/>
    <w:rsid w:val="00DA2BEF"/>
    <w:rsid w:val="00DB4CFF"/>
    <w:rsid w:val="00DB582B"/>
    <w:rsid w:val="00DD0096"/>
    <w:rsid w:val="00E05209"/>
    <w:rsid w:val="00E0529E"/>
    <w:rsid w:val="00E146B1"/>
    <w:rsid w:val="00E24A0F"/>
    <w:rsid w:val="00E26C76"/>
    <w:rsid w:val="00E3499C"/>
    <w:rsid w:val="00E576F1"/>
    <w:rsid w:val="00E61F6F"/>
    <w:rsid w:val="00E668C9"/>
    <w:rsid w:val="00E758C6"/>
    <w:rsid w:val="00E767C5"/>
    <w:rsid w:val="00EA4855"/>
    <w:rsid w:val="00EB38BA"/>
    <w:rsid w:val="00EF0639"/>
    <w:rsid w:val="00EF386D"/>
    <w:rsid w:val="00F000BD"/>
    <w:rsid w:val="00F00C27"/>
    <w:rsid w:val="00F043E8"/>
    <w:rsid w:val="00F05497"/>
    <w:rsid w:val="00F11B51"/>
    <w:rsid w:val="00F11C2D"/>
    <w:rsid w:val="00F172D1"/>
    <w:rsid w:val="00F23134"/>
    <w:rsid w:val="00F32DE0"/>
    <w:rsid w:val="00F43CEB"/>
    <w:rsid w:val="00F52234"/>
    <w:rsid w:val="00F56A05"/>
    <w:rsid w:val="00F87357"/>
    <w:rsid w:val="00F87DBB"/>
    <w:rsid w:val="00F96615"/>
    <w:rsid w:val="00FC09FC"/>
    <w:rsid w:val="00FC1321"/>
    <w:rsid w:val="00FC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61" w:right="217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1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6C"/>
    <w:rPr>
      <w:rFonts w:ascii="Tahoma" w:eastAsia="Arial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54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6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BB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66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BB9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7674CF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74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461" w:right="2179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1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16C"/>
    <w:rPr>
      <w:rFonts w:ascii="Tahoma" w:eastAsia="Arial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549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66B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BB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366B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BB9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7674CF"/>
    <w:pPr>
      <w:widowControl/>
      <w:autoSpaceDE/>
      <w:autoSpaceDN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67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usan@disstudie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quareup.com/store/society-for-disability-studies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disstudies.org/index.php/organizational-membershi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vva\AppData\Local\Microsoft\Windows\INetCache\Content.Outlook\WBBMSQZD\SDS%20Organization%20Membership%20or%20Donation%20Form%202017%20Active%208.1.1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4C25FC36B446DE82B46CE411A47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309A3-DE34-40E8-8738-7BA942258CFE}"/>
      </w:docPartPr>
      <w:docPartBody>
        <w:p w:rsidR="00122A3A" w:rsidRDefault="00095814">
          <w:pPr>
            <w:pStyle w:val="014C25FC36B446DE82B46CE411A4722F"/>
          </w:pPr>
          <w:r w:rsidRPr="00D01E6B">
            <w:rPr>
              <w:rStyle w:val="PlaceholderText"/>
              <w:rFonts w:asciiTheme="majorHAnsi" w:hAnsiTheme="maj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C62ED749E244C0FAD236D9AF6F2B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50CB6-F171-4453-A536-657156A64347}"/>
      </w:docPartPr>
      <w:docPartBody>
        <w:p w:rsidR="00122A3A" w:rsidRDefault="00095814">
          <w:pPr>
            <w:pStyle w:val="4C62ED749E244C0FAD236D9AF6F2B201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ABC40B5B28CA4BF091969980D2576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C9BD1-9911-4D00-B209-3FA40F8C2A4C}"/>
      </w:docPartPr>
      <w:docPartBody>
        <w:p w:rsidR="00122A3A" w:rsidRDefault="00095814">
          <w:pPr>
            <w:pStyle w:val="ABC40B5B28CA4BF091969980D25766AF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E382924F5EC746E89C3B31D1C8B4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EFF62-09C2-49AC-90D0-7897561797B0}"/>
      </w:docPartPr>
      <w:docPartBody>
        <w:p w:rsidR="00122A3A" w:rsidRDefault="00095814">
          <w:pPr>
            <w:pStyle w:val="E382924F5EC746E89C3B31D1C8B4595E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B38C8843303B4FB881D77B107ADE6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78D85-36D6-466E-A9F7-60136E211339}"/>
      </w:docPartPr>
      <w:docPartBody>
        <w:p w:rsidR="00122A3A" w:rsidRDefault="00095814">
          <w:pPr>
            <w:pStyle w:val="B38C8843303B4FB881D77B107ADE61E2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C9538DF6B8774FF598542967AE1C0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413F2-333A-42AD-BACC-5E340B508C60}"/>
      </w:docPartPr>
      <w:docPartBody>
        <w:p w:rsidR="00122A3A" w:rsidRDefault="00095814">
          <w:pPr>
            <w:pStyle w:val="C9538DF6B8774FF598542967AE1C0C1C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8D7D9A730D2149289F672536B3726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F0BAB-0061-45BE-9C16-AFADC9634363}"/>
      </w:docPartPr>
      <w:docPartBody>
        <w:p w:rsidR="00122A3A" w:rsidRDefault="00095814">
          <w:pPr>
            <w:pStyle w:val="8D7D9A730D2149289F672536B37263E8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96FCB1286A6E407BB4A0122A9DCE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34DED-3E3D-4604-B87D-01F0C7730160}"/>
      </w:docPartPr>
      <w:docPartBody>
        <w:p w:rsidR="00122A3A" w:rsidRDefault="00095814">
          <w:pPr>
            <w:pStyle w:val="96FCB1286A6E407BB4A0122A9DCE6BDA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79A8CABE63F04BF39D85416B31CC3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975D-C420-4FF0-B7A6-DE8E7B6A7A25}"/>
      </w:docPartPr>
      <w:docPartBody>
        <w:p w:rsidR="00122A3A" w:rsidRDefault="00095814">
          <w:pPr>
            <w:pStyle w:val="79A8CABE63F04BF39D85416B31CC3B7B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6519AC6D98CA4D51A87EDEFA42108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36B64-1676-40A6-A674-546855B018FD}"/>
      </w:docPartPr>
      <w:docPartBody>
        <w:p w:rsidR="00122A3A" w:rsidRDefault="00095814">
          <w:pPr>
            <w:pStyle w:val="6519AC6D98CA4D51A87EDEFA42108381"/>
          </w:pPr>
          <w:r w:rsidRPr="00D01E6B">
            <w:rPr>
              <w:rFonts w:asciiTheme="majorHAnsi" w:hAnsiTheme="majorHAnsi"/>
              <w:color w:val="31424D"/>
              <w:sz w:val="28"/>
              <w:szCs w:val="28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C849-F9DE-4965-91B2-4F6270415D47}"/>
      </w:docPartPr>
      <w:docPartBody>
        <w:p w:rsidR="00107C63" w:rsidRDefault="00122A3A">
          <w:r w:rsidRPr="007842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14"/>
    <w:rsid w:val="00095814"/>
    <w:rsid w:val="00107C63"/>
    <w:rsid w:val="00122A3A"/>
    <w:rsid w:val="001B6312"/>
    <w:rsid w:val="001F79B3"/>
    <w:rsid w:val="002454DC"/>
    <w:rsid w:val="00270C89"/>
    <w:rsid w:val="00283911"/>
    <w:rsid w:val="00A56509"/>
    <w:rsid w:val="00B21F05"/>
    <w:rsid w:val="00D3752F"/>
    <w:rsid w:val="00E762AB"/>
    <w:rsid w:val="00EC3CFD"/>
    <w:rsid w:val="00EE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CFD"/>
    <w:rPr>
      <w:color w:val="808080"/>
    </w:rPr>
  </w:style>
  <w:style w:type="paragraph" w:customStyle="1" w:styleId="88B50FBA5EEF4A688D2B7425EE80311B">
    <w:name w:val="88B50FBA5EEF4A688D2B7425EE80311B"/>
  </w:style>
  <w:style w:type="paragraph" w:customStyle="1" w:styleId="014C25FC36B446DE82B46CE411A4722F">
    <w:name w:val="014C25FC36B446DE82B46CE411A4722F"/>
  </w:style>
  <w:style w:type="paragraph" w:customStyle="1" w:styleId="4C62ED749E244C0FAD236D9AF6F2B201">
    <w:name w:val="4C62ED749E244C0FAD236D9AF6F2B201"/>
  </w:style>
  <w:style w:type="paragraph" w:customStyle="1" w:styleId="ABC40B5B28CA4BF091969980D25766AF">
    <w:name w:val="ABC40B5B28CA4BF091969980D25766AF"/>
  </w:style>
  <w:style w:type="paragraph" w:customStyle="1" w:styleId="E382924F5EC746E89C3B31D1C8B4595E">
    <w:name w:val="E382924F5EC746E89C3B31D1C8B4595E"/>
  </w:style>
  <w:style w:type="paragraph" w:customStyle="1" w:styleId="B38C8843303B4FB881D77B107ADE61E2">
    <w:name w:val="B38C8843303B4FB881D77B107ADE61E2"/>
  </w:style>
  <w:style w:type="paragraph" w:customStyle="1" w:styleId="C9538DF6B8774FF598542967AE1C0C1C">
    <w:name w:val="C9538DF6B8774FF598542967AE1C0C1C"/>
  </w:style>
  <w:style w:type="paragraph" w:customStyle="1" w:styleId="8D7D9A730D2149289F672536B37263E8">
    <w:name w:val="8D7D9A730D2149289F672536B37263E8"/>
  </w:style>
  <w:style w:type="paragraph" w:customStyle="1" w:styleId="96FCB1286A6E407BB4A0122A9DCE6BDA">
    <w:name w:val="96FCB1286A6E407BB4A0122A9DCE6BDA"/>
  </w:style>
  <w:style w:type="paragraph" w:customStyle="1" w:styleId="79A8CABE63F04BF39D85416B31CC3B7B">
    <w:name w:val="79A8CABE63F04BF39D85416B31CC3B7B"/>
  </w:style>
  <w:style w:type="paragraph" w:customStyle="1" w:styleId="6519AC6D98CA4D51A87EDEFA42108381">
    <w:name w:val="6519AC6D98CA4D51A87EDEFA42108381"/>
  </w:style>
  <w:style w:type="paragraph" w:customStyle="1" w:styleId="2F639D38277E4073B431B523B252E689">
    <w:name w:val="2F639D38277E4073B431B523B252E689"/>
  </w:style>
  <w:style w:type="paragraph" w:customStyle="1" w:styleId="515A3A9F20454296B645197EFA8D5E4B">
    <w:name w:val="515A3A9F20454296B645197EFA8D5E4B"/>
  </w:style>
  <w:style w:type="paragraph" w:customStyle="1" w:styleId="8E7F8985F0A44C80B33EF577468C17BB">
    <w:name w:val="8E7F8985F0A44C80B33EF577468C17BB"/>
  </w:style>
  <w:style w:type="paragraph" w:customStyle="1" w:styleId="3BD507D7802541E2A013F9A9B8B860AF">
    <w:name w:val="3BD507D7802541E2A013F9A9B8B860AF"/>
    <w:rsid w:val="00122A3A"/>
    <w:pPr>
      <w:spacing w:after="200" w:line="276" w:lineRule="auto"/>
    </w:pPr>
  </w:style>
  <w:style w:type="paragraph" w:customStyle="1" w:styleId="AA5D9E74E95D43AAB1F5A46552096E61">
    <w:name w:val="AA5D9E74E95D43AAB1F5A46552096E61"/>
    <w:rsid w:val="00122A3A"/>
    <w:pPr>
      <w:spacing w:after="200" w:line="276" w:lineRule="auto"/>
    </w:pPr>
  </w:style>
  <w:style w:type="paragraph" w:customStyle="1" w:styleId="5D30DD43526748DCAD58E30FB433BC70">
    <w:name w:val="5D30DD43526748DCAD58E30FB433BC70"/>
    <w:rsid w:val="00122A3A"/>
    <w:pPr>
      <w:spacing w:after="200" w:line="276" w:lineRule="auto"/>
    </w:pPr>
  </w:style>
  <w:style w:type="paragraph" w:customStyle="1" w:styleId="9810A5D0697A4481B1D5D779B9723A16">
    <w:name w:val="9810A5D0697A4481B1D5D779B9723A16"/>
    <w:rsid w:val="00107C63"/>
    <w:pPr>
      <w:spacing w:after="200" w:line="276" w:lineRule="auto"/>
    </w:pPr>
  </w:style>
  <w:style w:type="paragraph" w:customStyle="1" w:styleId="5D9B22229DC347989F47B49AF30D645E">
    <w:name w:val="5D9B22229DC347989F47B49AF30D645E"/>
    <w:rsid w:val="00107C63"/>
    <w:pPr>
      <w:spacing w:after="200" w:line="276" w:lineRule="auto"/>
    </w:pPr>
  </w:style>
  <w:style w:type="paragraph" w:customStyle="1" w:styleId="2DFD861264234C179108FA2150E02255">
    <w:name w:val="2DFD861264234C179108FA2150E02255"/>
    <w:rsid w:val="00107C63"/>
    <w:pPr>
      <w:spacing w:after="200" w:line="276" w:lineRule="auto"/>
    </w:pPr>
  </w:style>
  <w:style w:type="paragraph" w:customStyle="1" w:styleId="A0705526145A49AAB9B4C4DA2D7F423A">
    <w:name w:val="A0705526145A49AAB9B4C4DA2D7F423A"/>
    <w:rsid w:val="00EC3CFD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3CFD"/>
    <w:rPr>
      <w:color w:val="808080"/>
    </w:rPr>
  </w:style>
  <w:style w:type="paragraph" w:customStyle="1" w:styleId="88B50FBA5EEF4A688D2B7425EE80311B">
    <w:name w:val="88B50FBA5EEF4A688D2B7425EE80311B"/>
  </w:style>
  <w:style w:type="paragraph" w:customStyle="1" w:styleId="014C25FC36B446DE82B46CE411A4722F">
    <w:name w:val="014C25FC36B446DE82B46CE411A4722F"/>
  </w:style>
  <w:style w:type="paragraph" w:customStyle="1" w:styleId="4C62ED749E244C0FAD236D9AF6F2B201">
    <w:name w:val="4C62ED749E244C0FAD236D9AF6F2B201"/>
  </w:style>
  <w:style w:type="paragraph" w:customStyle="1" w:styleId="ABC40B5B28CA4BF091969980D25766AF">
    <w:name w:val="ABC40B5B28CA4BF091969980D25766AF"/>
  </w:style>
  <w:style w:type="paragraph" w:customStyle="1" w:styleId="E382924F5EC746E89C3B31D1C8B4595E">
    <w:name w:val="E382924F5EC746E89C3B31D1C8B4595E"/>
  </w:style>
  <w:style w:type="paragraph" w:customStyle="1" w:styleId="B38C8843303B4FB881D77B107ADE61E2">
    <w:name w:val="B38C8843303B4FB881D77B107ADE61E2"/>
  </w:style>
  <w:style w:type="paragraph" w:customStyle="1" w:styleId="C9538DF6B8774FF598542967AE1C0C1C">
    <w:name w:val="C9538DF6B8774FF598542967AE1C0C1C"/>
  </w:style>
  <w:style w:type="paragraph" w:customStyle="1" w:styleId="8D7D9A730D2149289F672536B37263E8">
    <w:name w:val="8D7D9A730D2149289F672536B37263E8"/>
  </w:style>
  <w:style w:type="paragraph" w:customStyle="1" w:styleId="96FCB1286A6E407BB4A0122A9DCE6BDA">
    <w:name w:val="96FCB1286A6E407BB4A0122A9DCE6BDA"/>
  </w:style>
  <w:style w:type="paragraph" w:customStyle="1" w:styleId="79A8CABE63F04BF39D85416B31CC3B7B">
    <w:name w:val="79A8CABE63F04BF39D85416B31CC3B7B"/>
  </w:style>
  <w:style w:type="paragraph" w:customStyle="1" w:styleId="6519AC6D98CA4D51A87EDEFA42108381">
    <w:name w:val="6519AC6D98CA4D51A87EDEFA42108381"/>
  </w:style>
  <w:style w:type="paragraph" w:customStyle="1" w:styleId="2F639D38277E4073B431B523B252E689">
    <w:name w:val="2F639D38277E4073B431B523B252E689"/>
  </w:style>
  <w:style w:type="paragraph" w:customStyle="1" w:styleId="515A3A9F20454296B645197EFA8D5E4B">
    <w:name w:val="515A3A9F20454296B645197EFA8D5E4B"/>
  </w:style>
  <w:style w:type="paragraph" w:customStyle="1" w:styleId="8E7F8985F0A44C80B33EF577468C17BB">
    <w:name w:val="8E7F8985F0A44C80B33EF577468C17BB"/>
  </w:style>
  <w:style w:type="paragraph" w:customStyle="1" w:styleId="3BD507D7802541E2A013F9A9B8B860AF">
    <w:name w:val="3BD507D7802541E2A013F9A9B8B860AF"/>
    <w:rsid w:val="00122A3A"/>
    <w:pPr>
      <w:spacing w:after="200" w:line="276" w:lineRule="auto"/>
    </w:pPr>
  </w:style>
  <w:style w:type="paragraph" w:customStyle="1" w:styleId="AA5D9E74E95D43AAB1F5A46552096E61">
    <w:name w:val="AA5D9E74E95D43AAB1F5A46552096E61"/>
    <w:rsid w:val="00122A3A"/>
    <w:pPr>
      <w:spacing w:after="200" w:line="276" w:lineRule="auto"/>
    </w:pPr>
  </w:style>
  <w:style w:type="paragraph" w:customStyle="1" w:styleId="5D30DD43526748DCAD58E30FB433BC70">
    <w:name w:val="5D30DD43526748DCAD58E30FB433BC70"/>
    <w:rsid w:val="00122A3A"/>
    <w:pPr>
      <w:spacing w:after="200" w:line="276" w:lineRule="auto"/>
    </w:pPr>
  </w:style>
  <w:style w:type="paragraph" w:customStyle="1" w:styleId="9810A5D0697A4481B1D5D779B9723A16">
    <w:name w:val="9810A5D0697A4481B1D5D779B9723A16"/>
    <w:rsid w:val="00107C63"/>
    <w:pPr>
      <w:spacing w:after="200" w:line="276" w:lineRule="auto"/>
    </w:pPr>
  </w:style>
  <w:style w:type="paragraph" w:customStyle="1" w:styleId="5D9B22229DC347989F47B49AF30D645E">
    <w:name w:val="5D9B22229DC347989F47B49AF30D645E"/>
    <w:rsid w:val="00107C63"/>
    <w:pPr>
      <w:spacing w:after="200" w:line="276" w:lineRule="auto"/>
    </w:pPr>
  </w:style>
  <w:style w:type="paragraph" w:customStyle="1" w:styleId="2DFD861264234C179108FA2150E02255">
    <w:name w:val="2DFD861264234C179108FA2150E02255"/>
    <w:rsid w:val="00107C63"/>
    <w:pPr>
      <w:spacing w:after="200" w:line="276" w:lineRule="auto"/>
    </w:pPr>
  </w:style>
  <w:style w:type="paragraph" w:customStyle="1" w:styleId="A0705526145A49AAB9B4C4DA2D7F423A">
    <w:name w:val="A0705526145A49AAB9B4C4DA2D7F423A"/>
    <w:rsid w:val="00EC3CFD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5EC72-BF75-49DB-A6AB-29B9EE272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SDS Organization Membership or Donation Form 2017 Active 8.1.17</Template>
  <TotalTime>321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Devva Kasnitz</dc:creator>
  <cp:lastModifiedBy>Devva Kasnitz</cp:lastModifiedBy>
  <cp:revision>27</cp:revision>
  <cp:lastPrinted>2017-09-23T05:28:00Z</cp:lastPrinted>
  <dcterms:created xsi:type="dcterms:W3CDTF">2017-09-22T21:17:00Z</dcterms:created>
  <dcterms:modified xsi:type="dcterms:W3CDTF">2017-10-02T02:32:00Z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2017-07-21T00:00:00Z</vt:filetime>
  </property>
</Properties>
</file>