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71" w:rsidRDefault="00203571" w:rsidP="003C16AB">
      <w:pPr>
        <w:pStyle w:val="Heading1"/>
        <w:spacing w:after="120"/>
        <w:rPr>
          <w:color w:val="000000"/>
          <w:szCs w:val="22"/>
        </w:rPr>
      </w:pPr>
    </w:p>
    <w:p w:rsidR="003C16AB" w:rsidRPr="009B021D" w:rsidRDefault="003C16AB" w:rsidP="003C16AB">
      <w:pPr>
        <w:pStyle w:val="Heading1"/>
        <w:spacing w:after="120"/>
        <w:rPr>
          <w:color w:val="000000"/>
          <w:szCs w:val="22"/>
        </w:rPr>
      </w:pPr>
      <w:r w:rsidRPr="009B021D">
        <w:rPr>
          <w:color w:val="000000"/>
          <w:szCs w:val="22"/>
        </w:rPr>
        <w:t>Call for Proposals — Due December 3, 2018</w:t>
      </w:r>
    </w:p>
    <w:p w:rsidR="003C16AB" w:rsidRPr="009B021D" w:rsidRDefault="003C16AB" w:rsidP="003C16AB">
      <w:pPr>
        <w:pStyle w:val="Heading1"/>
        <w:spacing w:after="120"/>
        <w:rPr>
          <w:color w:val="000000"/>
          <w:sz w:val="22"/>
          <w:szCs w:val="22"/>
        </w:rPr>
      </w:pPr>
      <w:r w:rsidRPr="009B021D">
        <w:rPr>
          <w:color w:val="000000"/>
          <w:sz w:val="22"/>
          <w:szCs w:val="22"/>
        </w:rPr>
        <w:t>SDS@OSU Multiple Perspectives on Access, Inclusion, and Disability</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Columbus, Ohio, April 6-9, 2019</w:t>
      </w:r>
    </w:p>
    <w:p w:rsidR="003C16AB" w:rsidRPr="009B021D" w:rsidRDefault="003C16AB" w:rsidP="003C16AB">
      <w:pPr>
        <w:tabs>
          <w:tab w:val="right" w:pos="9360"/>
        </w:tabs>
        <w:spacing w:after="120" w:line="240" w:lineRule="auto"/>
        <w:jc w:val="center"/>
        <w:rPr>
          <w:rFonts w:ascii="Verdana" w:eastAsia="Verdana" w:hAnsi="Verdana" w:cs="Verdana"/>
        </w:rPr>
      </w:pPr>
      <w:r w:rsidRPr="009B021D">
        <w:rPr>
          <w:rFonts w:ascii="Verdana" w:eastAsia="Verdana" w:hAnsi="Verdana" w:cs="Verdana"/>
        </w:rPr>
        <w:t>(This CFP can be found online at http://disstudies.org)</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The Society for Disability Studies (SDS) is pleased to co-conference with The Ohio State University’s Multiple Perspectives on Access, Inclusion, and Disability conference. The SDS Strand adds a day, allowing us to schedule conference events April 6-9, 2019.</w:t>
      </w:r>
    </w:p>
    <w:p w:rsidR="003C16AB" w:rsidRPr="009B021D" w:rsidRDefault="003C16AB" w:rsidP="003C16AB">
      <w:pPr>
        <w:spacing w:after="120" w:line="240" w:lineRule="auto"/>
        <w:jc w:val="both"/>
        <w:rPr>
          <w:rFonts w:ascii="Verdana" w:eastAsia="Verdana" w:hAnsi="Verdana" w:cs="Verdana"/>
        </w:rPr>
      </w:pPr>
      <w:r w:rsidRPr="009B021D">
        <w:rPr>
          <w:rFonts w:ascii="Verdana" w:eastAsia="Verdana" w:hAnsi="Verdana" w:cs="Verdana"/>
        </w:rPr>
        <w:t>Generously funded by The Ohio State University and the Ethel Louise Armstrong Endowment, the OSU Multiple Perspectives Conference is extending its support to include SDS. Now in its 19th year, the OSU conference, running April 8-9, expands perspectives on disability and enhances community resources for a broad and diverse audience.</w:t>
      </w:r>
    </w:p>
    <w:p w:rsidR="003C16AB" w:rsidRDefault="003C16AB" w:rsidP="003C16AB">
      <w:pPr>
        <w:pBdr>
          <w:bottom w:val="single" w:sz="12" w:space="1" w:color="auto"/>
        </w:pBd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The SDS Strand activities, which begin April 6, are open to all to attend but will be arranged, proposed, peer-reviewed, and presented only by </w:t>
      </w:r>
      <w:r w:rsidRPr="009B021D">
        <w:rPr>
          <w:rFonts w:ascii="Verdana" w:eastAsia="Verdana" w:hAnsi="Verdana" w:cs="Verdana"/>
          <w:b/>
        </w:rPr>
        <w:t>SDS Members</w:t>
      </w:r>
      <w:r w:rsidRPr="009B021D">
        <w:rPr>
          <w:rFonts w:ascii="Verdana" w:eastAsia="Verdana" w:hAnsi="Verdana" w:cs="Verdana"/>
        </w:rPr>
        <w:t xml:space="preserve">. For information about becoming an SDS member or renewing for 2019 (no one is turned away for an inability to pay), please visit our website: </w:t>
      </w:r>
      <w:hyperlink r:id="rId8">
        <w:r w:rsidRPr="009B021D">
          <w:rPr>
            <w:rFonts w:ascii="Verdana" w:eastAsia="Verdana" w:hAnsi="Verdana" w:cs="Verdana"/>
          </w:rPr>
          <w:t>http://disstudies.org</w:t>
        </w:r>
      </w:hyperlink>
      <w:r w:rsidRPr="009B021D">
        <w:rPr>
          <w:rFonts w:ascii="Verdana" w:eastAsia="Verdana" w:hAnsi="Verdana" w:cs="Verdana"/>
        </w:rPr>
        <w:t>.</w:t>
      </w:r>
    </w:p>
    <w:p w:rsidR="00F32731" w:rsidRPr="009B021D" w:rsidRDefault="00F32731" w:rsidP="003C16AB">
      <w:pPr>
        <w:pBdr>
          <w:bottom w:val="single" w:sz="12" w:space="1" w:color="auto"/>
        </w:pBdr>
        <w:tabs>
          <w:tab w:val="right" w:pos="9360"/>
        </w:tabs>
        <w:spacing w:after="120" w:line="240" w:lineRule="auto"/>
        <w:jc w:val="both"/>
        <w:rPr>
          <w:rFonts w:ascii="Verdana" w:eastAsia="Verdana" w:hAnsi="Verdana" w:cs="Verdana"/>
        </w:rPr>
      </w:pPr>
    </w:p>
    <w:p w:rsidR="00F32731" w:rsidRPr="009B021D" w:rsidRDefault="00F32731" w:rsidP="003C16AB">
      <w:pPr>
        <w:tabs>
          <w:tab w:val="right" w:pos="9360"/>
        </w:tabs>
        <w:spacing w:after="120" w:line="240" w:lineRule="auto"/>
        <w:jc w:val="center"/>
        <w:rPr>
          <w:rFonts w:ascii="Verdana" w:eastAsia="Verdana" w:hAnsi="Verdana" w:cs="Verdana"/>
          <w:b/>
          <w:color w:val="4F81BD" w:themeColor="accent1"/>
        </w:rPr>
      </w:pPr>
    </w:p>
    <w:p w:rsidR="003C16AB" w:rsidRPr="009B021D" w:rsidRDefault="003C16AB" w:rsidP="003C16AB">
      <w:pPr>
        <w:pStyle w:val="Heading1"/>
        <w:spacing w:after="120"/>
        <w:rPr>
          <w:color w:val="000000"/>
          <w:sz w:val="22"/>
          <w:szCs w:val="22"/>
        </w:rPr>
      </w:pPr>
      <w:bookmarkStart w:id="0" w:name="_t0zdf4aflxm8" w:colFirst="0" w:colLast="0"/>
      <w:bookmarkEnd w:id="0"/>
      <w:r w:rsidRPr="009B021D">
        <w:rPr>
          <w:color w:val="000000"/>
          <w:sz w:val="22"/>
          <w:szCs w:val="22"/>
        </w:rPr>
        <w:t>The Society for Disability Studies Strand</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“Emerging Disability Studies Perspectives:</w:t>
      </w:r>
      <w:r w:rsidR="00335379" w:rsidRPr="009B021D">
        <w:rPr>
          <w:rFonts w:ascii="Verdana" w:eastAsia="Verdana" w:hAnsi="Verdana" w:cs="Verdana"/>
          <w:b/>
        </w:rPr>
        <w:t xml:space="preserve"> </w:t>
      </w:r>
      <w:r w:rsidRPr="009B021D">
        <w:rPr>
          <w:rFonts w:ascii="Verdana" w:eastAsia="Verdana" w:hAnsi="Verdana" w:cs="Verdana"/>
          <w:b/>
        </w:rPr>
        <w:t>Ecologies of Care and Access on a World Scale”</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The SDS Strand aims to highlight the strength of our shared work and the importance of bringing multiple voices together to co-construct the future of disability studies across multiple landscapes of academia, community, grassroots movements, art communities, and organizations. Understanding that our growth and collective interdisciplinary contributions are vital, and that disability studies adopts a critical interdisciplinary and transdisciplinary approach to scholarly inquiry in solidarity with grassroots disability movements, we welcome emerging activists, artists, leaders, and scholars to join established communities for three days of SDS panels, discussions, workshops, and other collaborations. </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Disability studies and SDS have emerging roles in helping to elevate the voices of Disability Justice communities and in connecting with work in the Global South, especially promoting intersectional scholarly and advocacy work. These relationships can lead us to critically (re)examine, (re)theorize, (re)approach, and (re)imagine disability, care, and access on a world scale. Focus on the emergent in disability studies (topics, approaches, and communities where it has not mobilized yet) might better honor goals for prioritizing vital work being done with grassroots, community-grounded frameworks, centering those living at the intersection of multiple oppressions. Considering the responsibility of academia / privilege to address these needs, meaningful collaboration and acknowledgement of interdependence in this work are key. </w:t>
      </w:r>
    </w:p>
    <w:p w:rsidR="003C16AB" w:rsidRPr="009B021D" w:rsidRDefault="003C16AB" w:rsidP="003C16AB">
      <w:pPr>
        <w:rPr>
          <w:rFonts w:ascii="Verdana" w:eastAsia="Verdana" w:hAnsi="Verdana" w:cs="Verdana"/>
          <w:sz w:val="16"/>
        </w:rPr>
      </w:pPr>
      <w:r w:rsidRPr="009B021D">
        <w:rPr>
          <w:rFonts w:ascii="Verdana" w:eastAsia="Verdana" w:hAnsi="Verdana" w:cs="Verdana"/>
          <w:sz w:val="16"/>
        </w:rPr>
        <w:br w:type="page"/>
      </w:r>
    </w:p>
    <w:p w:rsidR="003C16AB" w:rsidRPr="009B021D" w:rsidRDefault="003C16AB" w:rsidP="003C16AB">
      <w:pPr>
        <w:tabs>
          <w:tab w:val="right" w:pos="9360"/>
        </w:tabs>
        <w:spacing w:after="120" w:line="240" w:lineRule="auto"/>
        <w:rPr>
          <w:rFonts w:ascii="Verdana" w:eastAsia="Verdana" w:hAnsi="Verdana" w:cs="Verdana"/>
          <w:b/>
        </w:rPr>
      </w:pPr>
      <w:r w:rsidRPr="009B021D">
        <w:rPr>
          <w:rFonts w:ascii="Verdana" w:eastAsia="Verdana" w:hAnsi="Verdana" w:cs="Verdana"/>
          <w:b/>
        </w:rPr>
        <w:lastRenderedPageBreak/>
        <w:t>Topics to explore under the SDS@OSU theme might include:</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emerging concepts inform collaboration of disability studies scholars and activists in the projects they conceptualize and carry out? In what ways can these collaborations enhance disabled and crip futurities?</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are examples of collaborative anti-ableist strategies that dismantle / disrupt / chip away systemic ableism? And what could unapologetic collaboration yield?</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can global action / activism / scholarship look like? How can interdependence enable activism on a world scale?</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 xml:space="preserve">What does disability studies teach us about ecologies of interdependence in relation to sustainability? </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How can scholars and activists collaborate to bring attention to and fight against racism and ableism? How can we fully recognize interdependence in this work? How can challenging anti-blackness co-mobilize social justice initiatives focusing on identity formation beyond gender binaries, as well as confront violences visited upon other “maligned” sexual, ethnic, and religious identities?</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How is interdependence co-opted and commodified?</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self-care and care work strategies are used while collectively working towards dismantling a culture that celebrates hyperproductivity? In what ways can Mia Mingus’s concept of access intimacy be defined, described, or manifested?</w:t>
      </w:r>
    </w:p>
    <w:p w:rsidR="003C16AB" w:rsidRPr="009B021D" w:rsidRDefault="003C16AB" w:rsidP="003C16AB">
      <w:pPr>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are the relationships between disability culture, rights, and justice approaches?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We welcome proposals in all areas of disability studies, but especially those submissions premised on our SDS@OSU theme, and preference will be given to proposals that encourage discussions across the social, cultural, spatial, and disciplinary boundaries; connect individuals to local, national, international, or transnational communities in order to build collaborative insurgent networks across the world; consider parallels, distinctions, and intersections with disability, race, ethnicity, class, gender, sexuality, immigration status, religion, nationality, and age.</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The Society for Disability Studies Strand, in addition to varied special events, will primarily be a series of 90-minute sessions with a minimum of three people presenting in many formats.</w:t>
      </w:r>
    </w:p>
    <w:p w:rsidR="003C16AB" w:rsidRPr="009B021D" w:rsidRDefault="003C16AB" w:rsidP="003C16AB">
      <w:pPr>
        <w:tabs>
          <w:tab w:val="right" w:pos="9360"/>
        </w:tabs>
        <w:spacing w:after="120" w:line="240" w:lineRule="auto"/>
        <w:jc w:val="both"/>
        <w:rPr>
          <w:rFonts w:ascii="Verdana" w:eastAsia="Verdana" w:hAnsi="Verdana" w:cs="Verdana"/>
          <w:sz w:val="14"/>
        </w:rPr>
      </w:pPr>
    </w:p>
    <w:p w:rsidR="003C16AB" w:rsidRPr="009B021D" w:rsidRDefault="003C16AB" w:rsidP="003C16AB">
      <w:pPr>
        <w:tabs>
          <w:tab w:val="right" w:pos="9360"/>
        </w:tabs>
        <w:spacing w:after="120" w:line="240" w:lineRule="auto"/>
        <w:rPr>
          <w:rFonts w:ascii="Verdana" w:eastAsia="Verdana" w:hAnsi="Verdana" w:cs="Verdana"/>
          <w:b/>
        </w:rPr>
      </w:pPr>
      <w:r w:rsidRPr="009B021D">
        <w:rPr>
          <w:rFonts w:ascii="Verdana" w:eastAsia="Verdana" w:hAnsi="Verdana" w:cs="Verdana"/>
          <w:b/>
        </w:rPr>
        <w:t>Schedule:</w:t>
      </w:r>
    </w:p>
    <w:p w:rsidR="003C16AB" w:rsidRPr="009B021D" w:rsidRDefault="003C16AB" w:rsidP="003C16AB">
      <w:pPr>
        <w:numPr>
          <w:ilvl w:val="0"/>
          <w:numId w:val="10"/>
        </w:numPr>
        <w:tabs>
          <w:tab w:val="right" w:pos="9360"/>
        </w:tabs>
        <w:spacing w:after="120" w:line="240" w:lineRule="auto"/>
      </w:pPr>
      <w:r w:rsidRPr="009B021D">
        <w:rPr>
          <w:rFonts w:ascii="Verdana" w:eastAsia="Verdana" w:hAnsi="Verdana" w:cs="Verdana"/>
          <w:b/>
        </w:rPr>
        <w:t>Saturday, April 6, 2019</w:t>
      </w:r>
      <w:r w:rsidRPr="009B021D">
        <w:rPr>
          <w:rFonts w:ascii="Verdana" w:eastAsia="Verdana" w:hAnsi="Verdana" w:cs="Verdana"/>
        </w:rPr>
        <w:t>: SDS Evening Reception.</w:t>
      </w:r>
    </w:p>
    <w:p w:rsidR="003C16AB" w:rsidRPr="009B021D" w:rsidRDefault="003C16AB" w:rsidP="003C16AB">
      <w:pPr>
        <w:numPr>
          <w:ilvl w:val="0"/>
          <w:numId w:val="10"/>
        </w:numPr>
        <w:tabs>
          <w:tab w:val="right" w:pos="9360"/>
        </w:tabs>
        <w:spacing w:after="120" w:line="240" w:lineRule="auto"/>
      </w:pPr>
      <w:r w:rsidRPr="009B021D">
        <w:rPr>
          <w:rFonts w:ascii="Verdana" w:eastAsia="Verdana" w:hAnsi="Verdana" w:cs="Verdana"/>
          <w:b/>
        </w:rPr>
        <w:t>Sunday, April 7, 2019</w:t>
      </w:r>
      <w:r w:rsidRPr="009B021D">
        <w:rPr>
          <w:rFonts w:ascii="Verdana" w:eastAsia="Verdana" w:hAnsi="Verdana" w:cs="Verdana"/>
        </w:rPr>
        <w:t xml:space="preserve">: All-day SDS Strand, including Paper Workshops; Evening Keynote </w:t>
      </w:r>
      <w:r w:rsidRPr="009B021D">
        <w:rPr>
          <w:rFonts w:ascii="Verdana" w:eastAsia="Verdana" w:hAnsi="Verdana" w:cs="Verdana"/>
          <w:color w:val="333333"/>
          <w:highlight w:val="white"/>
        </w:rPr>
        <w:t>Dr. Jina Kim and Dr. Sami Schalk</w:t>
      </w:r>
      <w:r w:rsidRPr="009B021D">
        <w:rPr>
          <w:rFonts w:ascii="Verdana" w:eastAsia="Verdana" w:hAnsi="Verdana" w:cs="Verdana"/>
        </w:rPr>
        <w:t xml:space="preserve">, Dinner, and SDS Dance/DISCO Ball. </w:t>
      </w:r>
      <w:r w:rsidRPr="009B021D">
        <w:rPr>
          <w:rFonts w:ascii="Verdana" w:eastAsia="Verdana" w:hAnsi="Verdana" w:cs="Verdana"/>
          <w:color w:val="333333"/>
          <w:highlight w:val="white"/>
        </w:rPr>
        <w:t>Co-sponsored by OSU Disability Studies Graduate Student Association and OSU Disability Studies Program.</w:t>
      </w:r>
    </w:p>
    <w:p w:rsidR="003C16AB" w:rsidRPr="009B021D" w:rsidRDefault="003C16AB" w:rsidP="003C16AB">
      <w:pPr>
        <w:numPr>
          <w:ilvl w:val="0"/>
          <w:numId w:val="10"/>
        </w:numPr>
        <w:tabs>
          <w:tab w:val="right" w:pos="9360"/>
        </w:tabs>
        <w:spacing w:after="120" w:line="240" w:lineRule="auto"/>
        <w:rPr>
          <w:rStyle w:val="Hyperlink"/>
          <w:rFonts w:ascii="Verdana" w:eastAsia="Verdana" w:hAnsi="Verdana" w:cs="Verdana"/>
          <w:color w:val="auto"/>
          <w:sz w:val="2"/>
        </w:rPr>
      </w:pPr>
      <w:r w:rsidRPr="009B021D">
        <w:rPr>
          <w:rFonts w:ascii="Verdana" w:eastAsia="Verdana" w:hAnsi="Verdana" w:cs="Verdana"/>
          <w:b/>
        </w:rPr>
        <w:t xml:space="preserve">Monday and Tuesday, April 8-9, 2019: </w:t>
      </w:r>
      <w:r w:rsidRPr="009B021D">
        <w:rPr>
          <w:rFonts w:ascii="Verdana" w:eastAsia="Verdana" w:hAnsi="Verdana" w:cs="Verdana"/>
        </w:rPr>
        <w:t xml:space="preserve">SDS Strand at the OSU Multiple Perspectives Conference, ending at 5pm Tuesday. SDS Student Members should also consider entering the OSU Poster Contest: </w:t>
      </w:r>
      <w:r w:rsidRPr="009B021D">
        <w:rPr>
          <w:rFonts w:ascii="Verdana" w:eastAsia="Verdana" w:hAnsi="Verdana" w:cs="Verdana"/>
          <w:color w:val="333333"/>
          <w:highlight w:val="white"/>
        </w:rPr>
        <w:t>A</w:t>
      </w:r>
      <w:hyperlink r:id="rId9" w:history="1">
        <w:r w:rsidRPr="009B021D">
          <w:rPr>
            <w:rFonts w:ascii="Verdana" w:eastAsia="Verdana" w:hAnsi="Verdana" w:cs="Verdana"/>
            <w:color w:val="333333"/>
            <w:highlight w:val="white"/>
          </w:rPr>
          <w:t>DA-OSU@osu.edu</w:t>
        </w:r>
      </w:hyperlink>
      <w:r w:rsidRPr="009B021D">
        <w:rPr>
          <w:rFonts w:ascii="Verdana" w:eastAsia="Verdana" w:hAnsi="Verdana" w:cs="Verdana"/>
          <w:color w:val="333333"/>
          <w:highlight w:val="white"/>
        </w:rPr>
        <w:t xml:space="preserve">, </w:t>
      </w:r>
      <w:hyperlink r:id="rId10" w:history="1">
        <w:r w:rsidRPr="009B021D">
          <w:rPr>
            <w:rStyle w:val="Hyperlink"/>
            <w:rFonts w:ascii="Verdana" w:eastAsia="Verdana" w:hAnsi="Verdana" w:cs="Verdana"/>
            <w:color w:val="auto"/>
          </w:rPr>
          <w:t>https://www.facebook.com/events/892030347854550/</w:t>
        </w:r>
      </w:hyperlink>
      <w:r w:rsidRPr="009B021D">
        <w:rPr>
          <w:rStyle w:val="Hyperlink"/>
          <w:rFonts w:ascii="Verdana" w:eastAsia="Verdana" w:hAnsi="Verdana" w:cs="Verdana"/>
          <w:color w:val="auto"/>
          <w:u w:val="none"/>
        </w:rPr>
        <w:t>.</w:t>
      </w:r>
      <w:r w:rsidRPr="009B021D">
        <w:rPr>
          <w:rStyle w:val="Hyperlink"/>
          <w:rFonts w:ascii="Verdana" w:eastAsia="Verdana" w:hAnsi="Verdana" w:cs="Verdana"/>
          <w:color w:val="auto"/>
          <w:sz w:val="2"/>
        </w:rPr>
        <w:br w:type="page"/>
      </w:r>
    </w:p>
    <w:p w:rsidR="003C16AB" w:rsidRPr="009B021D" w:rsidRDefault="003C16AB" w:rsidP="003C16AB">
      <w:pPr>
        <w:pStyle w:val="Heading1"/>
        <w:spacing w:after="120"/>
        <w:rPr>
          <w:color w:val="000000"/>
          <w:szCs w:val="22"/>
        </w:rPr>
      </w:pPr>
      <w:r w:rsidRPr="009B021D">
        <w:rPr>
          <w:color w:val="000000"/>
          <w:szCs w:val="22"/>
        </w:rPr>
        <w:lastRenderedPageBreak/>
        <w:t>SDS@OSU 2019 Submission Instructions</w:t>
      </w:r>
    </w:p>
    <w:p w:rsidR="003C16AB" w:rsidRPr="009B021D" w:rsidRDefault="003C16AB" w:rsidP="003C16AB">
      <w:pPr>
        <w:tabs>
          <w:tab w:val="right" w:pos="9360"/>
        </w:tabs>
        <w:spacing w:after="120" w:line="240" w:lineRule="auto"/>
        <w:jc w:val="center"/>
        <w:rPr>
          <w:rFonts w:ascii="Verdana" w:eastAsia="Verdana" w:hAnsi="Verdana" w:cs="Verdana"/>
          <w:b/>
        </w:rPr>
      </w:pP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The deadline for SDS Strand proposals is December 3, 2018.</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Submission Template is Available for Download at http://disstudies.org</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To Submit:</w:t>
      </w:r>
      <w:r w:rsidRPr="009B021D">
        <w:rPr>
          <w:rFonts w:ascii="Verdana" w:eastAsia="Verdana" w:hAnsi="Verdana" w:cs="Verdana"/>
        </w:rPr>
        <w:t xml:space="preserve"> Using our Submission Template, if possible, send Submissions by email as attachments to: Suzanne Stolz, SDS Program Committee: </w:t>
      </w:r>
      <w:hyperlink r:id="rId11">
        <w:r w:rsidRPr="009B021D">
          <w:rPr>
            <w:rFonts w:ascii="Verdana" w:eastAsia="Verdana" w:hAnsi="Verdana" w:cs="Verdana"/>
            <w:color w:val="1155CC"/>
            <w:u w:val="single"/>
          </w:rPr>
          <w:t>suzanne@disstudies.org</w:t>
        </w:r>
      </w:hyperlink>
      <w:r w:rsidRPr="009B021D">
        <w:rPr>
          <w:rFonts w:ascii="Verdana" w:eastAsia="Verdana" w:hAnsi="Verdana" w:cs="Verdana"/>
        </w:rPr>
        <w:t>.</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Identification:</w:t>
      </w:r>
      <w:r w:rsidRPr="009B021D">
        <w:rPr>
          <w:rFonts w:ascii="Verdana" w:eastAsia="Verdana" w:hAnsi="Verdana" w:cs="Verdana"/>
        </w:rPr>
        <w:t xml:space="preserve"> Please put “SDS OSU 2019 your last name” in the email subject line. Please also put your last name in the file name of </w:t>
      </w:r>
      <w:r w:rsidR="00113BF5" w:rsidRPr="009B021D">
        <w:rPr>
          <w:rFonts w:ascii="Verdana" w:eastAsia="Verdana" w:hAnsi="Verdana" w:cs="Verdana"/>
        </w:rPr>
        <w:t>ALL</w:t>
      </w:r>
      <w:r w:rsidRPr="009B021D">
        <w:rPr>
          <w:rFonts w:ascii="Verdana" w:eastAsia="Verdana" w:hAnsi="Verdana" w:cs="Verdana"/>
        </w:rPr>
        <w:t xml:space="preserve"> attachments.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If you do not receive confirmation within 2 days that your proposal was received, please contact us. We will then notify you of the status of your proposal as soon as possible in January 2019.</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Structure:</w:t>
      </w:r>
      <w:r w:rsidRPr="009B021D">
        <w:rPr>
          <w:rFonts w:ascii="Verdana" w:eastAsia="Verdana" w:hAnsi="Verdana" w:cs="Verdana"/>
        </w:rPr>
        <w:t xml:space="preserve"> All sessions are 90 minutes. We will group 3-4 Individual Papers and a possible discussant, or you may propose: Organized Panels of 3-5 papers, Discussions, Workshops, Papers for our Paper Workshops, Performances, Art Events, Films, etc., and New Books or other Works to Display. If you want an alternative format or have fewer than 3 people, please fully describe your idea.</w:t>
      </w:r>
    </w:p>
    <w:p w:rsidR="003C16AB" w:rsidRPr="009B021D" w:rsidRDefault="003C16AB" w:rsidP="003C16AB">
      <w:pPr>
        <w:tabs>
          <w:tab w:val="right" w:pos="9360"/>
        </w:tabs>
        <w:spacing w:after="120" w:line="240" w:lineRule="auto"/>
        <w:jc w:val="both"/>
        <w:rPr>
          <w:rFonts w:ascii="Verdana" w:hAnsi="Verdana"/>
          <w:b/>
        </w:rPr>
      </w:pPr>
      <w:r w:rsidRPr="009B021D">
        <w:rPr>
          <w:rFonts w:ascii="Verdana" w:eastAsia="Verdana" w:hAnsi="Verdana" w:cs="Verdana"/>
        </w:rPr>
        <w:t xml:space="preserve">Each submission must consist of a completed </w:t>
      </w:r>
      <w:r w:rsidRPr="009B021D">
        <w:rPr>
          <w:rFonts w:ascii="Verdana" w:eastAsia="Verdana" w:hAnsi="Verdana" w:cs="Verdana"/>
          <w:b/>
        </w:rPr>
        <w:t>Submission Template</w:t>
      </w:r>
      <w:r w:rsidRPr="009B021D">
        <w:rPr>
          <w:rFonts w:ascii="Verdana" w:eastAsia="Verdana" w:hAnsi="Verdana" w:cs="Verdana"/>
        </w:rPr>
        <w:t xml:space="preserve"> attached to an email. On the Submission Template, you will provide contact information for all presenters, a presentation summary, and an abstract of 300 words maximum with title. Organized Panel submissions or other collections of multiple works should be submitted all together by ONE contact person and require BOTH a 300-word proposal describing the whole event AND a 300-word abstract for each paper or discrete part (for example, 3 short films). For any unusual format, please state how much time you need and how you will use the time, and any equipment or other resources you are requesting and </w:t>
      </w:r>
      <w:r w:rsidRPr="009B021D">
        <w:rPr>
          <w:rFonts w:ascii="Verdana" w:hAnsi="Verdana"/>
        </w:rPr>
        <w:t>possibly include multimedia items as part of your submission. Please use common file formats.</w:t>
      </w:r>
    </w:p>
    <w:p w:rsidR="003C16AB" w:rsidRPr="009B021D" w:rsidRDefault="003C16AB" w:rsidP="003C16AB">
      <w:pPr>
        <w:pStyle w:val="Heading2"/>
        <w:keepNext/>
        <w:keepLines/>
        <w:jc w:val="both"/>
        <w:rPr>
          <w:b w:val="0"/>
          <w:color w:val="auto"/>
          <w:sz w:val="22"/>
          <w:szCs w:val="22"/>
        </w:rPr>
      </w:pPr>
      <w:r w:rsidRPr="009B021D">
        <w:rPr>
          <w:color w:val="auto"/>
          <w:sz w:val="22"/>
          <w:szCs w:val="22"/>
        </w:rPr>
        <w:t>Accessibility:</w:t>
      </w:r>
      <w:r w:rsidRPr="009B021D">
        <w:rPr>
          <w:b w:val="0"/>
          <w:color w:val="auto"/>
          <w:sz w:val="22"/>
          <w:szCs w:val="22"/>
        </w:rPr>
        <w:t xml:space="preserve"> As an alternative to our Submission Template, you may provide the same information in the same order in a format that better suits your access needs. In keeping with the philosophy of SDS, we ask that presenters attend carefully to the accessibility of their presentations. Please bear in mind the diversity of our membership and your audience. Suggestions for ensuring that your presentation is as inclusive and accessible as possible can be found on the SDS website under “Conferences.”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Paper Workshops:</w:t>
      </w:r>
      <w:r w:rsidRPr="009B021D">
        <w:rPr>
          <w:rFonts w:ascii="Verdana" w:eastAsia="Verdana" w:hAnsi="Verdana" w:cs="Verdana"/>
        </w:rPr>
        <w:t xml:space="preserve"> This is a new format that we introduced last year based on discussion of finished or draft papers which SDS will pre-circulate to attendees by posting them online. Paper Workshops will occur on Sunday, April 7. This format requires the regular Submission Template by 12/3/18, and an email with your paper and any handouts by Monday, March 25, to </w:t>
      </w:r>
      <w:hyperlink r:id="rId12" w:history="1">
        <w:r w:rsidRPr="009B021D">
          <w:rPr>
            <w:rStyle w:val="Hyperlink"/>
            <w:rFonts w:ascii="Verdana" w:eastAsia="Verdana" w:hAnsi="Verdana" w:cs="Verdana"/>
          </w:rPr>
          <w:t>suzanne@disstudies.org</w:t>
        </w:r>
      </w:hyperlink>
      <w:r w:rsidRPr="009B021D">
        <w:rPr>
          <w:rFonts w:ascii="Verdana" w:eastAsia="Verdana" w:hAnsi="Verdana" w:cs="Verdana"/>
        </w:rPr>
        <w:t>. Papers should be in English, less than 50 double-spaced pages including references and appendices, and in accessible formats. SDS will group papers into Workshop Groups based on common methodologies or themes. You’ll be notified of your group and encouraged to read the other authors’ papers. The group will spend approximately 15-20 minutes discussing each paper. Authors of each paper may spend the first 5 minutes of their allotted time introducing their paper and directing the discussion where they would most like feedback.</w:t>
      </w:r>
    </w:p>
    <w:p w:rsidR="003C16AB" w:rsidRPr="009B021D" w:rsidRDefault="003C16AB" w:rsidP="003C16AB">
      <w:pPr>
        <w:tabs>
          <w:tab w:val="right" w:pos="9360"/>
        </w:tabs>
        <w:spacing w:after="120" w:line="240" w:lineRule="auto"/>
        <w:jc w:val="center"/>
        <w:rPr>
          <w:rFonts w:ascii="Verdana" w:eastAsia="Verdana" w:hAnsi="Verdana" w:cs="Verdana"/>
        </w:rPr>
      </w:pPr>
    </w:p>
    <w:p w:rsidR="00590223" w:rsidRPr="009B021D" w:rsidRDefault="003942DC" w:rsidP="00EE6121">
      <w:pPr>
        <w:pStyle w:val="Heading1"/>
        <w:widowControl w:val="0"/>
        <w:spacing w:after="120"/>
        <w:rPr>
          <w:rFonts w:ascii="Arial" w:hAnsi="Arial" w:cs="Arial"/>
          <w:color w:val="000000"/>
          <w:szCs w:val="22"/>
        </w:rPr>
      </w:pPr>
      <w:r w:rsidRPr="009B021D">
        <w:rPr>
          <w:rFonts w:ascii="Arial" w:hAnsi="Arial" w:cs="Arial"/>
          <w:color w:val="000000"/>
          <w:szCs w:val="22"/>
        </w:rPr>
        <w:t>Submission Template</w:t>
      </w:r>
      <w:r w:rsidR="00673522" w:rsidRPr="009B021D">
        <w:rPr>
          <w:rFonts w:ascii="Arial" w:hAnsi="Arial" w:cs="Arial"/>
          <w:color w:val="000000"/>
          <w:szCs w:val="22"/>
        </w:rPr>
        <w:t xml:space="preserve"> </w:t>
      </w:r>
      <w:r w:rsidR="0070696D" w:rsidRPr="009B021D">
        <w:rPr>
          <w:rFonts w:ascii="Arial" w:hAnsi="Arial" w:cs="Arial"/>
          <w:color w:val="000000"/>
          <w:szCs w:val="22"/>
        </w:rPr>
        <w:t>—</w:t>
      </w:r>
      <w:r w:rsidR="00673522" w:rsidRPr="009B021D">
        <w:rPr>
          <w:rFonts w:ascii="Arial" w:hAnsi="Arial" w:cs="Arial"/>
          <w:color w:val="000000"/>
          <w:szCs w:val="22"/>
        </w:rPr>
        <w:t xml:space="preserve"> Due December 3, 2018</w:t>
      </w:r>
    </w:p>
    <w:p w:rsidR="00590223" w:rsidRPr="009B021D" w:rsidRDefault="00673522" w:rsidP="00EE6121">
      <w:pPr>
        <w:pStyle w:val="Heading1"/>
        <w:widowControl w:val="0"/>
        <w:spacing w:after="120"/>
        <w:rPr>
          <w:rFonts w:ascii="Arial" w:hAnsi="Arial" w:cs="Arial"/>
          <w:color w:val="000000"/>
          <w:sz w:val="20"/>
          <w:szCs w:val="22"/>
        </w:rPr>
      </w:pPr>
      <w:bookmarkStart w:id="1" w:name="_7sokgogstv4e" w:colFirst="0" w:colLast="0"/>
      <w:bookmarkStart w:id="2" w:name="_sjr1cilcwupk" w:colFirst="0" w:colLast="0"/>
      <w:bookmarkEnd w:id="1"/>
      <w:bookmarkEnd w:id="2"/>
      <w:r w:rsidRPr="009B021D">
        <w:rPr>
          <w:rFonts w:ascii="Arial" w:hAnsi="Arial" w:cs="Arial"/>
          <w:color w:val="000000"/>
          <w:sz w:val="20"/>
          <w:szCs w:val="22"/>
        </w:rPr>
        <w:t>Submission Instructions</w:t>
      </w:r>
    </w:p>
    <w:p w:rsidR="00590223" w:rsidRPr="009B021D" w:rsidRDefault="00673522" w:rsidP="00EE6121">
      <w:pPr>
        <w:pStyle w:val="Heading2"/>
        <w:widowControl w:val="0"/>
        <w:jc w:val="both"/>
        <w:rPr>
          <w:rFonts w:ascii="Arial" w:hAnsi="Arial" w:cs="Arial"/>
          <w:b w:val="0"/>
          <w:color w:val="auto"/>
          <w:sz w:val="20"/>
          <w:szCs w:val="22"/>
        </w:rPr>
      </w:pPr>
      <w:r w:rsidRPr="009B021D">
        <w:rPr>
          <w:rFonts w:ascii="Arial" w:hAnsi="Arial" w:cs="Arial"/>
          <w:color w:val="auto"/>
          <w:sz w:val="20"/>
          <w:szCs w:val="22"/>
        </w:rPr>
        <w:t>Submission Format</w:t>
      </w:r>
      <w:r w:rsidR="00642680" w:rsidRPr="009B021D">
        <w:rPr>
          <w:rFonts w:ascii="Arial" w:hAnsi="Arial" w:cs="Arial"/>
          <w:color w:val="auto"/>
          <w:sz w:val="20"/>
          <w:szCs w:val="22"/>
        </w:rPr>
        <w:t>:</w:t>
      </w:r>
      <w:r w:rsidR="00890113" w:rsidRPr="009B021D">
        <w:rPr>
          <w:rFonts w:ascii="Arial" w:hAnsi="Arial" w:cs="Arial"/>
          <w:b w:val="0"/>
          <w:color w:val="auto"/>
          <w:sz w:val="20"/>
          <w:szCs w:val="22"/>
        </w:rPr>
        <w:t xml:space="preserve"> </w:t>
      </w:r>
      <w:r w:rsidR="007F4C4A" w:rsidRPr="009B021D">
        <w:rPr>
          <w:rFonts w:ascii="Arial" w:hAnsi="Arial" w:cs="Arial"/>
          <w:b w:val="0"/>
          <w:color w:val="auto"/>
          <w:sz w:val="20"/>
          <w:szCs w:val="22"/>
        </w:rPr>
        <w:t>Please</w:t>
      </w:r>
      <w:r w:rsidRPr="009B021D">
        <w:rPr>
          <w:rFonts w:ascii="Arial" w:hAnsi="Arial" w:cs="Arial"/>
          <w:b w:val="0"/>
          <w:color w:val="auto"/>
          <w:sz w:val="20"/>
          <w:szCs w:val="22"/>
        </w:rPr>
        <w:t xml:space="preserve"> fill in the blanks below and save the file with your name in the file name. This is easiest for us. Alternatively, you may provide the same information in the same order in a format that better suits your proposal or access needs, possibly including multimedia items as part of your abstract. Please use a common file format.</w:t>
      </w:r>
    </w:p>
    <w:p w:rsidR="00B07E1B" w:rsidRPr="009B021D" w:rsidRDefault="00B07E1B" w:rsidP="00EE6121">
      <w:pPr>
        <w:pStyle w:val="Heading2"/>
        <w:widowControl w:val="0"/>
        <w:tabs>
          <w:tab w:val="clear" w:pos="9360"/>
          <w:tab w:val="center" w:pos="4680"/>
        </w:tabs>
        <w:jc w:val="both"/>
        <w:rPr>
          <w:rFonts w:ascii="Arial" w:hAnsi="Arial" w:cs="Arial"/>
          <w:b w:val="0"/>
          <w:color w:val="auto"/>
          <w:sz w:val="20"/>
          <w:szCs w:val="20"/>
        </w:rPr>
      </w:pPr>
      <w:r w:rsidRPr="009B021D">
        <w:rPr>
          <w:rFonts w:ascii="Arial" w:hAnsi="Arial" w:cs="Arial"/>
          <w:color w:val="auto"/>
          <w:sz w:val="20"/>
          <w:szCs w:val="22"/>
        </w:rPr>
        <w:t>Submission Agreement:</w:t>
      </w:r>
      <w:r w:rsidRPr="009B021D">
        <w:rPr>
          <w:rFonts w:ascii="Arial" w:hAnsi="Arial" w:cs="Arial"/>
          <w:b w:val="0"/>
          <w:color w:val="auto"/>
          <w:sz w:val="20"/>
          <w:szCs w:val="22"/>
        </w:rPr>
        <w:t xml:space="preserve"> By submitting to the SDS Strand at OSU’s 2019 Multiple Perspectives Conference,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his/her permission to </w:t>
      </w:r>
      <w:r w:rsidRPr="009B021D">
        <w:rPr>
          <w:rFonts w:ascii="Arial" w:hAnsi="Arial" w:cs="Arial"/>
          <w:b w:val="0"/>
          <w:color w:val="auto"/>
          <w:sz w:val="20"/>
          <w:szCs w:val="20"/>
        </w:rPr>
        <w:t>SDS and OSU for purposes described in this paragraph.</w:t>
      </w:r>
    </w:p>
    <w:p w:rsidR="00590223" w:rsidRPr="009B021D" w:rsidRDefault="00673522" w:rsidP="00EE6121">
      <w:pPr>
        <w:pStyle w:val="Heading1"/>
        <w:widowControl w:val="0"/>
        <w:spacing w:after="60"/>
        <w:rPr>
          <w:rFonts w:ascii="Arial" w:hAnsi="Arial" w:cs="Arial"/>
          <w:color w:val="000000"/>
          <w:szCs w:val="22"/>
        </w:rPr>
      </w:pPr>
      <w:r w:rsidRPr="009B021D">
        <w:rPr>
          <w:rFonts w:ascii="Arial" w:hAnsi="Arial" w:cs="Arial"/>
          <w:color w:val="000000"/>
          <w:szCs w:val="22"/>
        </w:rPr>
        <w:t>Submission Template: SDS Strand Presentations</w:t>
      </w:r>
    </w:p>
    <w:p w:rsidR="00271774" w:rsidRPr="009B021D" w:rsidRDefault="00271774" w:rsidP="00271774">
      <w:pPr>
        <w:rPr>
          <w:rFonts w:ascii="Arial" w:hAnsi="Arial" w:cs="Arial"/>
          <w:sz w:val="4"/>
        </w:rPr>
      </w:pPr>
    </w:p>
    <w:p w:rsidR="00590223" w:rsidRPr="009B021D" w:rsidRDefault="00673522" w:rsidP="00FD3931">
      <w:pPr>
        <w:pStyle w:val="Style1"/>
        <w:spacing w:after="60"/>
      </w:pPr>
      <w:r w:rsidRPr="009B021D">
        <w:t>Type of Submission:</w:t>
      </w:r>
      <w:r w:rsidR="00271774" w:rsidRPr="009B021D">
        <w:t xml:space="preserve"> </w:t>
      </w:r>
      <w:r w:rsidR="00271774" w:rsidRPr="009B021D">
        <w:rPr>
          <w:b w:val="0"/>
          <w:sz w:val="20"/>
        </w:rPr>
        <w:t>Choose one.</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31031688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954B4" w:rsidRPr="009B021D">
        <w:rPr>
          <w:rFonts w:ascii="Arial" w:eastAsia="Arial Unicode MS" w:hAnsi="Arial" w:cs="Arial"/>
          <w:sz w:val="20"/>
        </w:rPr>
        <w:t xml:space="preserve"> </w:t>
      </w:r>
      <w:r w:rsidR="00673522" w:rsidRPr="009B021D">
        <w:rPr>
          <w:rFonts w:ascii="Arial" w:eastAsia="Arial Unicode MS" w:hAnsi="Arial" w:cs="Arial"/>
          <w:sz w:val="20"/>
        </w:rPr>
        <w:t>Single 15-20 Minute Paper Presentation</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99407719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954B4" w:rsidRPr="009B021D">
        <w:rPr>
          <w:rFonts w:ascii="Arial" w:eastAsia="Arial Unicode MS" w:hAnsi="Arial" w:cs="Arial"/>
          <w:sz w:val="20"/>
        </w:rPr>
        <w:t xml:space="preserve"> </w:t>
      </w:r>
      <w:r w:rsidR="00CF33E8" w:rsidRPr="009B021D">
        <w:rPr>
          <w:rFonts w:ascii="Arial" w:eastAsia="Arial Unicode MS" w:hAnsi="Arial" w:cs="Arial"/>
          <w:sz w:val="20"/>
        </w:rPr>
        <w:t>A</w:t>
      </w:r>
      <w:r w:rsidR="00673522" w:rsidRPr="009B021D">
        <w:rPr>
          <w:rFonts w:ascii="Arial" w:eastAsia="Arial Unicode MS" w:hAnsi="Arial" w:cs="Arial"/>
          <w:sz w:val="20"/>
        </w:rPr>
        <w:t xml:space="preserve"> Paper to</w:t>
      </w:r>
      <w:r w:rsidR="00CF33E8" w:rsidRPr="009B021D">
        <w:rPr>
          <w:rFonts w:ascii="Arial" w:eastAsia="Arial Unicode MS" w:hAnsi="Arial" w:cs="Arial"/>
          <w:sz w:val="20"/>
        </w:rPr>
        <w:t xml:space="preserve"> be included in our</w:t>
      </w:r>
      <w:r w:rsidR="00673522" w:rsidRPr="009B021D">
        <w:rPr>
          <w:rFonts w:ascii="Arial" w:eastAsia="Arial Unicode MS" w:hAnsi="Arial" w:cs="Arial"/>
          <w:sz w:val="20"/>
        </w:rPr>
        <w:t xml:space="preserve"> Paper Workshop</w:t>
      </w:r>
      <w:r w:rsidR="00CF33E8" w:rsidRPr="009B021D">
        <w:rPr>
          <w:rFonts w:ascii="Arial" w:eastAsia="Arial Unicode MS" w:hAnsi="Arial" w:cs="Arial"/>
          <w:sz w:val="20"/>
        </w:rPr>
        <w:t xml:space="preserve"> (see detailed description</w:t>
      </w:r>
      <w:r w:rsidR="000367FE" w:rsidRPr="009B021D">
        <w:rPr>
          <w:rFonts w:ascii="Arial" w:eastAsia="Arial Unicode MS" w:hAnsi="Arial" w:cs="Arial"/>
          <w:sz w:val="20"/>
        </w:rPr>
        <w:t xml:space="preserve"> above</w:t>
      </w:r>
      <w:r w:rsidR="00CF33E8" w:rsidRPr="009B021D">
        <w:rPr>
          <w:rFonts w:ascii="Arial" w:eastAsia="Arial Unicode MS" w:hAnsi="Arial" w:cs="Arial"/>
          <w:sz w:val="20"/>
        </w:rPr>
        <w:t>)</w:t>
      </w:r>
      <w:r w:rsidR="00673522" w:rsidRPr="009B021D">
        <w:rPr>
          <w:rFonts w:ascii="Arial" w:eastAsia="Arial Unicode MS" w:hAnsi="Arial" w:cs="Arial"/>
          <w:sz w:val="20"/>
        </w:rPr>
        <w:t>.</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360508167"/>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Organized Panel of 3 to 5 Paper Presentations</w:t>
      </w:r>
      <w:r w:rsidR="00EA41B8" w:rsidRPr="009B021D">
        <w:rPr>
          <w:rFonts w:ascii="Arial" w:eastAsia="Arial Unicode MS" w:hAnsi="Arial" w:cs="Arial"/>
          <w:sz w:val="20"/>
        </w:rPr>
        <w:t xml:space="preserve"> or </w:t>
      </w:r>
      <w:r w:rsidR="00A62306" w:rsidRPr="009B021D">
        <w:rPr>
          <w:rFonts w:ascii="Arial" w:eastAsia="Arial Unicode MS" w:hAnsi="Arial" w:cs="Arial"/>
          <w:sz w:val="20"/>
        </w:rPr>
        <w:t>Discussant(</w:t>
      </w:r>
      <w:r w:rsidR="00EA41B8" w:rsidRPr="009B021D">
        <w:rPr>
          <w:rFonts w:ascii="Arial" w:eastAsia="Arial Unicode MS" w:hAnsi="Arial" w:cs="Arial"/>
          <w:sz w:val="20"/>
        </w:rPr>
        <w:t>s</w:t>
      </w:r>
      <w:r w:rsidR="00A62306" w:rsidRPr="009B021D">
        <w:rPr>
          <w:rFonts w:ascii="Arial" w:eastAsia="Arial Unicode MS" w:hAnsi="Arial" w:cs="Arial"/>
          <w:sz w:val="20"/>
        </w:rPr>
        <w:t>)</w:t>
      </w:r>
      <w:r w:rsidR="00673522" w:rsidRPr="009B021D">
        <w:rPr>
          <w:rFonts w:ascii="Arial" w:eastAsia="Arial Unicode MS" w:hAnsi="Arial" w:cs="Arial"/>
          <w:sz w:val="20"/>
        </w:rPr>
        <w:t>.</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115909301"/>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Discussion Session</w:t>
      </w:r>
      <w:r w:rsidR="001662E1" w:rsidRPr="009B021D">
        <w:rPr>
          <w:rFonts w:ascii="Arial" w:eastAsia="Arial Unicode MS" w:hAnsi="Arial" w:cs="Arial"/>
          <w:sz w:val="20"/>
        </w:rPr>
        <w:t xml:space="preserve"> up to 6 people</w:t>
      </w:r>
      <w:r w:rsidR="00673522" w:rsidRPr="009B021D">
        <w:rPr>
          <w:rFonts w:ascii="Arial" w:eastAsia="Arial Unicode MS" w:hAnsi="Arial" w:cs="Arial"/>
          <w:sz w:val="20"/>
        </w:rPr>
        <w:t>.</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71950837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Workshop</w:t>
      </w:r>
      <w:r w:rsidR="001662E1" w:rsidRPr="009B021D">
        <w:rPr>
          <w:rFonts w:ascii="Arial" w:eastAsia="Arial Unicode MS" w:hAnsi="Arial" w:cs="Arial"/>
          <w:sz w:val="20"/>
        </w:rPr>
        <w:t xml:space="preserve"> up to 6 people</w:t>
      </w:r>
      <w:r w:rsidR="00673522" w:rsidRPr="009B021D">
        <w:rPr>
          <w:rFonts w:ascii="Arial" w:eastAsia="Arial Unicode MS" w:hAnsi="Arial" w:cs="Arial"/>
          <w:sz w:val="20"/>
        </w:rPr>
        <w:t>.</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906655693"/>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Performance</w:t>
      </w:r>
      <w:r w:rsidR="00F55DB0" w:rsidRPr="009B021D">
        <w:rPr>
          <w:rFonts w:ascii="Arial" w:eastAsia="Arial Unicode MS" w:hAnsi="Arial" w:cs="Arial"/>
          <w:sz w:val="20"/>
        </w:rPr>
        <w:t xml:space="preserve">, </w:t>
      </w:r>
      <w:r w:rsidR="00673522" w:rsidRPr="009B021D">
        <w:rPr>
          <w:rFonts w:ascii="Arial" w:eastAsia="Arial Unicode MS" w:hAnsi="Arial" w:cs="Arial"/>
          <w:sz w:val="20"/>
        </w:rPr>
        <w:t>Event</w:t>
      </w:r>
      <w:r w:rsidR="00F55DB0" w:rsidRPr="009B021D">
        <w:rPr>
          <w:rFonts w:ascii="Arial" w:eastAsia="Arial Unicode MS" w:hAnsi="Arial" w:cs="Arial"/>
          <w:sz w:val="20"/>
        </w:rPr>
        <w:t>, Activity</w:t>
      </w:r>
      <w:r w:rsidR="00673522" w:rsidRPr="009B021D">
        <w:rPr>
          <w:rFonts w:ascii="Arial" w:eastAsia="Arial Unicode MS" w:hAnsi="Arial" w:cs="Arial"/>
          <w:sz w:val="20"/>
        </w:rPr>
        <w:t xml:space="preserve">. </w:t>
      </w:r>
    </w:p>
    <w:p w:rsidR="00590223" w:rsidRPr="009B021D" w:rsidRDefault="00673522" w:rsidP="00EE6121">
      <w:pPr>
        <w:widowControl w:val="0"/>
        <w:tabs>
          <w:tab w:val="right" w:pos="9360"/>
        </w:tabs>
        <w:spacing w:after="0" w:line="240" w:lineRule="auto"/>
        <w:ind w:left="1800" w:hanging="720"/>
        <w:rPr>
          <w:rFonts w:ascii="Arial" w:eastAsia="Verdana" w:hAnsi="Arial" w:cs="Arial"/>
          <w:sz w:val="20"/>
        </w:rPr>
      </w:pPr>
      <w:r w:rsidRPr="009B021D">
        <w:rPr>
          <w:rFonts w:ascii="Arial" w:eastAsia="Verdana" w:hAnsi="Arial" w:cs="Arial"/>
          <w:sz w:val="20"/>
        </w:rPr>
        <w:t>Describe:</w:t>
      </w:r>
      <w:r w:rsidR="00890113" w:rsidRPr="009B021D">
        <w:rPr>
          <w:rFonts w:ascii="Arial" w:eastAsia="Verdana" w:hAnsi="Arial" w:cs="Arial"/>
          <w:sz w:val="20"/>
        </w:rPr>
        <w:t xml:space="preserve"> </w:t>
      </w:r>
      <w:sdt>
        <w:sdtPr>
          <w:rPr>
            <w:rFonts w:ascii="Arial" w:eastAsia="Verdana" w:hAnsi="Arial" w:cs="Arial"/>
            <w:sz w:val="20"/>
          </w:rPr>
          <w:id w:val="664439581"/>
          <w:placeholder>
            <w:docPart w:val="D02D35D4C3FAAC429E10F3469C4E1560"/>
          </w:placeholder>
          <w:showingPlcHdr/>
        </w:sdtPr>
        <w:sdtEndPr/>
        <w:sdtContent>
          <w:r w:rsidR="0054447D" w:rsidRPr="009B021D">
            <w:rPr>
              <w:rStyle w:val="PlaceholderText"/>
              <w:rFonts w:ascii="Arial" w:hAnsi="Arial" w:cs="Arial"/>
            </w:rPr>
            <w:t>Click here to enter text.</w:t>
          </w:r>
        </w:sdtContent>
      </w:sdt>
    </w:p>
    <w:p w:rsidR="00590223" w:rsidRPr="009B021D" w:rsidRDefault="00673522" w:rsidP="00EE6121">
      <w:pPr>
        <w:widowControl w:val="0"/>
        <w:tabs>
          <w:tab w:val="right" w:pos="9360"/>
        </w:tabs>
        <w:spacing w:after="0" w:line="240" w:lineRule="auto"/>
        <w:ind w:left="1800" w:hanging="720"/>
        <w:rPr>
          <w:rFonts w:ascii="Arial" w:eastAsia="Verdana" w:hAnsi="Arial" w:cs="Arial"/>
          <w:sz w:val="20"/>
        </w:rPr>
      </w:pPr>
      <w:r w:rsidRPr="009B021D">
        <w:rPr>
          <w:rFonts w:ascii="Arial" w:eastAsia="Verdana" w:hAnsi="Arial" w:cs="Arial"/>
          <w:sz w:val="20"/>
        </w:rPr>
        <w:t>Amount of Time Requested (15-90 Minutes):</w:t>
      </w:r>
      <w:sdt>
        <w:sdtPr>
          <w:rPr>
            <w:rFonts w:ascii="Arial" w:eastAsia="Verdana" w:hAnsi="Arial" w:cs="Arial"/>
            <w:sz w:val="20"/>
          </w:rPr>
          <w:id w:val="614804633"/>
          <w:placeholder>
            <w:docPart w:val="855CF37C1A38E84AA64E5B7BF0FD1B09"/>
          </w:placeholder>
          <w:showingPlcHdr/>
        </w:sdtPr>
        <w:sdtEndPr/>
        <w:sdtContent>
          <w:r w:rsidR="0054447D" w:rsidRPr="009B021D">
            <w:rPr>
              <w:rStyle w:val="PlaceholderText"/>
              <w:rFonts w:ascii="Arial" w:hAnsi="Arial" w:cs="Arial"/>
            </w:rPr>
            <w:t xml:space="preserve"> Click here to enter text.</w:t>
          </w:r>
        </w:sdtContent>
      </w:sdt>
    </w:p>
    <w:p w:rsidR="001C221A"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155375912"/>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B7E18" w:rsidRPr="009B021D">
        <w:rPr>
          <w:rFonts w:ascii="Arial" w:eastAsia="Arial Unicode MS" w:hAnsi="Arial" w:cs="Arial"/>
          <w:sz w:val="20"/>
        </w:rPr>
        <w:t xml:space="preserve"> </w:t>
      </w:r>
      <w:r w:rsidR="00673522" w:rsidRPr="009B021D">
        <w:rPr>
          <w:rFonts w:ascii="Arial" w:eastAsia="Arial Unicode MS" w:hAnsi="Arial" w:cs="Arial"/>
          <w:sz w:val="20"/>
        </w:rPr>
        <w:t>Poster (Non-Student-</w:t>
      </w:r>
      <w:r w:rsidR="00444A36" w:rsidRPr="009B021D">
        <w:rPr>
          <w:rFonts w:ascii="Arial" w:eastAsia="Arial Unicode MS" w:hAnsi="Arial" w:cs="Arial"/>
          <w:sz w:val="20"/>
        </w:rPr>
        <w:t>a</w:t>
      </w:r>
      <w:r w:rsidR="00673522" w:rsidRPr="009B021D">
        <w:rPr>
          <w:rFonts w:ascii="Arial" w:eastAsia="Verdana" w:hAnsi="Arial" w:cs="Arial"/>
          <w:sz w:val="20"/>
        </w:rPr>
        <w:t xml:space="preserve"> display type event</w:t>
      </w:r>
      <w:r w:rsidR="008A692B" w:rsidRPr="009B021D">
        <w:rPr>
          <w:rFonts w:ascii="Arial" w:eastAsia="Verdana" w:hAnsi="Arial" w:cs="Arial"/>
          <w:sz w:val="20"/>
        </w:rPr>
        <w:t xml:space="preserve">. </w:t>
      </w:r>
      <w:r w:rsidR="00A82DF2" w:rsidRPr="009B021D">
        <w:rPr>
          <w:rFonts w:ascii="Arial" w:eastAsia="Verdana" w:hAnsi="Arial" w:cs="Arial"/>
          <w:sz w:val="20"/>
        </w:rPr>
        <w:t>Students see the OSU Poster Competition</w:t>
      </w:r>
      <w:r w:rsidR="00673522" w:rsidRPr="009B021D">
        <w:rPr>
          <w:rFonts w:ascii="Arial" w:eastAsia="Verdana" w:hAnsi="Arial" w:cs="Arial"/>
          <w:sz w:val="20"/>
        </w:rPr>
        <w:t>).</w:t>
      </w:r>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949275961"/>
          <w14:checkbox>
            <w14:checked w14:val="0"/>
            <w14:checkedState w14:val="2612" w14:font="MS Gothic"/>
            <w14:uncheckedState w14:val="2610" w14:font="MS Gothic"/>
          </w14:checkbox>
        </w:sdtPr>
        <w:sdtEndPr/>
        <w:sdtContent>
          <w:r w:rsidR="00872C95">
            <w:rPr>
              <w:rFonts w:ascii="MS Gothic" w:eastAsia="MS Gothic" w:hAnsi="MS Gothic" w:cs="Arial" w:hint="eastAsia"/>
              <w:b/>
              <w:sz w:val="20"/>
            </w:rPr>
            <w:t>☐</w:t>
          </w:r>
        </w:sdtContent>
      </w:sdt>
      <w:r w:rsidR="00872C95" w:rsidRPr="009B021D">
        <w:rPr>
          <w:rFonts w:ascii="Arial" w:eastAsia="Arial Unicode MS" w:hAnsi="Arial" w:cs="Arial"/>
          <w:sz w:val="20"/>
        </w:rPr>
        <w:t xml:space="preserve"> </w:t>
      </w:r>
      <w:r w:rsidR="00673522" w:rsidRPr="009B021D">
        <w:rPr>
          <w:rFonts w:ascii="Arial" w:eastAsia="Arial Unicode MS" w:hAnsi="Arial" w:cs="Arial"/>
          <w:sz w:val="20"/>
        </w:rPr>
        <w:t>New Book/Film/Other Work (for display and signing).</w:t>
      </w:r>
      <w:r w:rsidR="00226A9A" w:rsidRPr="009B021D">
        <w:rPr>
          <w:rFonts w:ascii="Arial" w:eastAsia="Arial Unicode MS" w:hAnsi="Arial" w:cs="Arial"/>
          <w:sz w:val="20"/>
        </w:rPr>
        <w:t xml:space="preserve"> </w:t>
      </w:r>
      <w:r w:rsidR="00226A9A" w:rsidRPr="009B021D">
        <w:rPr>
          <w:rFonts w:ascii="Arial" w:eastAsia="Verdana" w:hAnsi="Arial" w:cs="Arial"/>
          <w:sz w:val="20"/>
        </w:rPr>
        <w:t xml:space="preserve">Describe Fully: </w:t>
      </w:r>
      <w:sdt>
        <w:sdtPr>
          <w:rPr>
            <w:rFonts w:ascii="Arial" w:eastAsia="Verdana" w:hAnsi="Arial" w:cs="Arial"/>
            <w:sz w:val="20"/>
          </w:rPr>
          <w:id w:val="679481661"/>
          <w:placeholder>
            <w:docPart w:val="FDF017E09041114B949CC5A883B9D103"/>
          </w:placeholder>
          <w:showingPlcHdr/>
        </w:sdtPr>
        <w:sdtEndPr/>
        <w:sdtContent>
          <w:r w:rsidR="00C957C4" w:rsidRPr="009B021D">
            <w:rPr>
              <w:rStyle w:val="PlaceholderText"/>
              <w:rFonts w:ascii="Arial" w:hAnsi="Arial" w:cs="Arial"/>
            </w:rPr>
            <w:t>Click here to enter text.</w:t>
          </w:r>
        </w:sdtContent>
      </w:sdt>
    </w:p>
    <w:p w:rsidR="00590223" w:rsidRPr="009B021D" w:rsidRDefault="00D138AA"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350236941"/>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872C95" w:rsidRPr="009B021D">
        <w:rPr>
          <w:rFonts w:ascii="Arial" w:eastAsia="Arial Unicode MS" w:hAnsi="Arial" w:cs="Arial"/>
          <w:sz w:val="20"/>
        </w:rPr>
        <w:t xml:space="preserve"> </w:t>
      </w:r>
      <w:r w:rsidR="00673522" w:rsidRPr="009B021D">
        <w:rPr>
          <w:rFonts w:ascii="Arial" w:eastAsia="Arial Unicode MS" w:hAnsi="Arial" w:cs="Arial"/>
          <w:sz w:val="20"/>
        </w:rPr>
        <w:t>Other</w:t>
      </w:r>
      <w:r w:rsidR="00673522" w:rsidRPr="009B021D">
        <w:rPr>
          <w:rFonts w:ascii="Arial" w:eastAsia="Verdana" w:hAnsi="Arial" w:cs="Arial"/>
          <w:sz w:val="20"/>
        </w:rPr>
        <w:t xml:space="preserve"> Describe Fully:</w:t>
      </w:r>
      <w:sdt>
        <w:sdtPr>
          <w:rPr>
            <w:rFonts w:ascii="Arial" w:eastAsia="Verdana" w:hAnsi="Arial" w:cs="Arial"/>
            <w:sz w:val="20"/>
          </w:rPr>
          <w:id w:val="377589901"/>
          <w:placeholder>
            <w:docPart w:val="0818F1AF60B7EC42A360E6BB72EE5875"/>
          </w:placeholder>
          <w:showingPlcHdr/>
        </w:sdtPr>
        <w:sdtEndPr/>
        <w:sdtContent>
          <w:r w:rsidR="0054447D" w:rsidRPr="009B021D">
            <w:rPr>
              <w:rStyle w:val="PlaceholderText"/>
              <w:rFonts w:ascii="Arial" w:hAnsi="Arial" w:cs="Arial"/>
            </w:rPr>
            <w:t xml:space="preserve"> Click here to enter text</w:t>
          </w:r>
          <w:r w:rsidR="00A131E8" w:rsidRPr="009B021D">
            <w:rPr>
              <w:rStyle w:val="PlaceholderText"/>
              <w:rFonts w:ascii="Arial" w:hAnsi="Arial" w:cs="Arial"/>
            </w:rPr>
            <w:t>.</w:t>
          </w:r>
        </w:sdtContent>
      </w:sdt>
    </w:p>
    <w:p w:rsidR="00141541" w:rsidRPr="009B021D" w:rsidRDefault="00141541" w:rsidP="00EE6121">
      <w:pPr>
        <w:widowControl w:val="0"/>
        <w:pBdr>
          <w:bottom w:val="single" w:sz="6" w:space="1" w:color="000000"/>
        </w:pBdr>
        <w:tabs>
          <w:tab w:val="right" w:pos="9360"/>
        </w:tabs>
        <w:spacing w:after="60" w:line="240" w:lineRule="auto"/>
        <w:rPr>
          <w:rFonts w:ascii="Arial" w:eastAsia="Verdana" w:hAnsi="Arial" w:cs="Arial"/>
          <w:sz w:val="20"/>
        </w:rPr>
      </w:pPr>
    </w:p>
    <w:p w:rsidR="00506CCB" w:rsidRPr="009B021D" w:rsidRDefault="00506CCB" w:rsidP="00FD3931">
      <w:pPr>
        <w:pStyle w:val="Style1"/>
        <w:rPr>
          <w:b w:val="0"/>
        </w:rPr>
      </w:pPr>
      <w:r w:rsidRPr="009B021D">
        <w:t>Pr</w:t>
      </w:r>
      <w:r w:rsidR="00526B14" w:rsidRPr="009B021D">
        <w:t>esenters</w:t>
      </w:r>
      <w:r w:rsidRPr="009B021D">
        <w:t>:</w:t>
      </w:r>
      <w:r w:rsidR="00526B14" w:rsidRPr="009B021D">
        <w:t xml:space="preserve"> </w:t>
      </w:r>
      <w:r w:rsidR="00526B14" w:rsidRPr="009B021D">
        <w:rPr>
          <w:b w:val="0"/>
          <w:sz w:val="20"/>
          <w:szCs w:val="20"/>
        </w:rPr>
        <w:t xml:space="preserve">Include all people attending. </w:t>
      </w:r>
      <w:r w:rsidR="00310AF3" w:rsidRPr="009B021D">
        <w:rPr>
          <w:b w:val="0"/>
          <w:sz w:val="20"/>
          <w:szCs w:val="20"/>
        </w:rPr>
        <w:t>Do not include co-</w:t>
      </w:r>
      <w:r w:rsidR="00C10BC2" w:rsidRPr="009B021D">
        <w:rPr>
          <w:b w:val="0"/>
          <w:sz w:val="20"/>
          <w:szCs w:val="20"/>
        </w:rPr>
        <w:t>authors</w:t>
      </w:r>
      <w:r w:rsidR="00310AF3" w:rsidRPr="009B021D">
        <w:rPr>
          <w:b w:val="0"/>
          <w:sz w:val="20"/>
          <w:szCs w:val="20"/>
        </w:rPr>
        <w:t xml:space="preserve"> who will not attend.</w:t>
      </w:r>
      <w:r w:rsidR="00393D8D" w:rsidRPr="009B021D">
        <w:rPr>
          <w:b w:val="0"/>
          <w:sz w:val="20"/>
          <w:szCs w:val="20"/>
        </w:rPr>
        <w:t xml:space="preserve"> The first “Organizer” or “Contact Person” is responsible for submitting all information for all participants.</w:t>
      </w:r>
    </w:p>
    <w:p w:rsidR="00506CCB" w:rsidRPr="009B021D" w:rsidRDefault="00506CCB" w:rsidP="00EE6121">
      <w:pPr>
        <w:widowControl w:val="0"/>
        <w:tabs>
          <w:tab w:val="right" w:pos="9360"/>
        </w:tabs>
        <w:spacing w:after="60" w:line="240" w:lineRule="auto"/>
        <w:rPr>
          <w:rFonts w:ascii="Arial" w:eastAsia="Verdana" w:hAnsi="Arial" w:cs="Arial"/>
          <w:b/>
          <w:sz w:val="14"/>
          <w:szCs w:val="20"/>
        </w:rPr>
      </w:pPr>
    </w:p>
    <w:p w:rsidR="00590223" w:rsidRPr="009B021D" w:rsidRDefault="00673522" w:rsidP="00FD3931">
      <w:pPr>
        <w:pStyle w:val="Style2"/>
      </w:pPr>
      <w:r w:rsidRPr="009B021D">
        <w:t>Contact Person / Presenter / Author:</w:t>
      </w:r>
      <w:r w:rsidR="00E1498E" w:rsidRPr="009B021D">
        <w:t xml:space="preserve"> Person 1</w:t>
      </w:r>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Role</w:t>
      </w:r>
      <w:r w:rsidR="00A76840" w:rsidRPr="009B021D">
        <w:rPr>
          <w:rFonts w:ascii="Arial" w:eastAsia="Verdana" w:hAnsi="Arial" w:cs="Arial"/>
          <w:sz w:val="20"/>
          <w:szCs w:val="20"/>
        </w:rPr>
        <w:t>(s)</w:t>
      </w:r>
      <w:r w:rsidRPr="009B021D">
        <w:rPr>
          <w:rFonts w:ascii="Arial" w:eastAsia="Verdana" w:hAnsi="Arial" w:cs="Arial"/>
          <w:sz w:val="20"/>
          <w:szCs w:val="20"/>
        </w:rPr>
        <w:t>:</w:t>
      </w:r>
      <w:r w:rsidR="00D245CF" w:rsidRPr="009B021D">
        <w:rPr>
          <w:rFonts w:ascii="Arial" w:eastAsia="Verdana" w:hAnsi="Arial" w:cs="Arial"/>
          <w:sz w:val="20"/>
          <w:szCs w:val="20"/>
        </w:rPr>
        <w:t xml:space="preserve"> </w:t>
      </w:r>
      <w:sdt>
        <w:sdtPr>
          <w:rPr>
            <w:rFonts w:ascii="Arial" w:eastAsia="Verdana" w:hAnsi="Arial" w:cs="Arial"/>
            <w:sz w:val="20"/>
            <w:szCs w:val="20"/>
          </w:rPr>
          <w:id w:val="-464043456"/>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D245CF" w:rsidRPr="009B021D">
        <w:rPr>
          <w:rFonts w:ascii="Arial" w:eastAsia="Verdana" w:hAnsi="Arial" w:cs="Arial"/>
          <w:sz w:val="20"/>
          <w:szCs w:val="20"/>
        </w:rPr>
        <w:t xml:space="preserve">Organizer, </w:t>
      </w:r>
      <w:sdt>
        <w:sdtPr>
          <w:rPr>
            <w:rFonts w:ascii="Arial" w:eastAsia="Verdana" w:hAnsi="Arial" w:cs="Arial"/>
            <w:sz w:val="20"/>
            <w:szCs w:val="20"/>
          </w:rPr>
          <w:id w:val="-1665923630"/>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D245CF" w:rsidRPr="009B021D">
        <w:rPr>
          <w:rFonts w:ascii="Arial" w:eastAsia="Verdana" w:hAnsi="Arial" w:cs="Arial"/>
          <w:sz w:val="20"/>
          <w:szCs w:val="20"/>
        </w:rPr>
        <w:t>Chair</w:t>
      </w:r>
      <w:r w:rsidR="00FD2A55" w:rsidRPr="009B021D">
        <w:rPr>
          <w:rFonts w:ascii="Arial" w:eastAsia="Verdana" w:hAnsi="Arial" w:cs="Arial"/>
          <w:sz w:val="20"/>
          <w:szCs w:val="20"/>
        </w:rPr>
        <w:t xml:space="preserve">, </w:t>
      </w:r>
      <w:sdt>
        <w:sdtPr>
          <w:rPr>
            <w:rFonts w:ascii="Arial" w:eastAsia="Verdana" w:hAnsi="Arial" w:cs="Arial"/>
            <w:sz w:val="20"/>
            <w:szCs w:val="20"/>
          </w:rPr>
          <w:id w:val="-1076824009"/>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FD2A55" w:rsidRPr="009B021D">
        <w:rPr>
          <w:rFonts w:ascii="Arial" w:eastAsia="Verdana" w:hAnsi="Arial" w:cs="Arial"/>
          <w:sz w:val="20"/>
          <w:szCs w:val="20"/>
        </w:rPr>
        <w:t xml:space="preserve">Presenter, </w:t>
      </w:r>
      <w:sdt>
        <w:sdtPr>
          <w:rPr>
            <w:rFonts w:ascii="Arial" w:eastAsia="Verdana" w:hAnsi="Arial" w:cs="Arial"/>
            <w:sz w:val="20"/>
            <w:szCs w:val="20"/>
          </w:rPr>
          <w:id w:val="-1704017792"/>
          <w14:checkbox>
            <w14:checked w14:val="0"/>
            <w14:checkedState w14:val="2612" w14:font="MS Gothic"/>
            <w14:uncheckedState w14:val="2610" w14:font="MS Gothic"/>
          </w14:checkbox>
        </w:sdtPr>
        <w:sdtEndPr/>
        <w:sdtContent>
          <w:r w:rsidR="00CD25ED" w:rsidRPr="009B021D">
            <w:rPr>
              <w:rFonts w:ascii="Segoe UI Symbol" w:eastAsia="MS Gothic" w:hAnsi="Segoe UI Symbol" w:cs="Segoe UI Symbol"/>
              <w:sz w:val="20"/>
              <w:szCs w:val="20"/>
            </w:rPr>
            <w:t>☐</w:t>
          </w:r>
        </w:sdtContent>
      </w:sdt>
      <w:r w:rsidR="00CD25ED" w:rsidRPr="009B021D">
        <w:rPr>
          <w:rFonts w:ascii="Arial" w:eastAsia="Verdana" w:hAnsi="Arial" w:cs="Arial"/>
          <w:sz w:val="20"/>
          <w:szCs w:val="20"/>
        </w:rPr>
        <w:t xml:space="preserve"> Discussant </w:t>
      </w:r>
      <w:sdt>
        <w:sdtPr>
          <w:rPr>
            <w:rFonts w:ascii="Arial" w:eastAsia="Verdana" w:hAnsi="Arial" w:cs="Arial"/>
            <w:sz w:val="20"/>
            <w:szCs w:val="20"/>
          </w:rPr>
          <w:id w:val="-1340067825"/>
          <w14:checkbox>
            <w14:checked w14:val="0"/>
            <w14:checkedState w14:val="2612" w14:font="MS Gothic"/>
            <w14:uncheckedState w14:val="2610" w14:font="MS Gothic"/>
          </w14:checkbox>
        </w:sdtPr>
        <w:sdtEndPr/>
        <w:sdtContent>
          <w:r w:rsidR="00CD25ED" w:rsidRPr="009B021D">
            <w:rPr>
              <w:rFonts w:ascii="Segoe UI Symbol" w:eastAsia="MS Gothic" w:hAnsi="Segoe UI Symbol" w:cs="Segoe UI Symbol"/>
              <w:sz w:val="20"/>
              <w:szCs w:val="20"/>
            </w:rPr>
            <w:t>☐</w:t>
          </w:r>
        </w:sdtContent>
      </w:sdt>
      <w:r w:rsidR="00CD25ED" w:rsidRPr="009B021D">
        <w:rPr>
          <w:rFonts w:ascii="Arial" w:eastAsia="Verdana" w:hAnsi="Arial" w:cs="Arial"/>
          <w:sz w:val="20"/>
          <w:szCs w:val="20"/>
        </w:rPr>
        <w:t xml:space="preserve"> </w:t>
      </w:r>
      <w:r w:rsidR="00FD2A55" w:rsidRPr="009B021D">
        <w:rPr>
          <w:rFonts w:ascii="Arial" w:eastAsia="Verdana" w:hAnsi="Arial" w:cs="Arial"/>
          <w:sz w:val="20"/>
          <w:szCs w:val="20"/>
        </w:rPr>
        <w:t>Other Describe</w:t>
      </w:r>
      <w:r w:rsidR="00A22735" w:rsidRPr="009B021D">
        <w:rPr>
          <w:rFonts w:ascii="Arial" w:eastAsia="Verdana" w:hAnsi="Arial" w:cs="Arial"/>
          <w:sz w:val="20"/>
          <w:szCs w:val="20"/>
        </w:rPr>
        <w:t>:</w:t>
      </w:r>
      <w:r w:rsidR="000F5DF1" w:rsidRPr="009B021D">
        <w:rPr>
          <w:rFonts w:ascii="Arial" w:eastAsia="Verdana" w:hAnsi="Arial" w:cs="Arial"/>
          <w:sz w:val="20"/>
        </w:rPr>
        <w:t xml:space="preserve"> </w:t>
      </w:r>
      <w:sdt>
        <w:sdtPr>
          <w:rPr>
            <w:rFonts w:ascii="Arial" w:eastAsia="Verdana" w:hAnsi="Arial" w:cs="Arial"/>
            <w:sz w:val="20"/>
          </w:rPr>
          <w:id w:val="-194307888"/>
          <w:placeholder>
            <w:docPart w:val="BFDFC390FA2CC143BD7CC14DE295A4B4"/>
          </w:placeholder>
          <w:showingPlcHdr/>
        </w:sdtPr>
        <w:sdtEndPr/>
        <w:sdtContent>
          <w:r w:rsidR="000F5DF1" w:rsidRPr="009B021D">
            <w:rPr>
              <w:rStyle w:val="PlaceholderText"/>
              <w:rFonts w:ascii="Arial" w:hAnsi="Arial" w:cs="Arial"/>
            </w:rPr>
            <w:t>Click here to enter text.</w:t>
          </w:r>
        </w:sdtContent>
      </w:sdt>
    </w:p>
    <w:p w:rsidR="00590223" w:rsidRPr="009B021D" w:rsidRDefault="00A76840"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First </w:t>
      </w:r>
      <w:r w:rsidR="00673522" w:rsidRPr="009B021D">
        <w:rPr>
          <w:rFonts w:ascii="Arial" w:eastAsia="Verdana" w:hAnsi="Arial" w:cs="Arial"/>
          <w:sz w:val="20"/>
          <w:szCs w:val="20"/>
        </w:rPr>
        <w:t>Name:</w:t>
      </w:r>
      <w:r w:rsidR="00EE6121" w:rsidRPr="009B021D">
        <w:rPr>
          <w:rFonts w:ascii="Arial" w:eastAsia="Verdana" w:hAnsi="Arial" w:cs="Arial"/>
          <w:sz w:val="20"/>
        </w:rPr>
        <w:t xml:space="preserve"> </w:t>
      </w:r>
      <w:sdt>
        <w:sdtPr>
          <w:rPr>
            <w:rFonts w:ascii="Arial" w:eastAsia="Verdana" w:hAnsi="Arial" w:cs="Arial"/>
            <w:sz w:val="20"/>
          </w:rPr>
          <w:id w:val="-1057775697"/>
          <w:placeholder>
            <w:docPart w:val="F34B5EDA50A6D543930876210C20B3BF"/>
          </w:placeholder>
          <w:showingPlcHdr/>
        </w:sdtPr>
        <w:sdtEndPr/>
        <w:sdtContent>
          <w:r w:rsidR="00EE6121"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236625048"/>
          <w:placeholder>
            <w:docPart w:val="B9737415CB4B04479EBC1A49F6176C5A"/>
          </w:placeholder>
          <w:showingPlcHdr/>
        </w:sdtPr>
        <w:sdtEndPr/>
        <w:sdtContent>
          <w:r w:rsidR="0054447D" w:rsidRPr="009B021D">
            <w:rPr>
              <w:rStyle w:val="PlaceholderText"/>
              <w:rFonts w:ascii="Arial" w:hAnsi="Arial" w:cs="Arial"/>
            </w:rPr>
            <w:t xml:space="preserve"> Click here to enter text.</w:t>
          </w:r>
        </w:sdtContent>
      </w:sdt>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000F5DF1" w:rsidRPr="009B021D">
        <w:rPr>
          <w:rFonts w:ascii="Arial" w:eastAsia="Verdana" w:hAnsi="Arial" w:cs="Arial"/>
          <w:sz w:val="20"/>
        </w:rPr>
        <w:t xml:space="preserve"> </w:t>
      </w:r>
      <w:sdt>
        <w:sdtPr>
          <w:rPr>
            <w:rFonts w:ascii="Arial" w:eastAsia="Verdana" w:hAnsi="Arial" w:cs="Arial"/>
            <w:sz w:val="20"/>
          </w:rPr>
          <w:id w:val="-866597826"/>
          <w:placeholder>
            <w:docPart w:val="B1C1DFE7D548314CBDABF4297C714AA2"/>
          </w:placeholder>
          <w:showingPlcHdr/>
        </w:sdtPr>
        <w:sdtEndPr/>
        <w:sdtContent>
          <w:r w:rsidR="000F5DF1" w:rsidRPr="009B021D">
            <w:rPr>
              <w:rStyle w:val="PlaceholderText"/>
              <w:rFonts w:ascii="Arial" w:hAnsi="Arial" w:cs="Arial"/>
            </w:rPr>
            <w:t>Click here to enter text.</w:t>
          </w:r>
        </w:sdtContent>
      </w:sdt>
    </w:p>
    <w:p w:rsidR="008F3E75"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00EE6121" w:rsidRPr="009B021D">
        <w:rPr>
          <w:rFonts w:ascii="Arial" w:eastAsia="Verdana" w:hAnsi="Arial" w:cs="Arial"/>
          <w:sz w:val="20"/>
        </w:rPr>
        <w:t xml:space="preserve"> </w:t>
      </w:r>
      <w:sdt>
        <w:sdtPr>
          <w:rPr>
            <w:rFonts w:ascii="Arial" w:eastAsia="Verdana" w:hAnsi="Arial" w:cs="Arial"/>
            <w:sz w:val="20"/>
          </w:rPr>
          <w:id w:val="1367955966"/>
          <w:placeholder>
            <w:docPart w:val="3A3EB8BD8A957E4E97EEA1A61EF048DE"/>
          </w:placeholder>
          <w:showingPlcHdr/>
        </w:sdtPr>
        <w:sdtEndPr/>
        <w:sdtContent>
          <w:r w:rsidR="00EE6121" w:rsidRPr="009B021D">
            <w:rPr>
              <w:rStyle w:val="PlaceholderText"/>
              <w:rFonts w:ascii="Arial" w:hAnsi="Arial" w:cs="Arial"/>
            </w:rPr>
            <w:t>Click here to enter text.</w:t>
          </w:r>
        </w:sdtContent>
      </w:sdt>
    </w:p>
    <w:p w:rsidR="00590223" w:rsidRPr="009B021D" w:rsidRDefault="00F856E3"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Mailing </w:t>
      </w:r>
      <w:r w:rsidR="00673522" w:rsidRPr="009B021D">
        <w:rPr>
          <w:rFonts w:ascii="Arial" w:eastAsia="Verdana" w:hAnsi="Arial" w:cs="Arial"/>
          <w:sz w:val="20"/>
          <w:szCs w:val="20"/>
        </w:rPr>
        <w:t>Address:</w:t>
      </w:r>
      <w:r w:rsidR="00112986" w:rsidRPr="009B021D">
        <w:rPr>
          <w:rFonts w:ascii="Arial" w:eastAsia="Verdana" w:hAnsi="Arial" w:cs="Arial"/>
          <w:sz w:val="20"/>
        </w:rPr>
        <w:t xml:space="preserve"> </w:t>
      </w:r>
      <w:sdt>
        <w:sdtPr>
          <w:rPr>
            <w:rFonts w:ascii="Arial" w:eastAsia="Verdana" w:hAnsi="Arial" w:cs="Arial"/>
            <w:sz w:val="20"/>
          </w:rPr>
          <w:id w:val="-511144986"/>
          <w:placeholder>
            <w:docPart w:val="B226E80AA6570441BE96C535DD6FC066"/>
          </w:placeholder>
          <w:showingPlcHdr/>
        </w:sdtPr>
        <w:sdtEndPr/>
        <w:sdtContent>
          <w:r w:rsidR="00112986" w:rsidRPr="009B021D">
            <w:rPr>
              <w:rStyle w:val="PlaceholderText"/>
              <w:rFonts w:ascii="Arial" w:hAnsi="Arial" w:cs="Arial"/>
            </w:rPr>
            <w:t>Click here to enter text.</w:t>
          </w:r>
        </w:sdtContent>
      </w:sdt>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00112986" w:rsidRPr="009B021D">
        <w:rPr>
          <w:rFonts w:ascii="Arial" w:eastAsia="Verdana" w:hAnsi="Arial" w:cs="Arial"/>
          <w:sz w:val="20"/>
        </w:rPr>
        <w:t xml:space="preserve"> </w:t>
      </w:r>
      <w:sdt>
        <w:sdtPr>
          <w:rPr>
            <w:rFonts w:ascii="Arial" w:eastAsia="Verdana" w:hAnsi="Arial" w:cs="Arial"/>
            <w:sz w:val="20"/>
          </w:rPr>
          <w:id w:val="-90708518"/>
          <w:placeholder>
            <w:docPart w:val="0CE7E8C12354F34C9220E13451544371"/>
          </w:placeholder>
          <w:showingPlcHdr/>
        </w:sdtPr>
        <w:sdtEndPr/>
        <w:sdtContent>
          <w:r w:rsidR="00112986"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590223" w:rsidRPr="009B021D" w:rsidRDefault="00673522" w:rsidP="00FD3931">
      <w:pPr>
        <w:pStyle w:val="Style2"/>
      </w:pPr>
      <w:r w:rsidRPr="009B021D">
        <w:t>Additional Presenter(s) / Author(s):</w:t>
      </w:r>
      <w:r w:rsidR="006D29DB" w:rsidRPr="009B021D">
        <w:t xml:space="preserve"> Person 2</w:t>
      </w:r>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762567904"/>
          <w14:checkbox>
            <w14:checked w14:val="0"/>
            <w14:checkedState w14:val="2612" w14:font="MS Gothic"/>
            <w14:uncheckedState w14:val="2610" w14:font="MS Gothic"/>
          </w14:checkbox>
        </w:sdtPr>
        <w:sdtEndPr/>
        <w:sdtContent>
          <w:r w:rsidR="00927DD3" w:rsidRPr="009B021D">
            <w:rPr>
              <w:rFonts w:ascii="MS Gothic" w:eastAsia="MS Gothic" w:hAnsi="MS Gothic" w:cs="Arial" w:hint="eastAsia"/>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02136244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68856866"/>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37662412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91257917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348406122"/>
          <w:placeholder>
            <w:docPart w:val="948EA4EB8E880C43891C6F3DD76EE0B0"/>
          </w:placeholder>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2060546838"/>
          <w:placeholder>
            <w:docPart w:val="04C605844AD5964AB2CC5627E10B0AEE"/>
          </w:placeholder>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947284546"/>
          <w:placeholder>
            <w:docPart w:val="C4B9A04EB163F6448320088A380CE30D"/>
          </w:placeholder>
          <w:showingPlcHdr/>
        </w:sdtPr>
        <w:sdtEndPr/>
        <w:sdtContent>
          <w:r w:rsidRPr="009B021D">
            <w:rPr>
              <w:rStyle w:val="PlaceholderText"/>
              <w:rFonts w:ascii="Arial" w:hAnsi="Arial" w:cs="Arial"/>
            </w:rPr>
            <w:t xml:space="preserve"> 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937830183"/>
          <w:placeholder>
            <w:docPart w:val="30417EE17305F440AD77E5DDC03A8364"/>
          </w:placeholder>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1530370201"/>
          <w:placeholder>
            <w:docPart w:val="E797BE0119565F4789C0500C05CB4AC9"/>
          </w:placeholder>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lastRenderedPageBreak/>
        <w:t>Mailing Address:</w:t>
      </w:r>
      <w:r w:rsidRPr="009B021D">
        <w:rPr>
          <w:rFonts w:ascii="Arial" w:eastAsia="Verdana" w:hAnsi="Arial" w:cs="Arial"/>
          <w:sz w:val="20"/>
        </w:rPr>
        <w:t xml:space="preserve"> </w:t>
      </w:r>
      <w:sdt>
        <w:sdtPr>
          <w:rPr>
            <w:rFonts w:ascii="Arial" w:eastAsia="Verdana" w:hAnsi="Arial" w:cs="Arial"/>
            <w:sz w:val="20"/>
          </w:rPr>
          <w:id w:val="-2084138606"/>
          <w:placeholder>
            <w:docPart w:val="180480FE85472A45AFEEE6C73D6C916A"/>
          </w:placeholder>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50771252"/>
          <w:placeholder>
            <w:docPart w:val="F64ADD502C5BCF4AA6961076EED871B1"/>
          </w:placeholder>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C00AA2" w:rsidRPr="009B021D" w:rsidRDefault="00C00AA2" w:rsidP="00541BD1">
      <w:pPr>
        <w:pStyle w:val="Style2"/>
      </w:pPr>
      <w:r w:rsidRPr="009B021D">
        <w:t>Additional Presenter(s) / Author(s): Person 3</w:t>
      </w:r>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326168441"/>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24032494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86359906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745141523"/>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1827814558"/>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2149688"/>
          <w:placeholder>
            <w:docPart w:val="0578993A1EC6D746A45458393C2299E0"/>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809471425"/>
          <w:placeholder>
            <w:docPart w:val="D22FA3D7A4D971428BC39F45AFF8B0CC"/>
          </w:placeholder>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121660210"/>
          <w:placeholder>
            <w:docPart w:val="EED614C586A0774B817CC8D37A84ECB4"/>
          </w:placeholder>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358250007"/>
          <w:placeholder>
            <w:docPart w:val="B352E8FA3A56E04CA8728FA664C2CCBF"/>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1155910523"/>
          <w:placeholder>
            <w:docPart w:val="A3FE31B6626F334681FF1C6CDF182596"/>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848141950"/>
          <w:placeholder>
            <w:docPart w:val="381F550F29A09649A705096A245AEC74"/>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650353495"/>
          <w:placeholder>
            <w:docPart w:val="4413BC4A5F4E8B48A4BB2F7C0679F326"/>
          </w:placeholder>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8D4547">
      <w:pPr>
        <w:pStyle w:val="Style2"/>
        <w:keepNext/>
        <w:keepLines/>
      </w:pPr>
      <w:r w:rsidRPr="009B021D">
        <w:t>Additional Presenter(s) / Author(s): Person 4</w:t>
      </w:r>
    </w:p>
    <w:p w:rsidR="00962257" w:rsidRPr="009B021D" w:rsidRDefault="00962257" w:rsidP="008D4547">
      <w:pPr>
        <w:keepNext/>
        <w:keepLines/>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82789236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785548891"/>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1657595025"/>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06804237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95193762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337540414"/>
          <w:placeholder>
            <w:docPart w:val="1D8D59666CBA234194F8485CEDEBF8DA"/>
          </w:placeholder>
          <w:showingPlcHdr/>
        </w:sdtPr>
        <w:sdtEndPr/>
        <w:sdtContent>
          <w:r w:rsidRPr="009B021D">
            <w:rPr>
              <w:rStyle w:val="PlaceholderText"/>
              <w:rFonts w:ascii="Arial" w:hAnsi="Arial" w:cs="Arial"/>
            </w:rPr>
            <w:t>Click here to enter text.</w:t>
          </w:r>
        </w:sdtContent>
      </w:sdt>
    </w:p>
    <w:p w:rsidR="00962257" w:rsidRPr="009B021D" w:rsidRDefault="00962257" w:rsidP="008D4547">
      <w:pPr>
        <w:keepNext/>
        <w:keepLines/>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053731292"/>
          <w:placeholder>
            <w:docPart w:val="6B87EDDEEA6CF44CB85D813C8BF87B23"/>
          </w:placeholder>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160765660"/>
          <w:placeholder>
            <w:docPart w:val="E17CB8B07183814E98352242D712FFD8"/>
          </w:placeholder>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225458469"/>
          <w:placeholder>
            <w:docPart w:val="2C69E3DC04C7B2488F86C9094804589C"/>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407345994"/>
          <w:placeholder>
            <w:docPart w:val="304DFC7A53F15749B75927D8456CB353"/>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1013528615"/>
          <w:placeholder>
            <w:docPart w:val="C20011681F8FCA48BD2D2FDE297002A3"/>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189883426"/>
          <w:placeholder>
            <w:docPart w:val="204124245609E141882FEB6BEA8BF756"/>
          </w:placeholder>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541BD1">
      <w:pPr>
        <w:pStyle w:val="Style2"/>
      </w:pPr>
      <w:r w:rsidRPr="009B021D">
        <w:t>Additional Presenter(s) / Author(s): Person 5</w:t>
      </w:r>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6049405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501701178"/>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24492852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63174606"/>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115375124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2034999470"/>
          <w:placeholder>
            <w:docPart w:val="BCAC4543EFD5E64AA7833EE286C2B93D"/>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692143580"/>
          <w:placeholder>
            <w:docPart w:val="B9DE2D44041F6A4E81213A2F14876E14"/>
          </w:placeholder>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38886802"/>
          <w:placeholder>
            <w:docPart w:val="C6CF9AE17B4D2E4E8E8AF278BE37F7EE"/>
          </w:placeholder>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73662093"/>
          <w:placeholder>
            <w:docPart w:val="F4777EF723C79246AB7F037300C9EBAA"/>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315572940"/>
          <w:placeholder>
            <w:docPart w:val="1E7806130D9C1A47BFA39C317E9D20CE"/>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478534086"/>
          <w:placeholder>
            <w:docPart w:val="BA579DEE98281045ACF62C0F2B10FA42"/>
          </w:placeholder>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073353794"/>
          <w:placeholder>
            <w:docPart w:val="1BDE8D820703B44EB588858ED4346956"/>
          </w:placeholder>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541BD1">
      <w:pPr>
        <w:pStyle w:val="Style2"/>
      </w:pPr>
      <w:r w:rsidRPr="009B021D">
        <w:t>Additional Presenter(s) / Author(s):</w:t>
      </w:r>
      <w:r w:rsidR="004619E1" w:rsidRPr="009B021D">
        <w:t xml:space="preserve"> Person 6</w:t>
      </w:r>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864623441"/>
          <w14:checkbox>
            <w14:checked w14:val="0"/>
            <w14:checkedState w14:val="2612" w14:font="MS Gothic"/>
            <w14:uncheckedState w14:val="2610" w14:font="MS Gothic"/>
          </w14:checkbox>
        </w:sdtPr>
        <w:sdtEndPr/>
        <w:sdtContent>
          <w:r w:rsidR="00D34E74" w:rsidRPr="009B021D">
            <w:rPr>
              <w:rFonts w:ascii="MS Gothic" w:eastAsia="MS Gothic" w:hAnsi="MS Gothic" w:cs="Arial" w:hint="eastAsia"/>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017839173"/>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169938830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32049668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20075655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641460462"/>
          <w:placeholder>
            <w:docPart w:val="CFB9E9771016EF4BBE61A22F2BD2C05C"/>
          </w:placeholder>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266118513"/>
          <w:placeholder>
            <w:docPart w:val="1FF313B4D6D99B47A186BF67F35A9FE1"/>
          </w:placeholder>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771692022"/>
          <w:placeholder>
            <w:docPart w:val="67D52D2C97E97C4CBA4D15D095FCBD6C"/>
          </w:placeholder>
          <w:showingPlcHdr/>
        </w:sdtPr>
        <w:sdtEndPr/>
        <w:sdtContent>
          <w:r w:rsidRPr="009B021D">
            <w:rPr>
              <w:rStyle w:val="PlaceholderText"/>
              <w:rFonts w:ascii="Arial" w:hAnsi="Arial" w:cs="Arial"/>
            </w:rPr>
            <w:t xml:space="preserve"> 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1775978196"/>
          <w:placeholder>
            <w:docPart w:val="F1B595BDC5E6E34E8E851707DC8208BE"/>
          </w:placeholder>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1761370179"/>
          <w:placeholder>
            <w:docPart w:val="216062BD44C43D459844DE7A5E896C5C"/>
          </w:placeholder>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2047436360"/>
          <w:placeholder>
            <w:docPart w:val="03F1134D039CB9438CDCE82CE8760462"/>
          </w:placeholder>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2090916021"/>
          <w:placeholder>
            <w:docPart w:val="4BB3AAC5CD68B14293818F9457CA7CF5"/>
          </w:placeholder>
          <w:showingPlcHdr/>
        </w:sdtPr>
        <w:sdtEndPr/>
        <w:sdtContent>
          <w:r w:rsidRPr="009B021D">
            <w:rPr>
              <w:rStyle w:val="PlaceholderText"/>
              <w:rFonts w:ascii="Arial" w:hAnsi="Arial" w:cs="Arial"/>
            </w:rPr>
            <w:t>Click here to enter text.</w:t>
          </w:r>
        </w:sdtContent>
      </w:sdt>
    </w:p>
    <w:p w:rsidR="000350B2" w:rsidRPr="009B021D" w:rsidRDefault="000350B2" w:rsidP="000350B2">
      <w:pPr>
        <w:widowControl w:val="0"/>
        <w:pBdr>
          <w:bottom w:val="single" w:sz="6" w:space="1" w:color="000000"/>
        </w:pBdr>
        <w:tabs>
          <w:tab w:val="right" w:pos="9360"/>
        </w:tabs>
        <w:spacing w:after="60" w:line="240" w:lineRule="auto"/>
        <w:rPr>
          <w:rFonts w:ascii="Arial" w:eastAsia="Verdana" w:hAnsi="Arial" w:cs="Arial"/>
          <w:sz w:val="20"/>
        </w:rPr>
      </w:pPr>
    </w:p>
    <w:p w:rsidR="00590223" w:rsidRPr="009B021D" w:rsidRDefault="00FC39BC" w:rsidP="00441953">
      <w:pPr>
        <w:pStyle w:val="Style2"/>
      </w:pPr>
      <w:r w:rsidRPr="009B021D">
        <w:t>Fo</w:t>
      </w:r>
      <w:r w:rsidR="007C73C7" w:rsidRPr="009B021D">
        <w:t>r</w:t>
      </w:r>
      <w:r w:rsidRPr="009B021D">
        <w:t xml:space="preserve"> Additional Presenter(s) / Author(s): Person 7 or more, </w:t>
      </w:r>
      <w:r w:rsidR="004C7668" w:rsidRPr="009B021D">
        <w:t>Use a Second Copy of this Form</w:t>
      </w:r>
      <w:r w:rsidR="00813C41" w:rsidRPr="009B021D">
        <w:t>!</w:t>
      </w:r>
    </w:p>
    <w:p w:rsidR="000350B2" w:rsidRPr="009B021D" w:rsidRDefault="000350B2" w:rsidP="000350B2">
      <w:pPr>
        <w:widowControl w:val="0"/>
        <w:pBdr>
          <w:bottom w:val="single" w:sz="6" w:space="1" w:color="000000"/>
        </w:pBdr>
        <w:tabs>
          <w:tab w:val="right" w:pos="9360"/>
        </w:tabs>
        <w:spacing w:after="60" w:line="240" w:lineRule="auto"/>
        <w:rPr>
          <w:rFonts w:ascii="Arial" w:eastAsia="Verdana" w:hAnsi="Arial" w:cs="Arial"/>
          <w:sz w:val="20"/>
        </w:rPr>
      </w:pPr>
    </w:p>
    <w:p w:rsidR="00924F81" w:rsidRPr="009B021D" w:rsidRDefault="00924F81" w:rsidP="00924F81">
      <w:pPr>
        <w:pStyle w:val="NoSpacing"/>
        <w:rPr>
          <w:rFonts w:ascii="Arial" w:hAnsi="Arial" w:cs="Arial"/>
          <w:sz w:val="6"/>
        </w:rPr>
      </w:pPr>
    </w:p>
    <w:p w:rsidR="008022A3" w:rsidRPr="009B021D" w:rsidRDefault="008022A3">
      <w:pPr>
        <w:rPr>
          <w:rFonts w:ascii="Arial" w:eastAsia="Verdana" w:hAnsi="Arial" w:cs="Arial"/>
          <w:b/>
          <w:sz w:val="24"/>
        </w:rPr>
      </w:pPr>
      <w:r w:rsidRPr="009B021D">
        <w:br w:type="page"/>
      </w:r>
    </w:p>
    <w:p w:rsidR="0051777A" w:rsidRPr="009B021D" w:rsidRDefault="002F1AD0" w:rsidP="00835240">
      <w:pPr>
        <w:pStyle w:val="Style1"/>
      </w:pPr>
      <w:r w:rsidRPr="009B021D">
        <w:lastRenderedPageBreak/>
        <w:t>Submission Data for the Program:</w:t>
      </w:r>
      <w:r w:rsidR="00A44CD9" w:rsidRPr="009B021D">
        <w:rPr>
          <w:b w:val="0"/>
        </w:rPr>
        <w:t xml:space="preserve"> </w:t>
      </w:r>
      <w:r w:rsidR="006342CA" w:rsidRPr="009B021D">
        <w:rPr>
          <w:b w:val="0"/>
          <w:sz w:val="20"/>
        </w:rPr>
        <w:t xml:space="preserve">This will be listed under the </w:t>
      </w:r>
      <w:r w:rsidR="00565C91" w:rsidRPr="009B021D">
        <w:rPr>
          <w:b w:val="0"/>
          <w:sz w:val="20"/>
        </w:rPr>
        <w:t>n</w:t>
      </w:r>
      <w:r w:rsidR="003629D0" w:rsidRPr="009B021D">
        <w:rPr>
          <w:b w:val="0"/>
          <w:sz w:val="20"/>
        </w:rPr>
        <w:t>ame o</w:t>
      </w:r>
      <w:r w:rsidR="002412A7" w:rsidRPr="009B021D">
        <w:rPr>
          <w:b w:val="0"/>
          <w:sz w:val="20"/>
        </w:rPr>
        <w:t>f</w:t>
      </w:r>
      <w:r w:rsidR="006342CA" w:rsidRPr="009B021D">
        <w:rPr>
          <w:b w:val="0"/>
          <w:sz w:val="20"/>
        </w:rPr>
        <w:t xml:space="preserve"> </w:t>
      </w:r>
      <w:r w:rsidR="00336E15" w:rsidRPr="009B021D">
        <w:rPr>
          <w:b w:val="0"/>
          <w:sz w:val="20"/>
        </w:rPr>
        <w:t xml:space="preserve">the </w:t>
      </w:r>
      <w:r w:rsidR="0019006F" w:rsidRPr="009B021D">
        <w:rPr>
          <w:b w:val="0"/>
          <w:sz w:val="20"/>
        </w:rPr>
        <w:t xml:space="preserve">first </w:t>
      </w:r>
      <w:r w:rsidR="00421CEC" w:rsidRPr="009B021D">
        <w:rPr>
          <w:b w:val="0"/>
          <w:sz w:val="20"/>
        </w:rPr>
        <w:t>nam</w:t>
      </w:r>
      <w:r w:rsidR="0019006F" w:rsidRPr="009B021D">
        <w:rPr>
          <w:b w:val="0"/>
          <w:sz w:val="20"/>
        </w:rPr>
        <w:t xml:space="preserve">ed </w:t>
      </w:r>
      <w:r w:rsidR="00E322BE" w:rsidRPr="009B021D">
        <w:rPr>
          <w:b w:val="0"/>
          <w:sz w:val="20"/>
        </w:rPr>
        <w:t>“</w:t>
      </w:r>
      <w:r w:rsidR="003629D0" w:rsidRPr="009B021D">
        <w:rPr>
          <w:b w:val="0"/>
          <w:sz w:val="20"/>
        </w:rPr>
        <w:t>Organizer</w:t>
      </w:r>
      <w:r w:rsidR="00421CEC" w:rsidRPr="009B021D">
        <w:rPr>
          <w:b w:val="0"/>
          <w:sz w:val="20"/>
        </w:rPr>
        <w:t xml:space="preserve">” </w:t>
      </w:r>
      <w:r w:rsidR="003629D0" w:rsidRPr="009B021D">
        <w:rPr>
          <w:b w:val="0"/>
          <w:sz w:val="20"/>
        </w:rPr>
        <w:t>or</w:t>
      </w:r>
      <w:r w:rsidR="00E322BE" w:rsidRPr="009B021D">
        <w:rPr>
          <w:b w:val="0"/>
          <w:sz w:val="20"/>
        </w:rPr>
        <w:t xml:space="preserve"> of </w:t>
      </w:r>
      <w:r w:rsidR="00565C91" w:rsidRPr="009B021D">
        <w:rPr>
          <w:b w:val="0"/>
          <w:sz w:val="20"/>
        </w:rPr>
        <w:t>p</w:t>
      </w:r>
      <w:r w:rsidR="002412A7" w:rsidRPr="009B021D">
        <w:rPr>
          <w:b w:val="0"/>
          <w:sz w:val="20"/>
        </w:rPr>
        <w:t>e</w:t>
      </w:r>
      <w:r w:rsidR="00E322BE" w:rsidRPr="009B021D">
        <w:rPr>
          <w:b w:val="0"/>
          <w:sz w:val="20"/>
        </w:rPr>
        <w:t xml:space="preserve">rson 1 </w:t>
      </w:r>
      <w:r w:rsidR="00565C91" w:rsidRPr="009B021D">
        <w:rPr>
          <w:b w:val="0"/>
          <w:sz w:val="20"/>
        </w:rPr>
        <w:t>a</w:t>
      </w:r>
      <w:r w:rsidR="002412A7" w:rsidRPr="009B021D">
        <w:rPr>
          <w:b w:val="0"/>
          <w:sz w:val="20"/>
        </w:rPr>
        <w:t>b</w:t>
      </w:r>
      <w:r w:rsidR="00E322BE" w:rsidRPr="009B021D">
        <w:rPr>
          <w:b w:val="0"/>
          <w:sz w:val="20"/>
        </w:rPr>
        <w:t>ove</w:t>
      </w:r>
      <w:r w:rsidR="00E322BE" w:rsidRPr="009B021D">
        <w:rPr>
          <w:b w:val="0"/>
        </w:rPr>
        <w:t>.</w:t>
      </w:r>
    </w:p>
    <w:p w:rsidR="007E583D" w:rsidRPr="009B021D" w:rsidRDefault="007E583D" w:rsidP="007E583D">
      <w:pPr>
        <w:widowControl w:val="0"/>
        <w:tabs>
          <w:tab w:val="right" w:pos="9360"/>
        </w:tabs>
        <w:spacing w:after="0" w:line="240" w:lineRule="auto"/>
        <w:rPr>
          <w:rFonts w:ascii="Arial" w:eastAsia="Verdana" w:hAnsi="Arial" w:cs="Arial"/>
          <w:b/>
          <w:sz w:val="10"/>
        </w:rPr>
      </w:pPr>
    </w:p>
    <w:p w:rsidR="007E583D" w:rsidRPr="009B021D" w:rsidRDefault="003206AE" w:rsidP="00DF3A39">
      <w:pPr>
        <w:pStyle w:val="Style2"/>
        <w:numPr>
          <w:ilvl w:val="0"/>
          <w:numId w:val="9"/>
        </w:numPr>
      </w:pPr>
      <w:r w:rsidRPr="009B021D">
        <w:t>Title of Presentation</w:t>
      </w:r>
      <w:r w:rsidR="0057282C" w:rsidRPr="009B021D">
        <w:t xml:space="preserve"> for Progr</w:t>
      </w:r>
      <w:r w:rsidR="00212662" w:rsidRPr="009B021D">
        <w:t>am</w:t>
      </w:r>
      <w:r w:rsidR="009629E4" w:rsidRPr="009B021D">
        <w:t>:</w:t>
      </w:r>
    </w:p>
    <w:p w:rsidR="003206AE" w:rsidRDefault="00D138AA" w:rsidP="007E583D">
      <w:pPr>
        <w:widowControl w:val="0"/>
        <w:tabs>
          <w:tab w:val="right" w:pos="9360"/>
        </w:tabs>
        <w:spacing w:after="60" w:line="240" w:lineRule="auto"/>
        <w:ind w:left="720"/>
        <w:rPr>
          <w:rFonts w:ascii="Arial" w:hAnsi="Arial" w:cs="Arial"/>
        </w:rPr>
      </w:pPr>
      <w:sdt>
        <w:sdtPr>
          <w:rPr>
            <w:rFonts w:ascii="Arial" w:hAnsi="Arial" w:cs="Arial"/>
          </w:rPr>
          <w:id w:val="316922913"/>
          <w:placeholder>
            <w:docPart w:val="197FCD7304BB954590FC521A8BBD43BE"/>
          </w:placeholder>
          <w:showingPlcHdr/>
        </w:sdtPr>
        <w:sdtEndPr/>
        <w:sdtContent>
          <w:r w:rsidR="009629E4" w:rsidRPr="009B021D">
            <w:rPr>
              <w:rStyle w:val="PlaceholderText"/>
              <w:rFonts w:ascii="Arial" w:hAnsi="Arial" w:cs="Arial"/>
            </w:rPr>
            <w:t>Click or tap here to enter text.</w:t>
          </w:r>
        </w:sdtContent>
      </w:sdt>
    </w:p>
    <w:p w:rsidR="006835E7" w:rsidRPr="009B021D" w:rsidRDefault="006835E7" w:rsidP="007E583D">
      <w:pPr>
        <w:widowControl w:val="0"/>
        <w:tabs>
          <w:tab w:val="right" w:pos="9360"/>
        </w:tabs>
        <w:spacing w:after="60" w:line="240" w:lineRule="auto"/>
        <w:ind w:left="720"/>
        <w:rPr>
          <w:rFonts w:ascii="Arial" w:eastAsia="Verdana" w:hAnsi="Arial" w:cs="Arial"/>
          <w:sz w:val="20"/>
          <w:szCs w:val="20"/>
        </w:rPr>
      </w:pPr>
    </w:p>
    <w:p w:rsidR="0057282C" w:rsidRPr="009B021D" w:rsidRDefault="000631F7" w:rsidP="0057282C">
      <w:pPr>
        <w:pStyle w:val="Style2"/>
      </w:pPr>
      <w:r w:rsidRPr="009B021D">
        <w:t>Author(s) Names</w:t>
      </w:r>
      <w:r w:rsidR="00BB5921" w:rsidRPr="009B021D">
        <w:t xml:space="preserve"> for the PROGRAM</w:t>
      </w:r>
      <w:r w:rsidRPr="009B021D">
        <w:t>:</w:t>
      </w:r>
      <w:r w:rsidR="00212662" w:rsidRPr="009B021D">
        <w:t xml:space="preserve"> </w:t>
      </w:r>
      <w:r w:rsidR="00212662" w:rsidRPr="009B021D">
        <w:rPr>
          <w:b w:val="0"/>
        </w:rPr>
        <w:t xml:space="preserve">use the format First M. Last, </w:t>
      </w:r>
      <w:r w:rsidR="00204341" w:rsidRPr="009B021D">
        <w:rPr>
          <w:b w:val="0"/>
        </w:rPr>
        <w:t>First M. Last, First M. Last.</w:t>
      </w:r>
      <w:r w:rsidR="00BE1BC6" w:rsidRPr="009B021D">
        <w:rPr>
          <w:b w:val="0"/>
        </w:rPr>
        <w:t xml:space="preserve"> You may include here a</w:t>
      </w:r>
      <w:r w:rsidR="00E80064" w:rsidRPr="009B021D">
        <w:rPr>
          <w:b w:val="0"/>
        </w:rPr>
        <w:t>n</w:t>
      </w:r>
      <w:r w:rsidR="00BE1BC6" w:rsidRPr="009B021D">
        <w:rPr>
          <w:b w:val="0"/>
        </w:rPr>
        <w:t>y co-authors who will not attend.</w:t>
      </w:r>
    </w:p>
    <w:p w:rsidR="003206AE" w:rsidRDefault="00D138AA" w:rsidP="0057282C">
      <w:pPr>
        <w:widowControl w:val="0"/>
        <w:tabs>
          <w:tab w:val="right" w:pos="9360"/>
        </w:tabs>
        <w:spacing w:after="60" w:line="240" w:lineRule="auto"/>
        <w:ind w:left="720"/>
        <w:rPr>
          <w:rFonts w:ascii="Arial" w:hAnsi="Arial" w:cs="Arial"/>
        </w:rPr>
      </w:pPr>
      <w:sdt>
        <w:sdtPr>
          <w:rPr>
            <w:rFonts w:ascii="Arial" w:hAnsi="Arial" w:cs="Arial"/>
          </w:rPr>
          <w:id w:val="361095996"/>
          <w:placeholder>
            <w:docPart w:val="D503308EA2B49C4CA6C05EB552DB0C5F"/>
          </w:placeholder>
          <w:showingPlcHdr/>
        </w:sdtPr>
        <w:sdtEndPr/>
        <w:sdtContent>
          <w:r w:rsidR="009629E4" w:rsidRPr="009B021D">
            <w:rPr>
              <w:rStyle w:val="PlaceholderText"/>
              <w:rFonts w:ascii="Arial" w:hAnsi="Arial" w:cs="Arial"/>
            </w:rPr>
            <w:t>Click or tap here to enter text.</w:t>
          </w:r>
        </w:sdtContent>
      </w:sdt>
    </w:p>
    <w:p w:rsidR="008B7620" w:rsidRPr="009B021D" w:rsidRDefault="008B7620" w:rsidP="0057282C">
      <w:pPr>
        <w:widowControl w:val="0"/>
        <w:tabs>
          <w:tab w:val="right" w:pos="9360"/>
        </w:tabs>
        <w:spacing w:after="60" w:line="240" w:lineRule="auto"/>
        <w:ind w:left="720"/>
        <w:rPr>
          <w:rFonts w:ascii="Arial" w:eastAsia="Verdana" w:hAnsi="Arial" w:cs="Arial"/>
          <w:sz w:val="20"/>
          <w:szCs w:val="20"/>
        </w:rPr>
      </w:pPr>
    </w:p>
    <w:p w:rsidR="00204341" w:rsidRPr="009B021D" w:rsidRDefault="00673522" w:rsidP="00765DA0">
      <w:pPr>
        <w:pStyle w:val="Style2"/>
      </w:pPr>
      <w:r w:rsidRPr="009B021D">
        <w:t>Short Description of the Presentation</w:t>
      </w:r>
      <w:r w:rsidR="00765DA0" w:rsidRPr="009B021D">
        <w:t xml:space="preserve"> for the Program:</w:t>
      </w:r>
      <w:r w:rsidRPr="009B021D">
        <w:t xml:space="preserve"> </w:t>
      </w:r>
      <w:r w:rsidRPr="009B021D">
        <w:rPr>
          <w:b w:val="0"/>
        </w:rPr>
        <w:t>Maximum 50</w:t>
      </w:r>
      <w:r w:rsidR="00765DA0" w:rsidRPr="009B021D">
        <w:rPr>
          <w:b w:val="0"/>
        </w:rPr>
        <w:t xml:space="preserve"> wor</w:t>
      </w:r>
      <w:r w:rsidR="00EE53C0" w:rsidRPr="009B021D">
        <w:rPr>
          <w:b w:val="0"/>
        </w:rPr>
        <w:t>ds</w:t>
      </w:r>
      <w:r w:rsidR="00765DA0" w:rsidRPr="009B021D">
        <w:rPr>
          <w:b w:val="0"/>
        </w:rPr>
        <w:t>.</w:t>
      </w:r>
    </w:p>
    <w:p w:rsidR="00765DA0" w:rsidRDefault="00D138AA" w:rsidP="00765DA0">
      <w:pPr>
        <w:widowControl w:val="0"/>
        <w:tabs>
          <w:tab w:val="right" w:pos="9360"/>
        </w:tabs>
        <w:spacing w:after="60" w:line="240" w:lineRule="auto"/>
        <w:ind w:left="720"/>
        <w:rPr>
          <w:rFonts w:ascii="Arial" w:hAnsi="Arial" w:cs="Arial"/>
        </w:rPr>
      </w:pPr>
      <w:sdt>
        <w:sdtPr>
          <w:rPr>
            <w:rFonts w:ascii="Arial" w:hAnsi="Arial" w:cs="Arial"/>
          </w:rPr>
          <w:id w:val="2106684185"/>
          <w:placeholder>
            <w:docPart w:val="28C714BC4119A34CA6F91813CAFD1376"/>
          </w:placeholder>
          <w:showingPlcHdr/>
        </w:sdtPr>
        <w:sdtEndPr/>
        <w:sdtContent>
          <w:r w:rsidR="00765DA0" w:rsidRPr="009B021D">
            <w:rPr>
              <w:rStyle w:val="PlaceholderText"/>
              <w:rFonts w:ascii="Arial" w:hAnsi="Arial" w:cs="Arial"/>
            </w:rPr>
            <w:t>Click or tap here to enter text.</w:t>
          </w:r>
        </w:sdtContent>
      </w:sdt>
    </w:p>
    <w:p w:rsidR="008B7620" w:rsidRPr="009B021D" w:rsidRDefault="008B7620" w:rsidP="00765DA0">
      <w:pPr>
        <w:widowControl w:val="0"/>
        <w:tabs>
          <w:tab w:val="right" w:pos="9360"/>
        </w:tabs>
        <w:spacing w:after="60" w:line="240" w:lineRule="auto"/>
        <w:ind w:left="720"/>
        <w:rPr>
          <w:rFonts w:ascii="Arial" w:eastAsia="Verdana" w:hAnsi="Arial" w:cs="Arial"/>
          <w:sz w:val="20"/>
          <w:szCs w:val="20"/>
        </w:rPr>
      </w:pPr>
    </w:p>
    <w:p w:rsidR="00EE53C0" w:rsidRPr="009B021D" w:rsidRDefault="00934CA8" w:rsidP="003647D4">
      <w:pPr>
        <w:pStyle w:val="Style2"/>
      </w:pPr>
      <w:r w:rsidRPr="009B021D">
        <w:t xml:space="preserve">Three Keywords: </w:t>
      </w:r>
    </w:p>
    <w:p w:rsidR="003647D4"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1.</w:t>
      </w:r>
      <w:r w:rsidRPr="009B021D">
        <w:rPr>
          <w:rFonts w:ascii="Arial" w:eastAsia="Verdana" w:hAnsi="Arial" w:cs="Arial"/>
          <w:sz w:val="20"/>
          <w:szCs w:val="20"/>
        </w:rPr>
        <w:t xml:space="preserve"> </w:t>
      </w:r>
      <w:sdt>
        <w:sdtPr>
          <w:rPr>
            <w:rFonts w:ascii="Arial" w:eastAsia="Verdana" w:hAnsi="Arial" w:cs="Arial"/>
            <w:sz w:val="20"/>
            <w:szCs w:val="20"/>
          </w:rPr>
          <w:id w:val="-357198753"/>
          <w:placeholder>
            <w:docPart w:val="11BBF12B4041C84EB298D0090B770CFF"/>
          </w:placeholder>
          <w:showingPlcHdr/>
        </w:sdtPr>
        <w:sdtEndPr/>
        <w:sdtContent>
          <w:r w:rsidRPr="009B021D">
            <w:rPr>
              <w:rStyle w:val="PlaceholderText"/>
              <w:rFonts w:ascii="Arial" w:hAnsi="Arial" w:cs="Arial"/>
            </w:rPr>
            <w:t>Click or tap here to enter text.</w:t>
          </w:r>
        </w:sdtContent>
      </w:sdt>
    </w:p>
    <w:p w:rsidR="003647D4"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2</w:t>
      </w:r>
      <w:r w:rsidRPr="009B021D">
        <w:rPr>
          <w:rFonts w:ascii="Arial" w:eastAsia="Verdana" w:hAnsi="Arial" w:cs="Arial"/>
          <w:sz w:val="20"/>
          <w:szCs w:val="20"/>
        </w:rPr>
        <w:t xml:space="preserve">. </w:t>
      </w:r>
      <w:sdt>
        <w:sdtPr>
          <w:rPr>
            <w:rFonts w:ascii="Arial" w:eastAsia="Verdana" w:hAnsi="Arial" w:cs="Arial"/>
            <w:sz w:val="20"/>
            <w:szCs w:val="20"/>
          </w:rPr>
          <w:id w:val="-443158204"/>
          <w:placeholder>
            <w:docPart w:val="050C2DB1D1BF9843AA34BE2A19CA15FB"/>
          </w:placeholder>
          <w:showingPlcHdr/>
        </w:sdtPr>
        <w:sdtEndPr/>
        <w:sdtContent>
          <w:r w:rsidRPr="009B021D">
            <w:rPr>
              <w:rStyle w:val="PlaceholderText"/>
              <w:rFonts w:ascii="Arial" w:hAnsi="Arial" w:cs="Arial"/>
            </w:rPr>
            <w:t>Click or tap here to enter text.</w:t>
          </w:r>
        </w:sdtContent>
      </w:sdt>
    </w:p>
    <w:p w:rsidR="00934CA8"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3</w:t>
      </w:r>
      <w:r w:rsidRPr="009B021D">
        <w:rPr>
          <w:rFonts w:ascii="Arial" w:eastAsia="Verdana" w:hAnsi="Arial" w:cs="Arial"/>
          <w:sz w:val="20"/>
          <w:szCs w:val="20"/>
        </w:rPr>
        <w:t xml:space="preserve">. </w:t>
      </w:r>
      <w:sdt>
        <w:sdtPr>
          <w:rPr>
            <w:rFonts w:ascii="Arial" w:eastAsia="Verdana" w:hAnsi="Arial" w:cs="Arial"/>
            <w:sz w:val="20"/>
            <w:szCs w:val="20"/>
          </w:rPr>
          <w:id w:val="-1198383035"/>
          <w:placeholder>
            <w:docPart w:val="50337F0274CD944AA4FE9CE1EC40BC09"/>
          </w:placeholder>
          <w:showingPlcHdr/>
        </w:sdtPr>
        <w:sdtEndPr/>
        <w:sdtContent>
          <w:r w:rsidRPr="009B021D">
            <w:rPr>
              <w:rStyle w:val="PlaceholderText"/>
              <w:rFonts w:ascii="Arial" w:hAnsi="Arial" w:cs="Arial"/>
            </w:rPr>
            <w:t>Click or tap here to enter text.</w:t>
          </w:r>
        </w:sdtContent>
      </w:sdt>
      <w:r w:rsidRPr="009B021D">
        <w:rPr>
          <w:rFonts w:ascii="Arial" w:eastAsia="Verdana" w:hAnsi="Arial" w:cs="Arial"/>
          <w:sz w:val="20"/>
          <w:szCs w:val="20"/>
        </w:rPr>
        <w:t xml:space="preserve"> </w:t>
      </w:r>
    </w:p>
    <w:p w:rsidR="00924F81" w:rsidRPr="009B021D" w:rsidRDefault="00924F81" w:rsidP="00924F81">
      <w:pPr>
        <w:widowControl w:val="0"/>
        <w:pBdr>
          <w:bottom w:val="single" w:sz="6" w:space="1" w:color="000000"/>
        </w:pBdr>
        <w:tabs>
          <w:tab w:val="right" w:pos="9360"/>
        </w:tabs>
        <w:spacing w:after="60" w:line="240" w:lineRule="auto"/>
        <w:rPr>
          <w:rFonts w:ascii="Arial" w:eastAsia="Verdana" w:hAnsi="Arial" w:cs="Arial"/>
          <w:sz w:val="20"/>
        </w:rPr>
      </w:pPr>
    </w:p>
    <w:p w:rsidR="0097555D" w:rsidRPr="009B021D" w:rsidRDefault="00F06070" w:rsidP="00392AC0">
      <w:pPr>
        <w:pStyle w:val="Style1"/>
        <w:keepNext/>
        <w:keepLines/>
        <w:widowControl/>
      </w:pPr>
      <w:r w:rsidRPr="009B021D">
        <w:t>300</w:t>
      </w:r>
      <w:r w:rsidR="00ED5316" w:rsidRPr="009B021D">
        <w:t>-</w:t>
      </w:r>
      <w:r w:rsidRPr="009B021D">
        <w:t xml:space="preserve">WORD </w:t>
      </w:r>
      <w:r w:rsidR="00BB5921" w:rsidRPr="009B021D">
        <w:t>ABSTRACT</w:t>
      </w:r>
      <w:r w:rsidRPr="009B021D">
        <w:t>(S)</w:t>
      </w:r>
      <w:r w:rsidR="00BB5921" w:rsidRPr="009B021D">
        <w:t xml:space="preserve"> FOR SDS ANONYMOUS PEER REVIEW</w:t>
      </w:r>
      <w:r w:rsidR="008819B4" w:rsidRPr="009B021D">
        <w:t xml:space="preserve">: </w:t>
      </w:r>
    </w:p>
    <w:p w:rsidR="00897961" w:rsidRDefault="00673522" w:rsidP="00392AC0">
      <w:pPr>
        <w:pStyle w:val="Style1"/>
        <w:keepNext/>
        <w:keepLines/>
        <w:widowControl/>
        <w:numPr>
          <w:ilvl w:val="0"/>
          <w:numId w:val="0"/>
        </w:numPr>
        <w:ind w:left="720"/>
        <w:rPr>
          <w:b w:val="0"/>
          <w:sz w:val="20"/>
        </w:rPr>
      </w:pPr>
      <w:r w:rsidRPr="009B021D">
        <w:rPr>
          <w:b w:val="0"/>
          <w:sz w:val="20"/>
        </w:rPr>
        <w:t xml:space="preserve">For an Organized Panel or other collection of multiple works, provide in this </w:t>
      </w:r>
      <w:r w:rsidR="00417BAC" w:rsidRPr="009B021D">
        <w:rPr>
          <w:b w:val="0"/>
          <w:sz w:val="20"/>
        </w:rPr>
        <w:t xml:space="preserve">one </w:t>
      </w:r>
      <w:r w:rsidRPr="009B021D">
        <w:rPr>
          <w:b w:val="0"/>
          <w:sz w:val="20"/>
        </w:rPr>
        <w:t>field</w:t>
      </w:r>
      <w:r w:rsidR="00F759E7" w:rsidRPr="009B021D">
        <w:rPr>
          <w:b w:val="0"/>
          <w:sz w:val="20"/>
        </w:rPr>
        <w:t xml:space="preserve"> </w:t>
      </w:r>
      <w:r w:rsidR="00417BAC" w:rsidRPr="009B021D">
        <w:rPr>
          <w:b w:val="0"/>
          <w:sz w:val="20"/>
        </w:rPr>
        <w:t xml:space="preserve">BOTH </w:t>
      </w:r>
      <w:r w:rsidR="00ED5316" w:rsidRPr="009B021D">
        <w:rPr>
          <w:b w:val="0"/>
          <w:sz w:val="20"/>
        </w:rPr>
        <w:t xml:space="preserve">one </w:t>
      </w:r>
      <w:r w:rsidR="00022F89" w:rsidRPr="009B021D">
        <w:rPr>
          <w:b w:val="0"/>
          <w:sz w:val="20"/>
        </w:rPr>
        <w:t xml:space="preserve">titled </w:t>
      </w:r>
      <w:r w:rsidR="00ED5316" w:rsidRPr="009B021D">
        <w:rPr>
          <w:b w:val="0"/>
          <w:sz w:val="20"/>
        </w:rPr>
        <w:t>300-word</w:t>
      </w:r>
      <w:r w:rsidR="00E92425" w:rsidRPr="009B021D">
        <w:rPr>
          <w:b w:val="0"/>
          <w:sz w:val="20"/>
        </w:rPr>
        <w:t xml:space="preserve"> abstract</w:t>
      </w:r>
      <w:r w:rsidRPr="009B021D">
        <w:rPr>
          <w:b w:val="0"/>
          <w:sz w:val="20"/>
        </w:rPr>
        <w:t xml:space="preserve"> describing the </w:t>
      </w:r>
      <w:r w:rsidR="00D1238A" w:rsidRPr="009B021D">
        <w:rPr>
          <w:b w:val="0"/>
          <w:sz w:val="20"/>
        </w:rPr>
        <w:t>WHOLE EVENT</w:t>
      </w:r>
      <w:r w:rsidR="005863EF" w:rsidRPr="009B021D">
        <w:rPr>
          <w:b w:val="0"/>
          <w:sz w:val="20"/>
        </w:rPr>
        <w:t xml:space="preserve"> and a </w:t>
      </w:r>
      <w:r w:rsidR="00022F89" w:rsidRPr="009B021D">
        <w:rPr>
          <w:b w:val="0"/>
          <w:sz w:val="20"/>
        </w:rPr>
        <w:t xml:space="preserve">titled </w:t>
      </w:r>
      <w:r w:rsidR="005863EF" w:rsidRPr="009B021D">
        <w:rPr>
          <w:b w:val="0"/>
          <w:sz w:val="20"/>
        </w:rPr>
        <w:t xml:space="preserve">300-word abstract for EACH </w:t>
      </w:r>
      <w:r w:rsidR="009631AF" w:rsidRPr="009B021D">
        <w:rPr>
          <w:b w:val="0"/>
          <w:sz w:val="20"/>
        </w:rPr>
        <w:t>discrete part</w:t>
      </w:r>
      <w:r w:rsidR="00D1238A" w:rsidRPr="009B021D">
        <w:rPr>
          <w:b w:val="0"/>
          <w:sz w:val="20"/>
        </w:rPr>
        <w:t xml:space="preserve">. </w:t>
      </w:r>
      <w:r w:rsidRPr="009B021D">
        <w:rPr>
          <w:b w:val="0"/>
          <w:sz w:val="20"/>
        </w:rPr>
        <w:t xml:space="preserve">Start with </w:t>
      </w:r>
      <w:r w:rsidR="00E92425" w:rsidRPr="009B021D">
        <w:rPr>
          <w:b w:val="0"/>
          <w:sz w:val="20"/>
        </w:rPr>
        <w:t>a</w:t>
      </w:r>
      <w:r w:rsidRPr="009B021D">
        <w:rPr>
          <w:b w:val="0"/>
          <w:sz w:val="20"/>
        </w:rPr>
        <w:t xml:space="preserve"> title</w:t>
      </w:r>
      <w:r w:rsidR="00527A1E" w:rsidRPr="009B021D">
        <w:rPr>
          <w:b w:val="0"/>
          <w:sz w:val="20"/>
        </w:rPr>
        <w:t>. I</w:t>
      </w:r>
      <w:r w:rsidRPr="009B021D">
        <w:rPr>
          <w:b w:val="0"/>
          <w:sz w:val="20"/>
        </w:rPr>
        <w:t>nclude no presenters’ names or other identifying material:</w:t>
      </w:r>
      <w:r w:rsidR="00121930" w:rsidRPr="009B021D">
        <w:rPr>
          <w:b w:val="0"/>
          <w:sz w:val="20"/>
        </w:rPr>
        <w:t xml:space="preserve"> </w:t>
      </w:r>
    </w:p>
    <w:p w:rsidR="003929DC" w:rsidRPr="009B021D" w:rsidRDefault="003929DC" w:rsidP="00392AC0">
      <w:pPr>
        <w:pStyle w:val="Style1"/>
        <w:keepNext/>
        <w:keepLines/>
        <w:widowControl/>
        <w:numPr>
          <w:ilvl w:val="0"/>
          <w:numId w:val="0"/>
        </w:numPr>
        <w:ind w:left="720"/>
        <w:rPr>
          <w:b w:val="0"/>
          <w:sz w:val="20"/>
        </w:rPr>
      </w:pPr>
    </w:p>
    <w:p w:rsidR="00590223" w:rsidRPr="009B021D" w:rsidRDefault="00D138AA" w:rsidP="001E3C30">
      <w:pPr>
        <w:widowControl w:val="0"/>
        <w:tabs>
          <w:tab w:val="left" w:pos="6392"/>
          <w:tab w:val="right" w:pos="9360"/>
        </w:tabs>
        <w:spacing w:after="60" w:line="240" w:lineRule="auto"/>
        <w:ind w:left="720"/>
        <w:rPr>
          <w:rFonts w:ascii="Arial" w:eastAsia="Verdana" w:hAnsi="Arial" w:cs="Arial"/>
          <w:sz w:val="20"/>
          <w:szCs w:val="20"/>
        </w:rPr>
      </w:pPr>
      <w:sdt>
        <w:sdtPr>
          <w:rPr>
            <w:rFonts w:ascii="Arial" w:eastAsia="Verdana" w:hAnsi="Arial" w:cs="Arial"/>
            <w:sz w:val="20"/>
            <w:szCs w:val="20"/>
          </w:rPr>
          <w:id w:val="-367610563"/>
          <w:placeholder>
            <w:docPart w:val="0D8828AD61CF1F4AA2488BEFAC0F1CE7"/>
          </w:placeholder>
          <w:showingPlcHdr/>
        </w:sdtPr>
        <w:sdtEndPr/>
        <w:sdtContent>
          <w:r w:rsidR="00121930" w:rsidRPr="009B021D">
            <w:rPr>
              <w:rStyle w:val="PlaceholderText"/>
              <w:rFonts w:ascii="Arial" w:hAnsi="Arial" w:cs="Arial"/>
            </w:rPr>
            <w:t>Click or tap here to enter text.</w:t>
          </w:r>
        </w:sdtContent>
      </w:sdt>
    </w:p>
    <w:p w:rsidR="00392AC0" w:rsidRPr="009B021D" w:rsidRDefault="00392AC0" w:rsidP="001E3C30">
      <w:pPr>
        <w:widowControl w:val="0"/>
        <w:pBdr>
          <w:bottom w:val="single" w:sz="6" w:space="1" w:color="000000"/>
        </w:pBdr>
        <w:tabs>
          <w:tab w:val="right" w:pos="9360"/>
        </w:tabs>
        <w:spacing w:after="60" w:line="240" w:lineRule="auto"/>
        <w:rPr>
          <w:rFonts w:ascii="Arial" w:eastAsia="Verdana" w:hAnsi="Arial" w:cs="Arial"/>
          <w:sz w:val="20"/>
        </w:rPr>
      </w:pPr>
    </w:p>
    <w:p w:rsidR="000350B2" w:rsidRDefault="00673522" w:rsidP="001E3C30">
      <w:pPr>
        <w:pStyle w:val="Style1"/>
      </w:pPr>
      <w:r w:rsidRPr="009B021D">
        <w:t xml:space="preserve">Any Additional </w:t>
      </w:r>
      <w:r w:rsidRPr="003929DC">
        <w:t>Notes</w:t>
      </w:r>
      <w:r w:rsidRPr="009B021D">
        <w:t xml:space="preserve"> or Information?</w:t>
      </w:r>
      <w:r w:rsidR="00AA63B5" w:rsidRPr="009B021D">
        <w:t xml:space="preserve"> </w:t>
      </w:r>
    </w:p>
    <w:p w:rsidR="001E3C30" w:rsidRDefault="001E3C30" w:rsidP="001E3C30">
      <w:pPr>
        <w:widowControl w:val="0"/>
        <w:tabs>
          <w:tab w:val="left" w:pos="6392"/>
          <w:tab w:val="right" w:pos="9360"/>
        </w:tabs>
        <w:spacing w:after="60" w:line="240" w:lineRule="auto"/>
        <w:ind w:left="720"/>
        <w:rPr>
          <w:rFonts w:ascii="Arial" w:eastAsia="Verdana" w:hAnsi="Arial" w:cs="Arial"/>
          <w:sz w:val="20"/>
          <w:szCs w:val="20"/>
        </w:rPr>
      </w:pPr>
    </w:p>
    <w:p w:rsidR="00B83B86" w:rsidRPr="001E3C30" w:rsidRDefault="00D138AA" w:rsidP="001E3C30">
      <w:pPr>
        <w:widowControl w:val="0"/>
        <w:tabs>
          <w:tab w:val="left" w:pos="6392"/>
          <w:tab w:val="right" w:pos="9360"/>
        </w:tabs>
        <w:spacing w:after="60" w:line="240" w:lineRule="auto"/>
        <w:ind w:left="720"/>
        <w:rPr>
          <w:rFonts w:ascii="Arial" w:eastAsia="Verdana" w:hAnsi="Arial" w:cs="Arial"/>
          <w:sz w:val="20"/>
          <w:szCs w:val="20"/>
        </w:rPr>
      </w:pPr>
      <w:sdt>
        <w:sdtPr>
          <w:rPr>
            <w:rFonts w:ascii="Arial" w:eastAsia="Verdana" w:hAnsi="Arial" w:cs="Arial"/>
            <w:sz w:val="20"/>
            <w:szCs w:val="20"/>
          </w:rPr>
          <w:id w:val="875045401"/>
          <w:placeholder>
            <w:docPart w:val="6A00D51773888A4F8CD4475BD5D8B37C"/>
          </w:placeholder>
          <w:showingPlcHdr/>
        </w:sdtPr>
        <w:sdtEndPr/>
        <w:sdtContent>
          <w:r w:rsidR="00B83B86" w:rsidRPr="009B021D">
            <w:rPr>
              <w:rStyle w:val="PlaceholderText"/>
              <w:rFonts w:ascii="Arial" w:hAnsi="Arial" w:cs="Arial"/>
            </w:rPr>
            <w:t>Click or tap here to enter text.</w:t>
          </w:r>
        </w:sdtContent>
      </w:sdt>
    </w:p>
    <w:p w:rsidR="001E3C30" w:rsidRPr="009B021D" w:rsidRDefault="001E3C30" w:rsidP="001E3C30">
      <w:pPr>
        <w:widowControl w:val="0"/>
        <w:pBdr>
          <w:bottom w:val="single" w:sz="6" w:space="1" w:color="000000"/>
        </w:pBdr>
        <w:tabs>
          <w:tab w:val="right" w:pos="9360"/>
        </w:tabs>
        <w:spacing w:after="60" w:line="240" w:lineRule="auto"/>
        <w:rPr>
          <w:rFonts w:ascii="Arial" w:eastAsia="Verdana" w:hAnsi="Arial" w:cs="Arial"/>
          <w:sz w:val="20"/>
        </w:rPr>
      </w:pPr>
    </w:p>
    <w:p w:rsidR="00B83B86" w:rsidRDefault="00B83B86" w:rsidP="001E3C30">
      <w:pPr>
        <w:pStyle w:val="Style1"/>
        <w:keepNext/>
        <w:keepLines/>
        <w:widowControl/>
        <w:numPr>
          <w:ilvl w:val="0"/>
          <w:numId w:val="0"/>
        </w:numPr>
        <w:ind w:left="180"/>
      </w:pPr>
    </w:p>
    <w:sectPr w:rsidR="00B83B86" w:rsidSect="007E3B73">
      <w:footerReference w:type="default" r:id="rId13"/>
      <w:headerReference w:type="first" r:id="rId14"/>
      <w:footerReference w:type="first" r:id="rId15"/>
      <w:type w:val="continuous"/>
      <w:pgSz w:w="12240" w:h="15840"/>
      <w:pgMar w:top="144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AA" w:rsidRDefault="00D138AA">
      <w:pPr>
        <w:spacing w:after="0" w:line="240" w:lineRule="auto"/>
      </w:pPr>
      <w:r>
        <w:separator/>
      </w:r>
    </w:p>
  </w:endnote>
  <w:endnote w:type="continuationSeparator" w:id="0">
    <w:p w:rsidR="00D138AA" w:rsidRDefault="00D1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576" w:type="dxa"/>
      <w:tblLayout w:type="fixed"/>
      <w:tblLook w:val="0400" w:firstRow="0" w:lastRow="0" w:firstColumn="0" w:lastColumn="0" w:noHBand="0" w:noVBand="1"/>
    </w:tblPr>
    <w:tblGrid>
      <w:gridCol w:w="745"/>
      <w:gridCol w:w="8100"/>
      <w:gridCol w:w="731"/>
    </w:tblGrid>
    <w:tr w:rsidR="00590223" w:rsidTr="00E440F0">
      <w:trPr>
        <w:trHeight w:val="140"/>
      </w:trPr>
      <w:tc>
        <w:tcPr>
          <w:tcW w:w="745" w:type="dxa"/>
          <w:tcBorders>
            <w:bottom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c>
        <w:tcPr>
          <w:tcW w:w="8100" w:type="dxa"/>
          <w:vMerge w:val="restart"/>
          <w:vAlign w:val="center"/>
        </w:tcPr>
        <w:p w:rsidR="00B33AB6" w:rsidRDefault="00B33AB6" w:rsidP="008F1974">
          <w:pPr>
            <w:pBdr>
              <w:top w:val="nil"/>
              <w:left w:val="nil"/>
              <w:bottom w:val="nil"/>
              <w:right w:val="nil"/>
              <w:between w:val="nil"/>
            </w:pBdr>
            <w:spacing w:after="0" w:line="240" w:lineRule="auto"/>
            <w:jc w:val="center"/>
            <w:rPr>
              <w:rFonts w:ascii="Arial" w:hAnsi="Arial" w:cs="Arial"/>
              <w:color w:val="000000"/>
              <w:sz w:val="16"/>
              <w:szCs w:val="16"/>
            </w:rPr>
          </w:pPr>
        </w:p>
        <w:p w:rsidR="00590223" w:rsidRPr="00B90FC9" w:rsidRDefault="00673522" w:rsidP="008F1974">
          <w:pPr>
            <w:pBdr>
              <w:top w:val="nil"/>
              <w:left w:val="nil"/>
              <w:bottom w:val="nil"/>
              <w:right w:val="nil"/>
              <w:between w:val="nil"/>
            </w:pBdr>
            <w:spacing w:after="0" w:line="240" w:lineRule="auto"/>
            <w:jc w:val="center"/>
            <w:rPr>
              <w:rFonts w:ascii="Arial" w:hAnsi="Arial" w:cs="Arial"/>
              <w:color w:val="000000"/>
              <w:sz w:val="16"/>
              <w:szCs w:val="16"/>
            </w:rPr>
          </w:pPr>
          <w:r w:rsidRPr="00B90FC9">
            <w:rPr>
              <w:rFonts w:ascii="Arial" w:hAnsi="Arial" w:cs="Arial"/>
              <w:color w:val="000000"/>
              <w:sz w:val="16"/>
              <w:szCs w:val="16"/>
            </w:rPr>
            <w:t>SDS CFP and Submission Template, Multiple Perspectives, 201</w:t>
          </w:r>
          <w:r w:rsidRPr="00B90FC9">
            <w:rPr>
              <w:rFonts w:ascii="Arial" w:hAnsi="Arial" w:cs="Arial"/>
              <w:sz w:val="16"/>
              <w:szCs w:val="16"/>
            </w:rPr>
            <w:t>9</w:t>
          </w:r>
          <w:r w:rsidRPr="00B90FC9">
            <w:rPr>
              <w:rFonts w:ascii="Arial" w:hAnsi="Arial" w:cs="Arial"/>
              <w:color w:val="000000"/>
              <w:sz w:val="16"/>
              <w:szCs w:val="16"/>
            </w:rPr>
            <w:t xml:space="preserve">, Page </w:t>
          </w:r>
          <w:r w:rsidRPr="00B90FC9">
            <w:rPr>
              <w:rFonts w:ascii="Arial" w:hAnsi="Arial" w:cs="Arial"/>
              <w:color w:val="000000"/>
              <w:sz w:val="16"/>
              <w:szCs w:val="16"/>
            </w:rPr>
            <w:fldChar w:fldCharType="begin"/>
          </w:r>
          <w:r w:rsidRPr="00B90FC9">
            <w:rPr>
              <w:rFonts w:ascii="Arial" w:hAnsi="Arial" w:cs="Arial"/>
              <w:color w:val="000000"/>
              <w:sz w:val="16"/>
              <w:szCs w:val="16"/>
            </w:rPr>
            <w:instrText>PAGE</w:instrText>
          </w:r>
          <w:r w:rsidRPr="00B90FC9">
            <w:rPr>
              <w:rFonts w:ascii="Arial" w:hAnsi="Arial" w:cs="Arial"/>
              <w:color w:val="000000"/>
              <w:sz w:val="16"/>
              <w:szCs w:val="16"/>
            </w:rPr>
            <w:fldChar w:fldCharType="separate"/>
          </w:r>
          <w:r w:rsidR="00021050">
            <w:rPr>
              <w:rFonts w:ascii="Arial" w:hAnsi="Arial" w:cs="Arial"/>
              <w:noProof/>
              <w:color w:val="000000"/>
              <w:sz w:val="16"/>
              <w:szCs w:val="16"/>
            </w:rPr>
            <w:t>2</w:t>
          </w:r>
          <w:r w:rsidRPr="00B90FC9">
            <w:rPr>
              <w:rFonts w:ascii="Arial" w:hAnsi="Arial" w:cs="Arial"/>
              <w:color w:val="000000"/>
              <w:sz w:val="16"/>
              <w:szCs w:val="16"/>
            </w:rPr>
            <w:fldChar w:fldCharType="end"/>
          </w:r>
          <w:r w:rsidR="00397020" w:rsidRPr="00B90FC9">
            <w:rPr>
              <w:rFonts w:ascii="Arial" w:hAnsi="Arial" w:cs="Arial"/>
              <w:color w:val="000000"/>
              <w:sz w:val="16"/>
              <w:szCs w:val="16"/>
            </w:rPr>
            <w:t>.</w:t>
          </w:r>
        </w:p>
        <w:p w:rsidR="00B90FC9" w:rsidRPr="00B90FC9" w:rsidRDefault="00B90FC9" w:rsidP="00B90FC9">
          <w:pPr>
            <w:tabs>
              <w:tab w:val="right" w:pos="9360"/>
            </w:tabs>
            <w:spacing w:after="120" w:line="240" w:lineRule="auto"/>
            <w:jc w:val="center"/>
            <w:rPr>
              <w:rFonts w:ascii="Arial" w:eastAsia="Verdana" w:hAnsi="Arial" w:cs="Arial"/>
              <w:sz w:val="16"/>
              <w:szCs w:val="16"/>
            </w:rPr>
          </w:pPr>
          <w:r w:rsidRPr="00B90FC9">
            <w:rPr>
              <w:rFonts w:ascii="Arial" w:eastAsia="Verdana" w:hAnsi="Arial" w:cs="Arial"/>
              <w:sz w:val="16"/>
              <w:szCs w:val="16"/>
            </w:rPr>
            <w:t xml:space="preserve">For technical help with Submissions email Devva at </w:t>
          </w:r>
          <w:hyperlink r:id="rId1" w:history="1">
            <w:r w:rsidRPr="00B90FC9">
              <w:rPr>
                <w:rStyle w:val="Hyperlink"/>
                <w:rFonts w:ascii="Arial" w:eastAsia="Verdana" w:hAnsi="Arial" w:cs="Arial"/>
                <w:sz w:val="16"/>
                <w:szCs w:val="16"/>
              </w:rPr>
              <w:t>SDSKasnitz@gmail.com</w:t>
            </w:r>
          </w:hyperlink>
          <w:r w:rsidRPr="00B90FC9">
            <w:rPr>
              <w:rFonts w:ascii="Arial" w:eastAsia="Verdana" w:hAnsi="Arial" w:cs="Arial"/>
              <w:sz w:val="16"/>
              <w:szCs w:val="16"/>
            </w:rPr>
            <w:t>.</w:t>
          </w:r>
        </w:p>
        <w:p w:rsidR="00B90FC9" w:rsidRPr="00B90FC9" w:rsidRDefault="00B90FC9" w:rsidP="008F1974">
          <w:pPr>
            <w:pBdr>
              <w:top w:val="nil"/>
              <w:left w:val="nil"/>
              <w:bottom w:val="nil"/>
              <w:right w:val="nil"/>
              <w:between w:val="nil"/>
            </w:pBdr>
            <w:spacing w:after="0" w:line="240" w:lineRule="auto"/>
            <w:jc w:val="center"/>
            <w:rPr>
              <w:rFonts w:ascii="Arial" w:hAnsi="Arial" w:cs="Arial"/>
              <w:color w:val="000000"/>
              <w:sz w:val="16"/>
              <w:szCs w:val="16"/>
            </w:rPr>
          </w:pPr>
        </w:p>
      </w:tc>
      <w:tc>
        <w:tcPr>
          <w:tcW w:w="731" w:type="dxa"/>
          <w:tcBorders>
            <w:bottom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r>
    <w:tr w:rsidR="00590223" w:rsidTr="00E440F0">
      <w:trPr>
        <w:trHeight w:val="140"/>
      </w:trPr>
      <w:tc>
        <w:tcPr>
          <w:tcW w:w="745" w:type="dxa"/>
          <w:tcBorders>
            <w:top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c>
        <w:tcPr>
          <w:tcW w:w="8100" w:type="dxa"/>
          <w:vMerge/>
          <w:vAlign w:val="center"/>
        </w:tcPr>
        <w:p w:rsidR="00590223" w:rsidRDefault="00590223">
          <w:pPr>
            <w:widowControl w:val="0"/>
            <w:pBdr>
              <w:top w:val="nil"/>
              <w:left w:val="nil"/>
              <w:bottom w:val="nil"/>
              <w:right w:val="nil"/>
              <w:between w:val="nil"/>
            </w:pBdr>
            <w:spacing w:after="0" w:line="276" w:lineRule="auto"/>
            <w:rPr>
              <w:b/>
              <w:color w:val="000000"/>
            </w:rPr>
          </w:pPr>
        </w:p>
      </w:tc>
      <w:tc>
        <w:tcPr>
          <w:tcW w:w="731" w:type="dxa"/>
          <w:tcBorders>
            <w:top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r>
  </w:tbl>
  <w:p w:rsidR="00590223" w:rsidRPr="00C60BDA" w:rsidRDefault="00590223" w:rsidP="00C60BDA">
    <w:pPr>
      <w:pBdr>
        <w:top w:val="nil"/>
        <w:left w:val="nil"/>
        <w:bottom w:val="nil"/>
        <w:right w:val="nil"/>
        <w:between w:val="nil"/>
      </w:pBdr>
      <w:tabs>
        <w:tab w:val="center" w:pos="4680"/>
        <w:tab w:val="right" w:pos="9360"/>
      </w:tabs>
      <w:spacing w:after="0" w:line="240" w:lineRule="auto"/>
      <w:rPr>
        <w:color w:val="000000"/>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1" w:rsidRPr="005C4C5B" w:rsidRDefault="000F6B11" w:rsidP="005C4C5B">
    <w:pPr>
      <w:pStyle w:val="Footer"/>
      <w:jc w:val="center"/>
      <w:rPr>
        <w:rFonts w:ascii="Arial" w:hAnsi="Arial" w:cs="Arial"/>
        <w:sz w:val="20"/>
        <w:szCs w:val="20"/>
      </w:rPr>
    </w:pPr>
    <w:r w:rsidRPr="005C4C5B">
      <w:rPr>
        <w:rFonts w:ascii="Arial" w:hAnsi="Arial" w:cs="Arial"/>
        <w:sz w:val="20"/>
        <w:szCs w:val="20"/>
      </w:rPr>
      <w:t xml:space="preserve">SDS@OSU 2019 Submission Template — Page </w:t>
    </w:r>
    <w:r w:rsidR="005C4C5B" w:rsidRPr="005C4C5B">
      <w:rPr>
        <w:rFonts w:ascii="Arial" w:hAnsi="Arial" w:cs="Arial"/>
        <w:sz w:val="20"/>
        <w:szCs w:val="20"/>
      </w:rPr>
      <w:fldChar w:fldCharType="begin"/>
    </w:r>
    <w:r w:rsidR="005C4C5B" w:rsidRPr="005C4C5B">
      <w:rPr>
        <w:rFonts w:ascii="Arial" w:hAnsi="Arial" w:cs="Arial"/>
        <w:sz w:val="20"/>
        <w:szCs w:val="20"/>
      </w:rPr>
      <w:instrText xml:space="preserve"> PAGE   \* MERGEFORMAT </w:instrText>
    </w:r>
    <w:r w:rsidR="005C4C5B" w:rsidRPr="005C4C5B">
      <w:rPr>
        <w:rFonts w:ascii="Arial" w:hAnsi="Arial" w:cs="Arial"/>
        <w:sz w:val="20"/>
        <w:szCs w:val="20"/>
      </w:rPr>
      <w:fldChar w:fldCharType="separate"/>
    </w:r>
    <w:r w:rsidR="00021050">
      <w:rPr>
        <w:rFonts w:ascii="Arial" w:hAnsi="Arial" w:cs="Arial"/>
        <w:noProof/>
        <w:sz w:val="20"/>
        <w:szCs w:val="20"/>
      </w:rPr>
      <w:t>1</w:t>
    </w:r>
    <w:r w:rsidR="005C4C5B" w:rsidRPr="005C4C5B">
      <w:rPr>
        <w:rFonts w:ascii="Arial" w:hAnsi="Arial" w:cs="Arial"/>
        <w:noProof/>
        <w:sz w:val="20"/>
        <w:szCs w:val="20"/>
      </w:rPr>
      <w:fldChar w:fldCharType="end"/>
    </w:r>
    <w:r w:rsidR="005C4C5B" w:rsidRPr="005C4C5B">
      <w:rPr>
        <w:rFonts w:ascii="Arial" w:hAnsi="Arial" w:cs="Arial"/>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AA" w:rsidRDefault="00D138AA">
      <w:pPr>
        <w:spacing w:after="0" w:line="240" w:lineRule="auto"/>
      </w:pPr>
      <w:r>
        <w:separator/>
      </w:r>
    </w:p>
  </w:footnote>
  <w:footnote w:type="continuationSeparator" w:id="0">
    <w:p w:rsidR="00D138AA" w:rsidRDefault="00D1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C05" w:rsidRPr="00105C05" w:rsidRDefault="00105C05" w:rsidP="00105C05">
    <w:pPr>
      <w:tabs>
        <w:tab w:val="center" w:pos="4680"/>
        <w:tab w:val="right" w:pos="9360"/>
      </w:tabs>
      <w:spacing w:after="0" w:line="240" w:lineRule="auto"/>
      <w:jc w:val="center"/>
      <w:rPr>
        <w:rFonts w:ascii="Arial" w:hAnsi="Arial" w:cs="Arial"/>
        <w:sz w:val="4"/>
      </w:rPr>
    </w:pPr>
    <w:bookmarkStart w:id="3" w:name="_r5lm3kjogx1i" w:colFirst="0" w:colLast="0"/>
    <w:bookmarkEnd w:id="3"/>
    <w:r w:rsidRPr="00C54DE4">
      <w:rPr>
        <w:rFonts w:ascii="Arial" w:eastAsia="Verdana" w:hAnsi="Arial" w:cs="Arial"/>
        <w:noProof/>
      </w:rPr>
      <w:drawing>
        <wp:inline distT="0" distB="0" distL="0" distR="0" wp14:anchorId="3D9CDAEA" wp14:editId="45870D43">
          <wp:extent cx="5943600" cy="447675"/>
          <wp:effectExtent l="0" t="0" r="0" b="0"/>
          <wp:docPr id="4" name="image1.jpg" descr="Society for Disability Studies logo. The words in shades of gray."/>
          <wp:cNvGraphicFramePr/>
          <a:graphic xmlns:a="http://schemas.openxmlformats.org/drawingml/2006/main">
            <a:graphicData uri="http://schemas.openxmlformats.org/drawingml/2006/picture">
              <pic:pic xmlns:pic="http://schemas.openxmlformats.org/drawingml/2006/picture">
                <pic:nvPicPr>
                  <pic:cNvPr id="0" name="image1.jpg" descr="Society for Disability Studies logo. The words in shades of gray."/>
                  <pic:cNvPicPr preferRelativeResize="0"/>
                </pic:nvPicPr>
                <pic:blipFill>
                  <a:blip r:embed="rId1"/>
                  <a:srcRect/>
                  <a:stretch>
                    <a:fillRect/>
                  </a:stretch>
                </pic:blipFill>
                <pic:spPr>
                  <a:xfrm>
                    <a:off x="0" y="0"/>
                    <a:ext cx="59436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49C"/>
    <w:multiLevelType w:val="multilevel"/>
    <w:tmpl w:val="AEF22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33DC0"/>
    <w:multiLevelType w:val="multilevel"/>
    <w:tmpl w:val="8160D3AE"/>
    <w:lvl w:ilvl="0">
      <w:start w:val="16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A7EA3"/>
    <w:multiLevelType w:val="hybridMultilevel"/>
    <w:tmpl w:val="36829E1C"/>
    <w:lvl w:ilvl="0" w:tplc="28E67024">
      <w:start w:val="1"/>
      <w:numFmt w:val="upperRoman"/>
      <w:pStyle w:val="Style1"/>
      <w:lvlText w:val="%1."/>
      <w:lvlJc w:val="left"/>
      <w:pPr>
        <w:ind w:left="90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3209E"/>
    <w:multiLevelType w:val="hybridMultilevel"/>
    <w:tmpl w:val="61404296"/>
    <w:lvl w:ilvl="0" w:tplc="243C5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A177B"/>
    <w:multiLevelType w:val="hybridMultilevel"/>
    <w:tmpl w:val="15AA90B4"/>
    <w:lvl w:ilvl="0" w:tplc="448ABEE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92F2C"/>
    <w:multiLevelType w:val="hybridMultilevel"/>
    <w:tmpl w:val="475C2154"/>
    <w:lvl w:ilvl="0" w:tplc="14E29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F3C7B"/>
    <w:multiLevelType w:val="multilevel"/>
    <w:tmpl w:val="F918B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8D34AE"/>
    <w:multiLevelType w:val="multilevel"/>
    <w:tmpl w:val="53568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E10953"/>
    <w:multiLevelType w:val="hybridMultilevel"/>
    <w:tmpl w:val="41A81EE0"/>
    <w:lvl w:ilvl="0" w:tplc="D3A62D9A">
      <w:start w:val="1"/>
      <w:numFmt w:val="upperLetter"/>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2"/>
  </w:num>
  <w:num w:numId="8">
    <w:abstractNumId w:val="8"/>
  </w:num>
  <w:num w:numId="9">
    <w:abstractNumId w:val="8"/>
    <w:lvlOverride w:ilvl="0">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ttachedTemplate r:id="rId1"/>
  <w:documentProtection w:edit="forms" w:enforcement="1" w:cryptProviderType="rsaAES" w:cryptAlgorithmClass="hash" w:cryptAlgorithmType="typeAny" w:cryptAlgorithmSid="14" w:cryptSpinCount="100000" w:hash="HWvyYYlsoYVJk5KnrEYHm9Kt1vU6TSRT5YrMti+AaXi8cqqyedNz0fg1d6YfNkxNYZkmvQzLUcm7zrDhAbj3Wg==" w:salt="Zk6F1dqIzRori3pw79k4Bw=="/>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74"/>
    <w:rsid w:val="000046A0"/>
    <w:rsid w:val="00012022"/>
    <w:rsid w:val="000141D0"/>
    <w:rsid w:val="00015AA7"/>
    <w:rsid w:val="00021050"/>
    <w:rsid w:val="00022F89"/>
    <w:rsid w:val="00032FFD"/>
    <w:rsid w:val="000350B2"/>
    <w:rsid w:val="000367FE"/>
    <w:rsid w:val="00054798"/>
    <w:rsid w:val="00060D22"/>
    <w:rsid w:val="00061E38"/>
    <w:rsid w:val="000631F7"/>
    <w:rsid w:val="00063AF8"/>
    <w:rsid w:val="00080DA8"/>
    <w:rsid w:val="000A3E2E"/>
    <w:rsid w:val="000B0C74"/>
    <w:rsid w:val="000B3148"/>
    <w:rsid w:val="000F09FF"/>
    <w:rsid w:val="000F3433"/>
    <w:rsid w:val="000F5DF1"/>
    <w:rsid w:val="000F6B11"/>
    <w:rsid w:val="00105C05"/>
    <w:rsid w:val="00112986"/>
    <w:rsid w:val="00113BF5"/>
    <w:rsid w:val="00117DE9"/>
    <w:rsid w:val="00121930"/>
    <w:rsid w:val="00141541"/>
    <w:rsid w:val="0015633C"/>
    <w:rsid w:val="00156B1E"/>
    <w:rsid w:val="001662E1"/>
    <w:rsid w:val="001666E2"/>
    <w:rsid w:val="001677B6"/>
    <w:rsid w:val="00170472"/>
    <w:rsid w:val="00173631"/>
    <w:rsid w:val="00182015"/>
    <w:rsid w:val="00182DDE"/>
    <w:rsid w:val="0019006F"/>
    <w:rsid w:val="001B0CA9"/>
    <w:rsid w:val="001B1D51"/>
    <w:rsid w:val="001B3B25"/>
    <w:rsid w:val="001C00DD"/>
    <w:rsid w:val="001C0463"/>
    <w:rsid w:val="001C221A"/>
    <w:rsid w:val="001E3841"/>
    <w:rsid w:val="001E3C30"/>
    <w:rsid w:val="001F5954"/>
    <w:rsid w:val="001F7F5F"/>
    <w:rsid w:val="00203571"/>
    <w:rsid w:val="00204341"/>
    <w:rsid w:val="00212662"/>
    <w:rsid w:val="00221D99"/>
    <w:rsid w:val="00226A9A"/>
    <w:rsid w:val="00230C14"/>
    <w:rsid w:val="002412A7"/>
    <w:rsid w:val="00255547"/>
    <w:rsid w:val="00266AB7"/>
    <w:rsid w:val="00271774"/>
    <w:rsid w:val="00271C4A"/>
    <w:rsid w:val="002B61A0"/>
    <w:rsid w:val="002C3795"/>
    <w:rsid w:val="002C476B"/>
    <w:rsid w:val="002D133A"/>
    <w:rsid w:val="002D53DB"/>
    <w:rsid w:val="002E604A"/>
    <w:rsid w:val="002F1AD0"/>
    <w:rsid w:val="00300F9E"/>
    <w:rsid w:val="00310AF3"/>
    <w:rsid w:val="00316B07"/>
    <w:rsid w:val="0032040F"/>
    <w:rsid w:val="0032044E"/>
    <w:rsid w:val="003206AE"/>
    <w:rsid w:val="0032096F"/>
    <w:rsid w:val="003250B4"/>
    <w:rsid w:val="003307A9"/>
    <w:rsid w:val="0033469F"/>
    <w:rsid w:val="00335379"/>
    <w:rsid w:val="003364C7"/>
    <w:rsid w:val="00336E15"/>
    <w:rsid w:val="00361047"/>
    <w:rsid w:val="00361412"/>
    <w:rsid w:val="003629D0"/>
    <w:rsid w:val="003647D4"/>
    <w:rsid w:val="003929DC"/>
    <w:rsid w:val="00392AC0"/>
    <w:rsid w:val="00393D8D"/>
    <w:rsid w:val="003942DC"/>
    <w:rsid w:val="00394724"/>
    <w:rsid w:val="003949F8"/>
    <w:rsid w:val="00397020"/>
    <w:rsid w:val="003972C3"/>
    <w:rsid w:val="003A2B6B"/>
    <w:rsid w:val="003B1A1A"/>
    <w:rsid w:val="003C16AB"/>
    <w:rsid w:val="003D0829"/>
    <w:rsid w:val="003E57BE"/>
    <w:rsid w:val="003F6980"/>
    <w:rsid w:val="003F770E"/>
    <w:rsid w:val="00402C5A"/>
    <w:rsid w:val="00417BAC"/>
    <w:rsid w:val="00421CEC"/>
    <w:rsid w:val="00441953"/>
    <w:rsid w:val="0044302B"/>
    <w:rsid w:val="00444A36"/>
    <w:rsid w:val="004619E1"/>
    <w:rsid w:val="00491578"/>
    <w:rsid w:val="004A2F39"/>
    <w:rsid w:val="004A3043"/>
    <w:rsid w:val="004B2163"/>
    <w:rsid w:val="004B2635"/>
    <w:rsid w:val="004B6C5F"/>
    <w:rsid w:val="004C7668"/>
    <w:rsid w:val="004D1398"/>
    <w:rsid w:val="004E052F"/>
    <w:rsid w:val="00506CCB"/>
    <w:rsid w:val="00511A8D"/>
    <w:rsid w:val="0051777A"/>
    <w:rsid w:val="005244CB"/>
    <w:rsid w:val="00526B14"/>
    <w:rsid w:val="00527A1E"/>
    <w:rsid w:val="00527AA8"/>
    <w:rsid w:val="00533A4D"/>
    <w:rsid w:val="00541BD1"/>
    <w:rsid w:val="0054447D"/>
    <w:rsid w:val="00565C91"/>
    <w:rsid w:val="0057282C"/>
    <w:rsid w:val="00572DD6"/>
    <w:rsid w:val="00574651"/>
    <w:rsid w:val="005863EF"/>
    <w:rsid w:val="00590223"/>
    <w:rsid w:val="0059428A"/>
    <w:rsid w:val="005B0D1A"/>
    <w:rsid w:val="005B0FA0"/>
    <w:rsid w:val="005B5011"/>
    <w:rsid w:val="005C2908"/>
    <w:rsid w:val="005C4C5B"/>
    <w:rsid w:val="005D2D64"/>
    <w:rsid w:val="005F68B6"/>
    <w:rsid w:val="00606564"/>
    <w:rsid w:val="006130A5"/>
    <w:rsid w:val="00615DB5"/>
    <w:rsid w:val="00617206"/>
    <w:rsid w:val="00623CC3"/>
    <w:rsid w:val="00624293"/>
    <w:rsid w:val="00630C67"/>
    <w:rsid w:val="006312EA"/>
    <w:rsid w:val="006342CA"/>
    <w:rsid w:val="006357D4"/>
    <w:rsid w:val="00641679"/>
    <w:rsid w:val="00642680"/>
    <w:rsid w:val="00643B8D"/>
    <w:rsid w:val="00646CCC"/>
    <w:rsid w:val="006612BF"/>
    <w:rsid w:val="006623C5"/>
    <w:rsid w:val="00664201"/>
    <w:rsid w:val="00673522"/>
    <w:rsid w:val="00673E2F"/>
    <w:rsid w:val="00680D9B"/>
    <w:rsid w:val="006835E7"/>
    <w:rsid w:val="00686F39"/>
    <w:rsid w:val="00693E24"/>
    <w:rsid w:val="006B03A9"/>
    <w:rsid w:val="006D29DB"/>
    <w:rsid w:val="006D58DE"/>
    <w:rsid w:val="006F3C33"/>
    <w:rsid w:val="006F5C79"/>
    <w:rsid w:val="00702407"/>
    <w:rsid w:val="007035FF"/>
    <w:rsid w:val="0070696D"/>
    <w:rsid w:val="00712804"/>
    <w:rsid w:val="00724285"/>
    <w:rsid w:val="00760C8D"/>
    <w:rsid w:val="00765DA0"/>
    <w:rsid w:val="007849C0"/>
    <w:rsid w:val="00791CEE"/>
    <w:rsid w:val="00794C88"/>
    <w:rsid w:val="007A137F"/>
    <w:rsid w:val="007A5189"/>
    <w:rsid w:val="007B5CF6"/>
    <w:rsid w:val="007C4E5A"/>
    <w:rsid w:val="007C73C7"/>
    <w:rsid w:val="007D03A7"/>
    <w:rsid w:val="007D06BB"/>
    <w:rsid w:val="007E0C87"/>
    <w:rsid w:val="007E2731"/>
    <w:rsid w:val="007E3B73"/>
    <w:rsid w:val="007E583D"/>
    <w:rsid w:val="007F4C4A"/>
    <w:rsid w:val="007F7913"/>
    <w:rsid w:val="007F7B98"/>
    <w:rsid w:val="008022A3"/>
    <w:rsid w:val="00811A24"/>
    <w:rsid w:val="008138DB"/>
    <w:rsid w:val="00813C41"/>
    <w:rsid w:val="00816D54"/>
    <w:rsid w:val="0082096A"/>
    <w:rsid w:val="00830238"/>
    <w:rsid w:val="00835240"/>
    <w:rsid w:val="0083554B"/>
    <w:rsid w:val="00836B74"/>
    <w:rsid w:val="00850D9B"/>
    <w:rsid w:val="00866F03"/>
    <w:rsid w:val="00872C95"/>
    <w:rsid w:val="00876EEF"/>
    <w:rsid w:val="008819B4"/>
    <w:rsid w:val="00890113"/>
    <w:rsid w:val="008933E1"/>
    <w:rsid w:val="00896E44"/>
    <w:rsid w:val="00897961"/>
    <w:rsid w:val="008A1E61"/>
    <w:rsid w:val="008A692B"/>
    <w:rsid w:val="008B0CAB"/>
    <w:rsid w:val="008B7620"/>
    <w:rsid w:val="008C5F37"/>
    <w:rsid w:val="008D4547"/>
    <w:rsid w:val="008F05DD"/>
    <w:rsid w:val="008F1974"/>
    <w:rsid w:val="008F3E75"/>
    <w:rsid w:val="008F6A1C"/>
    <w:rsid w:val="008F758D"/>
    <w:rsid w:val="008F7B06"/>
    <w:rsid w:val="0091045E"/>
    <w:rsid w:val="00913330"/>
    <w:rsid w:val="009212ED"/>
    <w:rsid w:val="00924F81"/>
    <w:rsid w:val="00927DD3"/>
    <w:rsid w:val="00934CA8"/>
    <w:rsid w:val="00953792"/>
    <w:rsid w:val="009578A9"/>
    <w:rsid w:val="00962257"/>
    <w:rsid w:val="009629E4"/>
    <w:rsid w:val="009631AF"/>
    <w:rsid w:val="0097555D"/>
    <w:rsid w:val="00987305"/>
    <w:rsid w:val="0099678F"/>
    <w:rsid w:val="009B021D"/>
    <w:rsid w:val="009C1FD3"/>
    <w:rsid w:val="009C330C"/>
    <w:rsid w:val="009E31FF"/>
    <w:rsid w:val="009E5960"/>
    <w:rsid w:val="009E60C4"/>
    <w:rsid w:val="00A131E8"/>
    <w:rsid w:val="00A22735"/>
    <w:rsid w:val="00A25F8B"/>
    <w:rsid w:val="00A36D2A"/>
    <w:rsid w:val="00A41003"/>
    <w:rsid w:val="00A44BA7"/>
    <w:rsid w:val="00A44CD9"/>
    <w:rsid w:val="00A46F5D"/>
    <w:rsid w:val="00A510BA"/>
    <w:rsid w:val="00A62306"/>
    <w:rsid w:val="00A76840"/>
    <w:rsid w:val="00A82DF2"/>
    <w:rsid w:val="00A86BDF"/>
    <w:rsid w:val="00A9152A"/>
    <w:rsid w:val="00A95F91"/>
    <w:rsid w:val="00AA63B5"/>
    <w:rsid w:val="00AC73B1"/>
    <w:rsid w:val="00B07E1B"/>
    <w:rsid w:val="00B1081B"/>
    <w:rsid w:val="00B33AB6"/>
    <w:rsid w:val="00B441A9"/>
    <w:rsid w:val="00B5325E"/>
    <w:rsid w:val="00B60832"/>
    <w:rsid w:val="00B70544"/>
    <w:rsid w:val="00B83B86"/>
    <w:rsid w:val="00B83FAD"/>
    <w:rsid w:val="00B8469C"/>
    <w:rsid w:val="00B90FC9"/>
    <w:rsid w:val="00B97534"/>
    <w:rsid w:val="00BA43E8"/>
    <w:rsid w:val="00BA663C"/>
    <w:rsid w:val="00BB5921"/>
    <w:rsid w:val="00BB5E57"/>
    <w:rsid w:val="00BD429C"/>
    <w:rsid w:val="00BE1BC6"/>
    <w:rsid w:val="00BE5FAD"/>
    <w:rsid w:val="00C00AA2"/>
    <w:rsid w:val="00C0147B"/>
    <w:rsid w:val="00C10BC2"/>
    <w:rsid w:val="00C15786"/>
    <w:rsid w:val="00C271F2"/>
    <w:rsid w:val="00C30E65"/>
    <w:rsid w:val="00C31996"/>
    <w:rsid w:val="00C323C0"/>
    <w:rsid w:val="00C46B61"/>
    <w:rsid w:val="00C50ED7"/>
    <w:rsid w:val="00C54DE4"/>
    <w:rsid w:val="00C60BDA"/>
    <w:rsid w:val="00C77074"/>
    <w:rsid w:val="00C83231"/>
    <w:rsid w:val="00C87325"/>
    <w:rsid w:val="00C92687"/>
    <w:rsid w:val="00C954B4"/>
    <w:rsid w:val="00C957C4"/>
    <w:rsid w:val="00CB3533"/>
    <w:rsid w:val="00CB7E18"/>
    <w:rsid w:val="00CC6AF4"/>
    <w:rsid w:val="00CD25ED"/>
    <w:rsid w:val="00CE3784"/>
    <w:rsid w:val="00CF292C"/>
    <w:rsid w:val="00CF33E8"/>
    <w:rsid w:val="00D06BB4"/>
    <w:rsid w:val="00D1238A"/>
    <w:rsid w:val="00D138AA"/>
    <w:rsid w:val="00D14185"/>
    <w:rsid w:val="00D21D6A"/>
    <w:rsid w:val="00D245CF"/>
    <w:rsid w:val="00D268F2"/>
    <w:rsid w:val="00D269B5"/>
    <w:rsid w:val="00D30FBE"/>
    <w:rsid w:val="00D34E74"/>
    <w:rsid w:val="00D451D6"/>
    <w:rsid w:val="00D57225"/>
    <w:rsid w:val="00D61150"/>
    <w:rsid w:val="00D727CD"/>
    <w:rsid w:val="00D744FE"/>
    <w:rsid w:val="00D74BA8"/>
    <w:rsid w:val="00D75C6D"/>
    <w:rsid w:val="00D763B0"/>
    <w:rsid w:val="00D80C31"/>
    <w:rsid w:val="00DC5DDC"/>
    <w:rsid w:val="00DC5E52"/>
    <w:rsid w:val="00DD261D"/>
    <w:rsid w:val="00DD348B"/>
    <w:rsid w:val="00DD686F"/>
    <w:rsid w:val="00DE03B1"/>
    <w:rsid w:val="00DF1F89"/>
    <w:rsid w:val="00DF3A39"/>
    <w:rsid w:val="00DF7BAB"/>
    <w:rsid w:val="00E138F8"/>
    <w:rsid w:val="00E1498E"/>
    <w:rsid w:val="00E152AC"/>
    <w:rsid w:val="00E23CDB"/>
    <w:rsid w:val="00E322BE"/>
    <w:rsid w:val="00E440F0"/>
    <w:rsid w:val="00E46DEF"/>
    <w:rsid w:val="00E50449"/>
    <w:rsid w:val="00E53C20"/>
    <w:rsid w:val="00E676BE"/>
    <w:rsid w:val="00E7418C"/>
    <w:rsid w:val="00E80064"/>
    <w:rsid w:val="00E92425"/>
    <w:rsid w:val="00EA1E5A"/>
    <w:rsid w:val="00EA41B8"/>
    <w:rsid w:val="00EA4E2F"/>
    <w:rsid w:val="00EB2D96"/>
    <w:rsid w:val="00EB312E"/>
    <w:rsid w:val="00EC306F"/>
    <w:rsid w:val="00ED4DE1"/>
    <w:rsid w:val="00ED5316"/>
    <w:rsid w:val="00EE3DF5"/>
    <w:rsid w:val="00EE53C0"/>
    <w:rsid w:val="00EE6121"/>
    <w:rsid w:val="00EE6C44"/>
    <w:rsid w:val="00F06070"/>
    <w:rsid w:val="00F20F74"/>
    <w:rsid w:val="00F32731"/>
    <w:rsid w:val="00F42782"/>
    <w:rsid w:val="00F55DB0"/>
    <w:rsid w:val="00F561FB"/>
    <w:rsid w:val="00F72A42"/>
    <w:rsid w:val="00F759E7"/>
    <w:rsid w:val="00F82DA8"/>
    <w:rsid w:val="00F856E3"/>
    <w:rsid w:val="00F86ED5"/>
    <w:rsid w:val="00F90146"/>
    <w:rsid w:val="00F90737"/>
    <w:rsid w:val="00FC39BC"/>
    <w:rsid w:val="00FC636C"/>
    <w:rsid w:val="00FD2A55"/>
    <w:rsid w:val="00FD3931"/>
    <w:rsid w:val="00FD745A"/>
    <w:rsid w:val="00FE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E0A37-02E9-9841-85EF-6E740FB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1E3C30"/>
  </w:style>
  <w:style w:type="paragraph" w:styleId="Heading1">
    <w:name w:val="heading 1"/>
    <w:basedOn w:val="Normal"/>
    <w:next w:val="Normal"/>
    <w:link w:val="Heading1Char"/>
    <w:locked/>
    <w:pPr>
      <w:tabs>
        <w:tab w:val="right" w:pos="9360"/>
      </w:tabs>
      <w:spacing w:after="0" w:line="240" w:lineRule="auto"/>
      <w:jc w:val="center"/>
      <w:outlineLvl w:val="0"/>
    </w:pPr>
    <w:rPr>
      <w:rFonts w:ascii="Verdana" w:eastAsia="Verdana" w:hAnsi="Verdana" w:cs="Verdana"/>
      <w:b/>
      <w:color w:val="002060"/>
      <w:sz w:val="24"/>
      <w:szCs w:val="24"/>
    </w:rPr>
  </w:style>
  <w:style w:type="paragraph" w:styleId="Heading2">
    <w:name w:val="heading 2"/>
    <w:basedOn w:val="Normal"/>
    <w:next w:val="Normal"/>
    <w:link w:val="Heading2Char"/>
    <w:locked/>
    <w:pPr>
      <w:tabs>
        <w:tab w:val="right" w:pos="9360"/>
      </w:tabs>
      <w:spacing w:before="120" w:after="120" w:line="240" w:lineRule="auto"/>
      <w:jc w:val="center"/>
      <w:outlineLvl w:val="1"/>
    </w:pPr>
    <w:rPr>
      <w:rFonts w:ascii="Verdana" w:eastAsia="Verdana" w:hAnsi="Verdana" w:cs="Verdana"/>
      <w:b/>
      <w:color w:val="002060"/>
      <w:sz w:val="24"/>
      <w:szCs w:val="24"/>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locked/>
    <w:rPr>
      <w:sz w:val="16"/>
      <w:szCs w:val="16"/>
    </w:rPr>
  </w:style>
  <w:style w:type="paragraph" w:styleId="BalloonText">
    <w:name w:val="Balloon Text"/>
    <w:basedOn w:val="Normal"/>
    <w:link w:val="BalloonTextChar"/>
    <w:uiPriority w:val="99"/>
    <w:semiHidden/>
    <w:unhideWhenUsed/>
    <w:locked/>
    <w:rsid w:val="00DD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6F"/>
    <w:rPr>
      <w:rFonts w:ascii="Tahoma" w:hAnsi="Tahoma" w:cs="Tahoma"/>
      <w:sz w:val="16"/>
      <w:szCs w:val="16"/>
    </w:rPr>
  </w:style>
  <w:style w:type="paragraph" w:styleId="Header">
    <w:name w:val="header"/>
    <w:basedOn w:val="Normal"/>
    <w:link w:val="HeaderChar"/>
    <w:uiPriority w:val="99"/>
    <w:unhideWhenUsed/>
    <w:locked/>
    <w:rsid w:val="00E4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F0"/>
  </w:style>
  <w:style w:type="paragraph" w:styleId="Footer">
    <w:name w:val="footer"/>
    <w:basedOn w:val="Normal"/>
    <w:link w:val="FooterChar"/>
    <w:uiPriority w:val="99"/>
    <w:unhideWhenUsed/>
    <w:locked/>
    <w:rsid w:val="00E4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F0"/>
  </w:style>
  <w:style w:type="character" w:styleId="PlaceholderText">
    <w:name w:val="Placeholder Text"/>
    <w:basedOn w:val="DefaultParagraphFont"/>
    <w:uiPriority w:val="99"/>
    <w:semiHidden/>
    <w:locked/>
    <w:rsid w:val="0032096F"/>
    <w:rPr>
      <w:color w:val="808080"/>
    </w:rPr>
  </w:style>
  <w:style w:type="character" w:styleId="Hyperlink">
    <w:name w:val="Hyperlink"/>
    <w:basedOn w:val="DefaultParagraphFont"/>
    <w:uiPriority w:val="99"/>
    <w:unhideWhenUsed/>
    <w:locked/>
    <w:rsid w:val="00D75C6D"/>
    <w:rPr>
      <w:color w:val="0000FF" w:themeColor="hyperlink"/>
      <w:u w:val="single"/>
    </w:rPr>
  </w:style>
  <w:style w:type="character" w:customStyle="1" w:styleId="UnresolvedMention1">
    <w:name w:val="Unresolved Mention1"/>
    <w:basedOn w:val="DefaultParagraphFont"/>
    <w:uiPriority w:val="99"/>
    <w:semiHidden/>
    <w:unhideWhenUsed/>
    <w:rsid w:val="00D75C6D"/>
    <w:rPr>
      <w:color w:val="605E5C"/>
      <w:shd w:val="clear" w:color="auto" w:fill="E1DFDD"/>
    </w:rPr>
  </w:style>
  <w:style w:type="paragraph" w:styleId="ListParagraph">
    <w:name w:val="List Paragraph"/>
    <w:basedOn w:val="Normal"/>
    <w:link w:val="ListParagraphChar"/>
    <w:uiPriority w:val="34"/>
    <w:qFormat/>
    <w:locked/>
    <w:rsid w:val="00170472"/>
    <w:pPr>
      <w:ind w:left="720"/>
      <w:contextualSpacing/>
    </w:pPr>
  </w:style>
  <w:style w:type="paragraph" w:customStyle="1" w:styleId="Style1">
    <w:name w:val="Style1"/>
    <w:basedOn w:val="ListParagraph"/>
    <w:link w:val="Style1Char"/>
    <w:qFormat/>
    <w:rsid w:val="00835240"/>
    <w:pPr>
      <w:widowControl w:val="0"/>
      <w:numPr>
        <w:numId w:val="7"/>
      </w:numPr>
      <w:tabs>
        <w:tab w:val="right" w:pos="9360"/>
      </w:tabs>
      <w:spacing w:after="0" w:line="240" w:lineRule="auto"/>
    </w:pPr>
    <w:rPr>
      <w:rFonts w:ascii="Arial" w:eastAsia="Verdana" w:hAnsi="Arial" w:cs="Arial"/>
      <w:b/>
      <w:sz w:val="24"/>
    </w:rPr>
  </w:style>
  <w:style w:type="paragraph" w:customStyle="1" w:styleId="Style2">
    <w:name w:val="Style2"/>
    <w:basedOn w:val="ListParagraph"/>
    <w:link w:val="Style2Char"/>
    <w:qFormat/>
    <w:rsid w:val="00541BD1"/>
    <w:pPr>
      <w:widowControl w:val="0"/>
      <w:numPr>
        <w:numId w:val="8"/>
      </w:numPr>
      <w:tabs>
        <w:tab w:val="right" w:pos="9360"/>
      </w:tabs>
      <w:spacing w:after="60" w:line="240" w:lineRule="auto"/>
    </w:pPr>
    <w:rPr>
      <w:rFonts w:ascii="Arial" w:eastAsia="Verdana" w:hAnsi="Arial" w:cs="Arial"/>
      <w:b/>
      <w:sz w:val="20"/>
      <w:szCs w:val="20"/>
    </w:rPr>
  </w:style>
  <w:style w:type="character" w:customStyle="1" w:styleId="ListParagraphChar">
    <w:name w:val="List Paragraph Char"/>
    <w:basedOn w:val="DefaultParagraphFont"/>
    <w:link w:val="ListParagraph"/>
    <w:uiPriority w:val="34"/>
    <w:rsid w:val="00835240"/>
  </w:style>
  <w:style w:type="character" w:customStyle="1" w:styleId="Style1Char">
    <w:name w:val="Style1 Char"/>
    <w:basedOn w:val="ListParagraphChar"/>
    <w:link w:val="Style1"/>
    <w:rsid w:val="00835240"/>
    <w:rPr>
      <w:rFonts w:ascii="Arial" w:eastAsia="Verdana" w:hAnsi="Arial" w:cs="Arial"/>
      <w:b/>
      <w:sz w:val="24"/>
    </w:rPr>
  </w:style>
  <w:style w:type="paragraph" w:styleId="NoSpacing">
    <w:name w:val="No Spacing"/>
    <w:uiPriority w:val="1"/>
    <w:qFormat/>
    <w:locked/>
    <w:rsid w:val="00924F81"/>
    <w:pPr>
      <w:spacing w:after="0" w:line="240" w:lineRule="auto"/>
    </w:pPr>
  </w:style>
  <w:style w:type="character" w:customStyle="1" w:styleId="Style2Char">
    <w:name w:val="Style2 Char"/>
    <w:basedOn w:val="ListParagraphChar"/>
    <w:link w:val="Style2"/>
    <w:rsid w:val="00541BD1"/>
    <w:rPr>
      <w:rFonts w:ascii="Arial" w:eastAsia="Verdana" w:hAnsi="Arial" w:cs="Arial"/>
      <w:b/>
      <w:sz w:val="20"/>
      <w:szCs w:val="20"/>
    </w:rPr>
  </w:style>
  <w:style w:type="character" w:customStyle="1" w:styleId="Heading1Char">
    <w:name w:val="Heading 1 Char"/>
    <w:basedOn w:val="DefaultParagraphFont"/>
    <w:link w:val="Heading1"/>
    <w:rsid w:val="003C16AB"/>
    <w:rPr>
      <w:rFonts w:ascii="Verdana" w:eastAsia="Verdana" w:hAnsi="Verdana" w:cs="Verdana"/>
      <w:b/>
      <w:color w:val="002060"/>
      <w:sz w:val="24"/>
      <w:szCs w:val="24"/>
    </w:rPr>
  </w:style>
  <w:style w:type="character" w:customStyle="1" w:styleId="Heading2Char">
    <w:name w:val="Heading 2 Char"/>
    <w:basedOn w:val="DefaultParagraphFont"/>
    <w:link w:val="Heading2"/>
    <w:rsid w:val="003C16AB"/>
    <w:rPr>
      <w:rFonts w:ascii="Verdana" w:eastAsia="Verdana" w:hAnsi="Verdana" w:cs="Verdana"/>
      <w:b/>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0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tud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disstudie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disstudi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events/892030347854550/" TargetMode="External"/><Relationship Id="rId4" Type="http://schemas.openxmlformats.org/officeDocument/2006/relationships/settings" Target="settings.xml"/><Relationship Id="rId9" Type="http://schemas.openxmlformats.org/officeDocument/2006/relationships/hyperlink" Target="mailto:DA-OSU@osu.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DSKasnit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e/Downloads/SDS@OSU%202019%20CFPs%20AND%20SUBMISSION%20TEMPLATE%2011.7.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D35D4C3FAAC429E10F3469C4E1560"/>
        <w:category>
          <w:name w:val="General"/>
          <w:gallery w:val="placeholder"/>
        </w:category>
        <w:types>
          <w:type w:val="bbPlcHdr"/>
        </w:types>
        <w:behaviors>
          <w:behavior w:val="content"/>
        </w:behaviors>
        <w:guid w:val="{67EBAAED-CD15-974A-AF36-B3809C3FD826}"/>
      </w:docPartPr>
      <w:docPartBody>
        <w:p w:rsidR="00000000" w:rsidRDefault="007624EF">
          <w:pPr>
            <w:pStyle w:val="D02D35D4C3FAAC429E10F3469C4E1560"/>
          </w:pPr>
          <w:r>
            <w:rPr>
              <w:rStyle w:val="PlaceholderText"/>
            </w:rPr>
            <w:t>Click here to enter text.</w:t>
          </w:r>
        </w:p>
      </w:docPartBody>
    </w:docPart>
    <w:docPart>
      <w:docPartPr>
        <w:name w:val="855CF37C1A38E84AA64E5B7BF0FD1B09"/>
        <w:category>
          <w:name w:val="General"/>
          <w:gallery w:val="placeholder"/>
        </w:category>
        <w:types>
          <w:type w:val="bbPlcHdr"/>
        </w:types>
        <w:behaviors>
          <w:behavior w:val="content"/>
        </w:behaviors>
        <w:guid w:val="{D5379C6B-E619-AF48-BC72-4A06D2D7BAD5}"/>
      </w:docPartPr>
      <w:docPartBody>
        <w:p w:rsidR="00000000" w:rsidRDefault="007624EF">
          <w:pPr>
            <w:pStyle w:val="855CF37C1A38E84AA64E5B7BF0FD1B09"/>
          </w:pPr>
          <w:r>
            <w:rPr>
              <w:rStyle w:val="PlaceholderText"/>
            </w:rPr>
            <w:t xml:space="preserve"> Click here to enter text.</w:t>
          </w:r>
        </w:p>
      </w:docPartBody>
    </w:docPart>
    <w:docPart>
      <w:docPartPr>
        <w:name w:val="FDF017E09041114B949CC5A883B9D103"/>
        <w:category>
          <w:name w:val="General"/>
          <w:gallery w:val="placeholder"/>
        </w:category>
        <w:types>
          <w:type w:val="bbPlcHdr"/>
        </w:types>
        <w:behaviors>
          <w:behavior w:val="content"/>
        </w:behaviors>
        <w:guid w:val="{301D0ABF-9FB9-B541-81E7-0BB3401E10DB}"/>
      </w:docPartPr>
      <w:docPartBody>
        <w:p w:rsidR="00000000" w:rsidRDefault="007624EF">
          <w:pPr>
            <w:pStyle w:val="FDF017E09041114B949CC5A883B9D103"/>
          </w:pPr>
          <w:r>
            <w:rPr>
              <w:rStyle w:val="PlaceholderText"/>
            </w:rPr>
            <w:t>Click here to enter text.</w:t>
          </w:r>
        </w:p>
      </w:docPartBody>
    </w:docPart>
    <w:docPart>
      <w:docPartPr>
        <w:name w:val="0818F1AF60B7EC42A360E6BB72EE5875"/>
        <w:category>
          <w:name w:val="General"/>
          <w:gallery w:val="placeholder"/>
        </w:category>
        <w:types>
          <w:type w:val="bbPlcHdr"/>
        </w:types>
        <w:behaviors>
          <w:behavior w:val="content"/>
        </w:behaviors>
        <w:guid w:val="{A7189CEB-7CCC-8B43-B2C0-019BF0C7783A}"/>
      </w:docPartPr>
      <w:docPartBody>
        <w:p w:rsidR="00000000" w:rsidRDefault="007624EF">
          <w:pPr>
            <w:pStyle w:val="0818F1AF60B7EC42A360E6BB72EE5875"/>
          </w:pPr>
          <w:r>
            <w:rPr>
              <w:rStyle w:val="PlaceholderText"/>
            </w:rPr>
            <w:t xml:space="preserve"> Click here to enter text</w:t>
          </w:r>
          <w:r w:rsidRPr="001F47FA">
            <w:rPr>
              <w:rStyle w:val="PlaceholderText"/>
            </w:rPr>
            <w:t>.</w:t>
          </w:r>
        </w:p>
      </w:docPartBody>
    </w:docPart>
    <w:docPart>
      <w:docPartPr>
        <w:name w:val="BFDFC390FA2CC143BD7CC14DE295A4B4"/>
        <w:category>
          <w:name w:val="General"/>
          <w:gallery w:val="placeholder"/>
        </w:category>
        <w:types>
          <w:type w:val="bbPlcHdr"/>
        </w:types>
        <w:behaviors>
          <w:behavior w:val="content"/>
        </w:behaviors>
        <w:guid w:val="{531FE065-641D-1C49-BB8C-55D8BE6F7786}"/>
      </w:docPartPr>
      <w:docPartBody>
        <w:p w:rsidR="00000000" w:rsidRDefault="007624EF">
          <w:pPr>
            <w:pStyle w:val="BFDFC390FA2CC143BD7CC14DE295A4B4"/>
          </w:pPr>
          <w:r>
            <w:rPr>
              <w:rStyle w:val="PlaceholderText"/>
            </w:rPr>
            <w:t>Click here to enter text.</w:t>
          </w:r>
        </w:p>
      </w:docPartBody>
    </w:docPart>
    <w:docPart>
      <w:docPartPr>
        <w:name w:val="F34B5EDA50A6D543930876210C20B3BF"/>
        <w:category>
          <w:name w:val="General"/>
          <w:gallery w:val="placeholder"/>
        </w:category>
        <w:types>
          <w:type w:val="bbPlcHdr"/>
        </w:types>
        <w:behaviors>
          <w:behavior w:val="content"/>
        </w:behaviors>
        <w:guid w:val="{50F7955C-57FC-C649-AB54-5A037698B255}"/>
      </w:docPartPr>
      <w:docPartBody>
        <w:p w:rsidR="00000000" w:rsidRDefault="007624EF">
          <w:pPr>
            <w:pStyle w:val="F34B5EDA50A6D543930876210C20B3BF"/>
          </w:pPr>
          <w:r>
            <w:rPr>
              <w:rStyle w:val="PlaceholderText"/>
            </w:rPr>
            <w:t>Click here to enter text.</w:t>
          </w:r>
        </w:p>
      </w:docPartBody>
    </w:docPart>
    <w:docPart>
      <w:docPartPr>
        <w:name w:val="B9737415CB4B04479EBC1A49F6176C5A"/>
        <w:category>
          <w:name w:val="General"/>
          <w:gallery w:val="placeholder"/>
        </w:category>
        <w:types>
          <w:type w:val="bbPlcHdr"/>
        </w:types>
        <w:behaviors>
          <w:behavior w:val="content"/>
        </w:behaviors>
        <w:guid w:val="{23F5C62A-9C59-8949-98B0-F0DB025A450D}"/>
      </w:docPartPr>
      <w:docPartBody>
        <w:p w:rsidR="00000000" w:rsidRDefault="007624EF">
          <w:pPr>
            <w:pStyle w:val="B9737415CB4B04479EBC1A49F6176C5A"/>
          </w:pPr>
          <w:r>
            <w:rPr>
              <w:rStyle w:val="PlaceholderText"/>
            </w:rPr>
            <w:t xml:space="preserve"> Click here to enter text.</w:t>
          </w:r>
        </w:p>
      </w:docPartBody>
    </w:docPart>
    <w:docPart>
      <w:docPartPr>
        <w:name w:val="B1C1DFE7D548314CBDABF4297C714AA2"/>
        <w:category>
          <w:name w:val="General"/>
          <w:gallery w:val="placeholder"/>
        </w:category>
        <w:types>
          <w:type w:val="bbPlcHdr"/>
        </w:types>
        <w:behaviors>
          <w:behavior w:val="content"/>
        </w:behaviors>
        <w:guid w:val="{91C50B1A-B32E-5D48-86E9-9BD91EC3ECA6}"/>
      </w:docPartPr>
      <w:docPartBody>
        <w:p w:rsidR="00000000" w:rsidRDefault="007624EF">
          <w:pPr>
            <w:pStyle w:val="B1C1DFE7D548314CBDABF4297C714AA2"/>
          </w:pPr>
          <w:r>
            <w:rPr>
              <w:rStyle w:val="PlaceholderText"/>
            </w:rPr>
            <w:t>Click here to enter text.</w:t>
          </w:r>
        </w:p>
      </w:docPartBody>
    </w:docPart>
    <w:docPart>
      <w:docPartPr>
        <w:name w:val="3A3EB8BD8A957E4E97EEA1A61EF048DE"/>
        <w:category>
          <w:name w:val="General"/>
          <w:gallery w:val="placeholder"/>
        </w:category>
        <w:types>
          <w:type w:val="bbPlcHdr"/>
        </w:types>
        <w:behaviors>
          <w:behavior w:val="content"/>
        </w:behaviors>
        <w:guid w:val="{B262373E-5B03-7242-836C-81A394B91C58}"/>
      </w:docPartPr>
      <w:docPartBody>
        <w:p w:rsidR="00000000" w:rsidRDefault="007624EF">
          <w:pPr>
            <w:pStyle w:val="3A3EB8BD8A957E4E97EEA1A61EF048DE"/>
          </w:pPr>
          <w:r>
            <w:rPr>
              <w:rStyle w:val="PlaceholderText"/>
            </w:rPr>
            <w:t>Click here to enter text.</w:t>
          </w:r>
        </w:p>
      </w:docPartBody>
    </w:docPart>
    <w:docPart>
      <w:docPartPr>
        <w:name w:val="B226E80AA6570441BE96C535DD6FC066"/>
        <w:category>
          <w:name w:val="General"/>
          <w:gallery w:val="placeholder"/>
        </w:category>
        <w:types>
          <w:type w:val="bbPlcHdr"/>
        </w:types>
        <w:behaviors>
          <w:behavior w:val="content"/>
        </w:behaviors>
        <w:guid w:val="{8012F5F7-FA97-EA41-90C6-7732954450EE}"/>
      </w:docPartPr>
      <w:docPartBody>
        <w:p w:rsidR="00000000" w:rsidRDefault="007624EF">
          <w:pPr>
            <w:pStyle w:val="B226E80AA6570441BE96C535DD6FC066"/>
          </w:pPr>
          <w:r>
            <w:rPr>
              <w:rStyle w:val="PlaceholderText"/>
            </w:rPr>
            <w:t xml:space="preserve">Click here to </w:t>
          </w:r>
          <w:r>
            <w:rPr>
              <w:rStyle w:val="PlaceholderText"/>
            </w:rPr>
            <w:t>enter text.</w:t>
          </w:r>
        </w:p>
      </w:docPartBody>
    </w:docPart>
    <w:docPart>
      <w:docPartPr>
        <w:name w:val="0CE7E8C12354F34C9220E13451544371"/>
        <w:category>
          <w:name w:val="General"/>
          <w:gallery w:val="placeholder"/>
        </w:category>
        <w:types>
          <w:type w:val="bbPlcHdr"/>
        </w:types>
        <w:behaviors>
          <w:behavior w:val="content"/>
        </w:behaviors>
        <w:guid w:val="{0AED7B0E-5BEA-C145-9C2D-598A8F7B916B}"/>
      </w:docPartPr>
      <w:docPartBody>
        <w:p w:rsidR="00000000" w:rsidRDefault="007624EF">
          <w:pPr>
            <w:pStyle w:val="0CE7E8C12354F34C9220E13451544371"/>
          </w:pPr>
          <w:r>
            <w:rPr>
              <w:rStyle w:val="PlaceholderText"/>
            </w:rPr>
            <w:t>Click here to enter text.</w:t>
          </w:r>
        </w:p>
      </w:docPartBody>
    </w:docPart>
    <w:docPart>
      <w:docPartPr>
        <w:name w:val="948EA4EB8E880C43891C6F3DD76EE0B0"/>
        <w:category>
          <w:name w:val="General"/>
          <w:gallery w:val="placeholder"/>
        </w:category>
        <w:types>
          <w:type w:val="bbPlcHdr"/>
        </w:types>
        <w:behaviors>
          <w:behavior w:val="content"/>
        </w:behaviors>
        <w:guid w:val="{323C7A90-2A10-0344-8E93-2691EC14604E}"/>
      </w:docPartPr>
      <w:docPartBody>
        <w:p w:rsidR="00000000" w:rsidRDefault="007624EF">
          <w:pPr>
            <w:pStyle w:val="948EA4EB8E880C43891C6F3DD76EE0B0"/>
          </w:pPr>
          <w:r>
            <w:rPr>
              <w:rStyle w:val="PlaceholderText"/>
            </w:rPr>
            <w:t>Click here to enter text.</w:t>
          </w:r>
        </w:p>
      </w:docPartBody>
    </w:docPart>
    <w:docPart>
      <w:docPartPr>
        <w:name w:val="04C605844AD5964AB2CC5627E10B0AEE"/>
        <w:category>
          <w:name w:val="General"/>
          <w:gallery w:val="placeholder"/>
        </w:category>
        <w:types>
          <w:type w:val="bbPlcHdr"/>
        </w:types>
        <w:behaviors>
          <w:behavior w:val="content"/>
        </w:behaviors>
        <w:guid w:val="{F9B4BD51-0E6A-3C4B-A415-FEF24D04D4E5}"/>
      </w:docPartPr>
      <w:docPartBody>
        <w:p w:rsidR="00000000" w:rsidRDefault="007624EF">
          <w:pPr>
            <w:pStyle w:val="04C605844AD5964AB2CC5627E10B0AEE"/>
          </w:pPr>
          <w:r>
            <w:rPr>
              <w:rStyle w:val="PlaceholderText"/>
            </w:rPr>
            <w:t>Click here to enter text.</w:t>
          </w:r>
        </w:p>
      </w:docPartBody>
    </w:docPart>
    <w:docPart>
      <w:docPartPr>
        <w:name w:val="C4B9A04EB163F6448320088A380CE30D"/>
        <w:category>
          <w:name w:val="General"/>
          <w:gallery w:val="placeholder"/>
        </w:category>
        <w:types>
          <w:type w:val="bbPlcHdr"/>
        </w:types>
        <w:behaviors>
          <w:behavior w:val="content"/>
        </w:behaviors>
        <w:guid w:val="{5A103871-605A-5B47-B26B-5EF46B6FEE66}"/>
      </w:docPartPr>
      <w:docPartBody>
        <w:p w:rsidR="00000000" w:rsidRDefault="007624EF">
          <w:pPr>
            <w:pStyle w:val="C4B9A04EB163F6448320088A380CE30D"/>
          </w:pPr>
          <w:r>
            <w:rPr>
              <w:rStyle w:val="PlaceholderText"/>
            </w:rPr>
            <w:t xml:space="preserve"> Click here to enter text.</w:t>
          </w:r>
        </w:p>
      </w:docPartBody>
    </w:docPart>
    <w:docPart>
      <w:docPartPr>
        <w:name w:val="30417EE17305F440AD77E5DDC03A8364"/>
        <w:category>
          <w:name w:val="General"/>
          <w:gallery w:val="placeholder"/>
        </w:category>
        <w:types>
          <w:type w:val="bbPlcHdr"/>
        </w:types>
        <w:behaviors>
          <w:behavior w:val="content"/>
        </w:behaviors>
        <w:guid w:val="{6035DA1C-961A-BA47-BF24-41DFCF9815D5}"/>
      </w:docPartPr>
      <w:docPartBody>
        <w:p w:rsidR="00000000" w:rsidRDefault="007624EF">
          <w:pPr>
            <w:pStyle w:val="30417EE17305F440AD77E5DDC03A8364"/>
          </w:pPr>
          <w:r>
            <w:rPr>
              <w:rStyle w:val="PlaceholderText"/>
            </w:rPr>
            <w:t>Click here to enter text.</w:t>
          </w:r>
        </w:p>
      </w:docPartBody>
    </w:docPart>
    <w:docPart>
      <w:docPartPr>
        <w:name w:val="E797BE0119565F4789C0500C05CB4AC9"/>
        <w:category>
          <w:name w:val="General"/>
          <w:gallery w:val="placeholder"/>
        </w:category>
        <w:types>
          <w:type w:val="bbPlcHdr"/>
        </w:types>
        <w:behaviors>
          <w:behavior w:val="content"/>
        </w:behaviors>
        <w:guid w:val="{7A39B544-743B-8F4C-B299-70AAE4CF98B2}"/>
      </w:docPartPr>
      <w:docPartBody>
        <w:p w:rsidR="00000000" w:rsidRDefault="007624EF">
          <w:pPr>
            <w:pStyle w:val="E797BE0119565F4789C0500C05CB4AC9"/>
          </w:pPr>
          <w:r>
            <w:rPr>
              <w:rStyle w:val="PlaceholderText"/>
            </w:rPr>
            <w:t>Click here to enter text.</w:t>
          </w:r>
        </w:p>
      </w:docPartBody>
    </w:docPart>
    <w:docPart>
      <w:docPartPr>
        <w:name w:val="180480FE85472A45AFEEE6C73D6C916A"/>
        <w:category>
          <w:name w:val="General"/>
          <w:gallery w:val="placeholder"/>
        </w:category>
        <w:types>
          <w:type w:val="bbPlcHdr"/>
        </w:types>
        <w:behaviors>
          <w:behavior w:val="content"/>
        </w:behaviors>
        <w:guid w:val="{865EF9CB-D328-9048-A29D-25B7C93A5F96}"/>
      </w:docPartPr>
      <w:docPartBody>
        <w:p w:rsidR="00000000" w:rsidRDefault="007624EF">
          <w:pPr>
            <w:pStyle w:val="180480FE85472A45AFEEE6C73D6C916A"/>
          </w:pPr>
          <w:r>
            <w:rPr>
              <w:rStyle w:val="PlaceholderText"/>
            </w:rPr>
            <w:t>Click here to enter text.</w:t>
          </w:r>
        </w:p>
      </w:docPartBody>
    </w:docPart>
    <w:docPart>
      <w:docPartPr>
        <w:name w:val="F64ADD502C5BCF4AA6961076EED871B1"/>
        <w:category>
          <w:name w:val="General"/>
          <w:gallery w:val="placeholder"/>
        </w:category>
        <w:types>
          <w:type w:val="bbPlcHdr"/>
        </w:types>
        <w:behaviors>
          <w:behavior w:val="content"/>
        </w:behaviors>
        <w:guid w:val="{534B054E-C1C5-504E-AD7F-5F7B0DCD7DAB}"/>
      </w:docPartPr>
      <w:docPartBody>
        <w:p w:rsidR="00000000" w:rsidRDefault="007624EF">
          <w:pPr>
            <w:pStyle w:val="F64ADD502C5BCF4AA6961076EED871B1"/>
          </w:pPr>
          <w:r>
            <w:rPr>
              <w:rStyle w:val="PlaceholderText"/>
            </w:rPr>
            <w:t>Click here to enter text.</w:t>
          </w:r>
        </w:p>
      </w:docPartBody>
    </w:docPart>
    <w:docPart>
      <w:docPartPr>
        <w:name w:val="0578993A1EC6D746A45458393C2299E0"/>
        <w:category>
          <w:name w:val="General"/>
          <w:gallery w:val="placeholder"/>
        </w:category>
        <w:types>
          <w:type w:val="bbPlcHdr"/>
        </w:types>
        <w:behaviors>
          <w:behavior w:val="content"/>
        </w:behaviors>
        <w:guid w:val="{39A31AFC-54F2-854E-83BE-BE188ED92B18}"/>
      </w:docPartPr>
      <w:docPartBody>
        <w:p w:rsidR="00000000" w:rsidRDefault="007624EF">
          <w:pPr>
            <w:pStyle w:val="0578993A1EC6D746A45458393C2299E0"/>
          </w:pPr>
          <w:r>
            <w:rPr>
              <w:rStyle w:val="PlaceholderText"/>
            </w:rPr>
            <w:t>Click here to enter text.</w:t>
          </w:r>
        </w:p>
      </w:docPartBody>
    </w:docPart>
    <w:docPart>
      <w:docPartPr>
        <w:name w:val="D22FA3D7A4D971428BC39F45AFF8B0CC"/>
        <w:category>
          <w:name w:val="General"/>
          <w:gallery w:val="placeholder"/>
        </w:category>
        <w:types>
          <w:type w:val="bbPlcHdr"/>
        </w:types>
        <w:behaviors>
          <w:behavior w:val="content"/>
        </w:behaviors>
        <w:guid w:val="{C0833F6D-2A48-6A42-A466-DC9511D567EF}"/>
      </w:docPartPr>
      <w:docPartBody>
        <w:p w:rsidR="00000000" w:rsidRDefault="007624EF">
          <w:pPr>
            <w:pStyle w:val="D22FA3D7A4D971428BC39F45AFF8B0CC"/>
          </w:pPr>
          <w:r>
            <w:rPr>
              <w:rStyle w:val="PlaceholderText"/>
            </w:rPr>
            <w:t>Click her</w:t>
          </w:r>
          <w:r>
            <w:rPr>
              <w:rStyle w:val="PlaceholderText"/>
            </w:rPr>
            <w:t>e to enter text.</w:t>
          </w:r>
        </w:p>
      </w:docPartBody>
    </w:docPart>
    <w:docPart>
      <w:docPartPr>
        <w:name w:val="EED614C586A0774B817CC8D37A84ECB4"/>
        <w:category>
          <w:name w:val="General"/>
          <w:gallery w:val="placeholder"/>
        </w:category>
        <w:types>
          <w:type w:val="bbPlcHdr"/>
        </w:types>
        <w:behaviors>
          <w:behavior w:val="content"/>
        </w:behaviors>
        <w:guid w:val="{A075E64B-B215-5841-A6BD-4CE7FD4FE1A3}"/>
      </w:docPartPr>
      <w:docPartBody>
        <w:p w:rsidR="00000000" w:rsidRDefault="007624EF">
          <w:pPr>
            <w:pStyle w:val="EED614C586A0774B817CC8D37A84ECB4"/>
          </w:pPr>
          <w:r>
            <w:rPr>
              <w:rStyle w:val="PlaceholderText"/>
            </w:rPr>
            <w:t xml:space="preserve"> Click here to enter text.</w:t>
          </w:r>
        </w:p>
      </w:docPartBody>
    </w:docPart>
    <w:docPart>
      <w:docPartPr>
        <w:name w:val="B352E8FA3A56E04CA8728FA664C2CCBF"/>
        <w:category>
          <w:name w:val="General"/>
          <w:gallery w:val="placeholder"/>
        </w:category>
        <w:types>
          <w:type w:val="bbPlcHdr"/>
        </w:types>
        <w:behaviors>
          <w:behavior w:val="content"/>
        </w:behaviors>
        <w:guid w:val="{504D3D53-08B3-4048-96C3-89AB4B811254}"/>
      </w:docPartPr>
      <w:docPartBody>
        <w:p w:rsidR="00000000" w:rsidRDefault="007624EF">
          <w:pPr>
            <w:pStyle w:val="B352E8FA3A56E04CA8728FA664C2CCBF"/>
          </w:pPr>
          <w:r>
            <w:rPr>
              <w:rStyle w:val="PlaceholderText"/>
            </w:rPr>
            <w:t>Click here to enter text.</w:t>
          </w:r>
        </w:p>
      </w:docPartBody>
    </w:docPart>
    <w:docPart>
      <w:docPartPr>
        <w:name w:val="A3FE31B6626F334681FF1C6CDF182596"/>
        <w:category>
          <w:name w:val="General"/>
          <w:gallery w:val="placeholder"/>
        </w:category>
        <w:types>
          <w:type w:val="bbPlcHdr"/>
        </w:types>
        <w:behaviors>
          <w:behavior w:val="content"/>
        </w:behaviors>
        <w:guid w:val="{080D67C7-C9E9-FB4F-AEA6-791C6E742C86}"/>
      </w:docPartPr>
      <w:docPartBody>
        <w:p w:rsidR="00000000" w:rsidRDefault="007624EF">
          <w:pPr>
            <w:pStyle w:val="A3FE31B6626F334681FF1C6CDF182596"/>
          </w:pPr>
          <w:r>
            <w:rPr>
              <w:rStyle w:val="PlaceholderText"/>
            </w:rPr>
            <w:t>Click here to enter text.</w:t>
          </w:r>
        </w:p>
      </w:docPartBody>
    </w:docPart>
    <w:docPart>
      <w:docPartPr>
        <w:name w:val="381F550F29A09649A705096A245AEC74"/>
        <w:category>
          <w:name w:val="General"/>
          <w:gallery w:val="placeholder"/>
        </w:category>
        <w:types>
          <w:type w:val="bbPlcHdr"/>
        </w:types>
        <w:behaviors>
          <w:behavior w:val="content"/>
        </w:behaviors>
        <w:guid w:val="{EC1F7F29-916E-B94C-925C-4F967AA3281B}"/>
      </w:docPartPr>
      <w:docPartBody>
        <w:p w:rsidR="00000000" w:rsidRDefault="007624EF">
          <w:pPr>
            <w:pStyle w:val="381F550F29A09649A705096A245AEC74"/>
          </w:pPr>
          <w:r>
            <w:rPr>
              <w:rStyle w:val="PlaceholderText"/>
            </w:rPr>
            <w:t>Click here to enter text.</w:t>
          </w:r>
        </w:p>
      </w:docPartBody>
    </w:docPart>
    <w:docPart>
      <w:docPartPr>
        <w:name w:val="4413BC4A5F4E8B48A4BB2F7C0679F326"/>
        <w:category>
          <w:name w:val="General"/>
          <w:gallery w:val="placeholder"/>
        </w:category>
        <w:types>
          <w:type w:val="bbPlcHdr"/>
        </w:types>
        <w:behaviors>
          <w:behavior w:val="content"/>
        </w:behaviors>
        <w:guid w:val="{B4C5E986-37AE-7D4E-BC58-E796B909361B}"/>
      </w:docPartPr>
      <w:docPartBody>
        <w:p w:rsidR="00000000" w:rsidRDefault="007624EF">
          <w:pPr>
            <w:pStyle w:val="4413BC4A5F4E8B48A4BB2F7C0679F326"/>
          </w:pPr>
          <w:r>
            <w:rPr>
              <w:rStyle w:val="PlaceholderText"/>
            </w:rPr>
            <w:t>Click here to enter text.</w:t>
          </w:r>
        </w:p>
      </w:docPartBody>
    </w:docPart>
    <w:docPart>
      <w:docPartPr>
        <w:name w:val="1D8D59666CBA234194F8485CEDEBF8DA"/>
        <w:category>
          <w:name w:val="General"/>
          <w:gallery w:val="placeholder"/>
        </w:category>
        <w:types>
          <w:type w:val="bbPlcHdr"/>
        </w:types>
        <w:behaviors>
          <w:behavior w:val="content"/>
        </w:behaviors>
        <w:guid w:val="{827308DC-0C00-3741-9850-5710F6A49F3D}"/>
      </w:docPartPr>
      <w:docPartBody>
        <w:p w:rsidR="00000000" w:rsidRDefault="007624EF">
          <w:pPr>
            <w:pStyle w:val="1D8D59666CBA234194F8485CEDEBF8DA"/>
          </w:pPr>
          <w:r>
            <w:rPr>
              <w:rStyle w:val="PlaceholderText"/>
            </w:rPr>
            <w:t>Click here to enter text.</w:t>
          </w:r>
        </w:p>
      </w:docPartBody>
    </w:docPart>
    <w:docPart>
      <w:docPartPr>
        <w:name w:val="6B87EDDEEA6CF44CB85D813C8BF87B23"/>
        <w:category>
          <w:name w:val="General"/>
          <w:gallery w:val="placeholder"/>
        </w:category>
        <w:types>
          <w:type w:val="bbPlcHdr"/>
        </w:types>
        <w:behaviors>
          <w:behavior w:val="content"/>
        </w:behaviors>
        <w:guid w:val="{3E6D0E46-9F98-6A46-9A67-9DF7D84A7D4D}"/>
      </w:docPartPr>
      <w:docPartBody>
        <w:p w:rsidR="00000000" w:rsidRDefault="007624EF">
          <w:pPr>
            <w:pStyle w:val="6B87EDDEEA6CF44CB85D813C8BF87B23"/>
          </w:pPr>
          <w:r>
            <w:rPr>
              <w:rStyle w:val="PlaceholderText"/>
            </w:rPr>
            <w:t>Click here to enter text.</w:t>
          </w:r>
        </w:p>
      </w:docPartBody>
    </w:docPart>
    <w:docPart>
      <w:docPartPr>
        <w:name w:val="E17CB8B07183814E98352242D712FFD8"/>
        <w:category>
          <w:name w:val="General"/>
          <w:gallery w:val="placeholder"/>
        </w:category>
        <w:types>
          <w:type w:val="bbPlcHdr"/>
        </w:types>
        <w:behaviors>
          <w:behavior w:val="content"/>
        </w:behaviors>
        <w:guid w:val="{8911AAD1-F66A-7444-91F4-F8D4D0B1DA26}"/>
      </w:docPartPr>
      <w:docPartBody>
        <w:p w:rsidR="00000000" w:rsidRDefault="007624EF">
          <w:pPr>
            <w:pStyle w:val="E17CB8B07183814E98352242D712FFD8"/>
          </w:pPr>
          <w:r>
            <w:rPr>
              <w:rStyle w:val="PlaceholderText"/>
            </w:rPr>
            <w:t xml:space="preserve"> Click here to enter text.</w:t>
          </w:r>
        </w:p>
      </w:docPartBody>
    </w:docPart>
    <w:docPart>
      <w:docPartPr>
        <w:name w:val="2C69E3DC04C7B2488F86C9094804589C"/>
        <w:category>
          <w:name w:val="General"/>
          <w:gallery w:val="placeholder"/>
        </w:category>
        <w:types>
          <w:type w:val="bbPlcHdr"/>
        </w:types>
        <w:behaviors>
          <w:behavior w:val="content"/>
        </w:behaviors>
        <w:guid w:val="{765B519B-B982-9D43-BD48-1BA5A08DB4DF}"/>
      </w:docPartPr>
      <w:docPartBody>
        <w:p w:rsidR="00000000" w:rsidRDefault="007624EF">
          <w:pPr>
            <w:pStyle w:val="2C69E3DC04C7B2488F86C9094804589C"/>
          </w:pPr>
          <w:r>
            <w:rPr>
              <w:rStyle w:val="PlaceholderText"/>
            </w:rPr>
            <w:t>Click here to enter text.</w:t>
          </w:r>
        </w:p>
      </w:docPartBody>
    </w:docPart>
    <w:docPart>
      <w:docPartPr>
        <w:name w:val="304DFC7A53F15749B75927D8456CB353"/>
        <w:category>
          <w:name w:val="General"/>
          <w:gallery w:val="placeholder"/>
        </w:category>
        <w:types>
          <w:type w:val="bbPlcHdr"/>
        </w:types>
        <w:behaviors>
          <w:behavior w:val="content"/>
        </w:behaviors>
        <w:guid w:val="{C90651E0-3CB9-EA4B-9566-66CAC4E8C7BC}"/>
      </w:docPartPr>
      <w:docPartBody>
        <w:p w:rsidR="00000000" w:rsidRDefault="007624EF">
          <w:pPr>
            <w:pStyle w:val="304DFC7A53F15749B75927D8456CB353"/>
          </w:pPr>
          <w:r>
            <w:rPr>
              <w:rStyle w:val="PlaceholderText"/>
            </w:rPr>
            <w:t>Click here to enter text.</w:t>
          </w:r>
        </w:p>
      </w:docPartBody>
    </w:docPart>
    <w:docPart>
      <w:docPartPr>
        <w:name w:val="C20011681F8FCA48BD2D2FDE297002A3"/>
        <w:category>
          <w:name w:val="General"/>
          <w:gallery w:val="placeholder"/>
        </w:category>
        <w:types>
          <w:type w:val="bbPlcHdr"/>
        </w:types>
        <w:behaviors>
          <w:behavior w:val="content"/>
        </w:behaviors>
        <w:guid w:val="{809062FD-8257-5140-8C4A-483BCAF26287}"/>
      </w:docPartPr>
      <w:docPartBody>
        <w:p w:rsidR="00000000" w:rsidRDefault="007624EF">
          <w:pPr>
            <w:pStyle w:val="C20011681F8FCA48BD2D2FDE297002A3"/>
          </w:pPr>
          <w:r>
            <w:rPr>
              <w:rStyle w:val="PlaceholderText"/>
            </w:rPr>
            <w:t>Click here to enter text.</w:t>
          </w:r>
        </w:p>
      </w:docPartBody>
    </w:docPart>
    <w:docPart>
      <w:docPartPr>
        <w:name w:val="204124245609E141882FEB6BEA8BF756"/>
        <w:category>
          <w:name w:val="General"/>
          <w:gallery w:val="placeholder"/>
        </w:category>
        <w:types>
          <w:type w:val="bbPlcHdr"/>
        </w:types>
        <w:behaviors>
          <w:behavior w:val="content"/>
        </w:behaviors>
        <w:guid w:val="{B2305437-6A3B-A04A-BBE9-7C7AEF8241A6}"/>
      </w:docPartPr>
      <w:docPartBody>
        <w:p w:rsidR="00000000" w:rsidRDefault="007624EF">
          <w:pPr>
            <w:pStyle w:val="204124245609E141882FEB6BEA8BF756"/>
          </w:pPr>
          <w:r>
            <w:rPr>
              <w:rStyle w:val="PlaceholderText"/>
            </w:rPr>
            <w:t>Click here to enter text.</w:t>
          </w:r>
        </w:p>
      </w:docPartBody>
    </w:docPart>
    <w:docPart>
      <w:docPartPr>
        <w:name w:val="BCAC4543EFD5E64AA7833EE286C2B93D"/>
        <w:category>
          <w:name w:val="General"/>
          <w:gallery w:val="placeholder"/>
        </w:category>
        <w:types>
          <w:type w:val="bbPlcHdr"/>
        </w:types>
        <w:behaviors>
          <w:behavior w:val="content"/>
        </w:behaviors>
        <w:guid w:val="{27B9CB9B-4172-0548-94D7-4411DC473371}"/>
      </w:docPartPr>
      <w:docPartBody>
        <w:p w:rsidR="00000000" w:rsidRDefault="007624EF">
          <w:pPr>
            <w:pStyle w:val="BCAC4543EFD5E64AA7833EE286C2B93D"/>
          </w:pPr>
          <w:r>
            <w:rPr>
              <w:rStyle w:val="PlaceholderText"/>
            </w:rPr>
            <w:t>Click here to enter text.</w:t>
          </w:r>
        </w:p>
      </w:docPartBody>
    </w:docPart>
    <w:docPart>
      <w:docPartPr>
        <w:name w:val="B9DE2D44041F6A4E81213A2F14876E14"/>
        <w:category>
          <w:name w:val="General"/>
          <w:gallery w:val="placeholder"/>
        </w:category>
        <w:types>
          <w:type w:val="bbPlcHdr"/>
        </w:types>
        <w:behaviors>
          <w:behavior w:val="content"/>
        </w:behaviors>
        <w:guid w:val="{1A6F089B-C628-4E4C-B6AE-F701A6CA4757}"/>
      </w:docPartPr>
      <w:docPartBody>
        <w:p w:rsidR="00000000" w:rsidRDefault="007624EF">
          <w:pPr>
            <w:pStyle w:val="B9DE2D44041F6A4E81213A2F14876E14"/>
          </w:pPr>
          <w:r>
            <w:rPr>
              <w:rStyle w:val="PlaceholderText"/>
            </w:rPr>
            <w:t>Click here to enter text.</w:t>
          </w:r>
        </w:p>
      </w:docPartBody>
    </w:docPart>
    <w:docPart>
      <w:docPartPr>
        <w:name w:val="C6CF9AE17B4D2E4E8E8AF278BE37F7EE"/>
        <w:category>
          <w:name w:val="General"/>
          <w:gallery w:val="placeholder"/>
        </w:category>
        <w:types>
          <w:type w:val="bbPlcHdr"/>
        </w:types>
        <w:behaviors>
          <w:behavior w:val="content"/>
        </w:behaviors>
        <w:guid w:val="{C3A55B5B-FE45-A64E-A5FD-B5AC5E23945B}"/>
      </w:docPartPr>
      <w:docPartBody>
        <w:p w:rsidR="00000000" w:rsidRDefault="007624EF">
          <w:pPr>
            <w:pStyle w:val="C6CF9AE17B4D2E4E8E8AF278BE37F7EE"/>
          </w:pPr>
          <w:r>
            <w:rPr>
              <w:rStyle w:val="PlaceholderText"/>
            </w:rPr>
            <w:t xml:space="preserve"> Click here to enter text.</w:t>
          </w:r>
        </w:p>
      </w:docPartBody>
    </w:docPart>
    <w:docPart>
      <w:docPartPr>
        <w:name w:val="F4777EF723C79246AB7F037300C9EBAA"/>
        <w:category>
          <w:name w:val="General"/>
          <w:gallery w:val="placeholder"/>
        </w:category>
        <w:types>
          <w:type w:val="bbPlcHdr"/>
        </w:types>
        <w:behaviors>
          <w:behavior w:val="content"/>
        </w:behaviors>
        <w:guid w:val="{8A330BC6-0817-B241-BC42-DF7A2A66BB34}"/>
      </w:docPartPr>
      <w:docPartBody>
        <w:p w:rsidR="00000000" w:rsidRDefault="007624EF">
          <w:pPr>
            <w:pStyle w:val="F4777EF723C79246AB7F037300C9EBAA"/>
          </w:pPr>
          <w:r>
            <w:rPr>
              <w:rStyle w:val="PlaceholderText"/>
            </w:rPr>
            <w:t>Click here to enter text.</w:t>
          </w:r>
        </w:p>
      </w:docPartBody>
    </w:docPart>
    <w:docPart>
      <w:docPartPr>
        <w:name w:val="1E7806130D9C1A47BFA39C317E9D20CE"/>
        <w:category>
          <w:name w:val="General"/>
          <w:gallery w:val="placeholder"/>
        </w:category>
        <w:types>
          <w:type w:val="bbPlcHdr"/>
        </w:types>
        <w:behaviors>
          <w:behavior w:val="content"/>
        </w:behaviors>
        <w:guid w:val="{2200138D-35CC-C34E-ABA0-1B66FCFA406C}"/>
      </w:docPartPr>
      <w:docPartBody>
        <w:p w:rsidR="00000000" w:rsidRDefault="007624EF">
          <w:pPr>
            <w:pStyle w:val="1E7806130D9C1A47BFA39C317E9D20CE"/>
          </w:pPr>
          <w:r>
            <w:rPr>
              <w:rStyle w:val="PlaceholderText"/>
            </w:rPr>
            <w:t>Click here to enter text.</w:t>
          </w:r>
        </w:p>
      </w:docPartBody>
    </w:docPart>
    <w:docPart>
      <w:docPartPr>
        <w:name w:val="BA579DEE98281045ACF62C0F2B10FA42"/>
        <w:category>
          <w:name w:val="General"/>
          <w:gallery w:val="placeholder"/>
        </w:category>
        <w:types>
          <w:type w:val="bbPlcHdr"/>
        </w:types>
        <w:behaviors>
          <w:behavior w:val="content"/>
        </w:behaviors>
        <w:guid w:val="{986F2281-4B69-F04C-823D-7C8BAA11EC60}"/>
      </w:docPartPr>
      <w:docPartBody>
        <w:p w:rsidR="00000000" w:rsidRDefault="007624EF">
          <w:pPr>
            <w:pStyle w:val="BA579DEE98281045ACF62C0F2B10FA42"/>
          </w:pPr>
          <w:r>
            <w:rPr>
              <w:rStyle w:val="PlaceholderText"/>
            </w:rPr>
            <w:t>Click here to enter text.</w:t>
          </w:r>
        </w:p>
      </w:docPartBody>
    </w:docPart>
    <w:docPart>
      <w:docPartPr>
        <w:name w:val="1BDE8D820703B44EB588858ED4346956"/>
        <w:category>
          <w:name w:val="General"/>
          <w:gallery w:val="placeholder"/>
        </w:category>
        <w:types>
          <w:type w:val="bbPlcHdr"/>
        </w:types>
        <w:behaviors>
          <w:behavior w:val="content"/>
        </w:behaviors>
        <w:guid w:val="{FA1D6BA7-79C8-C248-94A5-7BB70C0C8995}"/>
      </w:docPartPr>
      <w:docPartBody>
        <w:p w:rsidR="00000000" w:rsidRDefault="007624EF">
          <w:pPr>
            <w:pStyle w:val="1BDE8D820703B44EB588858ED4346956"/>
          </w:pPr>
          <w:r>
            <w:rPr>
              <w:rStyle w:val="PlaceholderText"/>
            </w:rPr>
            <w:t>Click here to enter t</w:t>
          </w:r>
          <w:r>
            <w:rPr>
              <w:rStyle w:val="PlaceholderText"/>
            </w:rPr>
            <w:t>ext.</w:t>
          </w:r>
        </w:p>
      </w:docPartBody>
    </w:docPart>
    <w:docPart>
      <w:docPartPr>
        <w:name w:val="CFB9E9771016EF4BBE61A22F2BD2C05C"/>
        <w:category>
          <w:name w:val="General"/>
          <w:gallery w:val="placeholder"/>
        </w:category>
        <w:types>
          <w:type w:val="bbPlcHdr"/>
        </w:types>
        <w:behaviors>
          <w:behavior w:val="content"/>
        </w:behaviors>
        <w:guid w:val="{7073632B-AF68-DC4A-969B-0EB97F031DCA}"/>
      </w:docPartPr>
      <w:docPartBody>
        <w:p w:rsidR="00000000" w:rsidRDefault="007624EF">
          <w:pPr>
            <w:pStyle w:val="CFB9E9771016EF4BBE61A22F2BD2C05C"/>
          </w:pPr>
          <w:r>
            <w:rPr>
              <w:rStyle w:val="PlaceholderText"/>
            </w:rPr>
            <w:t>Click here to enter text.</w:t>
          </w:r>
        </w:p>
      </w:docPartBody>
    </w:docPart>
    <w:docPart>
      <w:docPartPr>
        <w:name w:val="1FF313B4D6D99B47A186BF67F35A9FE1"/>
        <w:category>
          <w:name w:val="General"/>
          <w:gallery w:val="placeholder"/>
        </w:category>
        <w:types>
          <w:type w:val="bbPlcHdr"/>
        </w:types>
        <w:behaviors>
          <w:behavior w:val="content"/>
        </w:behaviors>
        <w:guid w:val="{39A89E4C-F7EB-D24C-AA27-A5FDEDF7613D}"/>
      </w:docPartPr>
      <w:docPartBody>
        <w:p w:rsidR="00000000" w:rsidRDefault="007624EF">
          <w:pPr>
            <w:pStyle w:val="1FF313B4D6D99B47A186BF67F35A9FE1"/>
          </w:pPr>
          <w:r>
            <w:rPr>
              <w:rStyle w:val="PlaceholderText"/>
            </w:rPr>
            <w:t>Click here to enter text.</w:t>
          </w:r>
        </w:p>
      </w:docPartBody>
    </w:docPart>
    <w:docPart>
      <w:docPartPr>
        <w:name w:val="67D52D2C97E97C4CBA4D15D095FCBD6C"/>
        <w:category>
          <w:name w:val="General"/>
          <w:gallery w:val="placeholder"/>
        </w:category>
        <w:types>
          <w:type w:val="bbPlcHdr"/>
        </w:types>
        <w:behaviors>
          <w:behavior w:val="content"/>
        </w:behaviors>
        <w:guid w:val="{CF2C54E2-C527-CC41-881B-0B04225C95AC}"/>
      </w:docPartPr>
      <w:docPartBody>
        <w:p w:rsidR="00000000" w:rsidRDefault="007624EF">
          <w:pPr>
            <w:pStyle w:val="67D52D2C97E97C4CBA4D15D095FCBD6C"/>
          </w:pPr>
          <w:r>
            <w:rPr>
              <w:rStyle w:val="PlaceholderText"/>
            </w:rPr>
            <w:t xml:space="preserve"> Click here to enter text.</w:t>
          </w:r>
        </w:p>
      </w:docPartBody>
    </w:docPart>
    <w:docPart>
      <w:docPartPr>
        <w:name w:val="F1B595BDC5E6E34E8E851707DC8208BE"/>
        <w:category>
          <w:name w:val="General"/>
          <w:gallery w:val="placeholder"/>
        </w:category>
        <w:types>
          <w:type w:val="bbPlcHdr"/>
        </w:types>
        <w:behaviors>
          <w:behavior w:val="content"/>
        </w:behaviors>
        <w:guid w:val="{6A8323E4-724A-7348-B150-EABC58B6CC56}"/>
      </w:docPartPr>
      <w:docPartBody>
        <w:p w:rsidR="00000000" w:rsidRDefault="007624EF">
          <w:pPr>
            <w:pStyle w:val="F1B595BDC5E6E34E8E851707DC8208BE"/>
          </w:pPr>
          <w:r>
            <w:rPr>
              <w:rStyle w:val="PlaceholderText"/>
            </w:rPr>
            <w:t>Click here to enter text.</w:t>
          </w:r>
        </w:p>
      </w:docPartBody>
    </w:docPart>
    <w:docPart>
      <w:docPartPr>
        <w:name w:val="216062BD44C43D459844DE7A5E896C5C"/>
        <w:category>
          <w:name w:val="General"/>
          <w:gallery w:val="placeholder"/>
        </w:category>
        <w:types>
          <w:type w:val="bbPlcHdr"/>
        </w:types>
        <w:behaviors>
          <w:behavior w:val="content"/>
        </w:behaviors>
        <w:guid w:val="{16CD36E1-5F87-7043-B58A-E83F7408F2B7}"/>
      </w:docPartPr>
      <w:docPartBody>
        <w:p w:rsidR="00000000" w:rsidRDefault="007624EF">
          <w:pPr>
            <w:pStyle w:val="216062BD44C43D459844DE7A5E896C5C"/>
          </w:pPr>
          <w:r>
            <w:rPr>
              <w:rStyle w:val="PlaceholderText"/>
            </w:rPr>
            <w:t>Click here to enter text.</w:t>
          </w:r>
        </w:p>
      </w:docPartBody>
    </w:docPart>
    <w:docPart>
      <w:docPartPr>
        <w:name w:val="03F1134D039CB9438CDCE82CE8760462"/>
        <w:category>
          <w:name w:val="General"/>
          <w:gallery w:val="placeholder"/>
        </w:category>
        <w:types>
          <w:type w:val="bbPlcHdr"/>
        </w:types>
        <w:behaviors>
          <w:behavior w:val="content"/>
        </w:behaviors>
        <w:guid w:val="{63A8F7A6-3DA0-2A41-96C7-C665A0CF5D4B}"/>
      </w:docPartPr>
      <w:docPartBody>
        <w:p w:rsidR="00000000" w:rsidRDefault="007624EF">
          <w:pPr>
            <w:pStyle w:val="03F1134D039CB9438CDCE82CE8760462"/>
          </w:pPr>
          <w:r>
            <w:rPr>
              <w:rStyle w:val="PlaceholderText"/>
            </w:rPr>
            <w:t>Click here to enter text.</w:t>
          </w:r>
        </w:p>
      </w:docPartBody>
    </w:docPart>
    <w:docPart>
      <w:docPartPr>
        <w:name w:val="4BB3AAC5CD68B14293818F9457CA7CF5"/>
        <w:category>
          <w:name w:val="General"/>
          <w:gallery w:val="placeholder"/>
        </w:category>
        <w:types>
          <w:type w:val="bbPlcHdr"/>
        </w:types>
        <w:behaviors>
          <w:behavior w:val="content"/>
        </w:behaviors>
        <w:guid w:val="{B100EB02-4482-5F46-A61F-CD755C417043}"/>
      </w:docPartPr>
      <w:docPartBody>
        <w:p w:rsidR="00000000" w:rsidRDefault="007624EF">
          <w:pPr>
            <w:pStyle w:val="4BB3AAC5CD68B14293818F9457CA7CF5"/>
          </w:pPr>
          <w:r>
            <w:rPr>
              <w:rStyle w:val="PlaceholderText"/>
            </w:rPr>
            <w:t>Click here to enter text.</w:t>
          </w:r>
        </w:p>
      </w:docPartBody>
    </w:docPart>
    <w:docPart>
      <w:docPartPr>
        <w:name w:val="197FCD7304BB954590FC521A8BBD43BE"/>
        <w:category>
          <w:name w:val="General"/>
          <w:gallery w:val="placeholder"/>
        </w:category>
        <w:types>
          <w:type w:val="bbPlcHdr"/>
        </w:types>
        <w:behaviors>
          <w:behavior w:val="content"/>
        </w:behaviors>
        <w:guid w:val="{DD128793-BB03-B04E-A37C-11348638BCB4}"/>
      </w:docPartPr>
      <w:docPartBody>
        <w:p w:rsidR="00000000" w:rsidRDefault="007624EF">
          <w:pPr>
            <w:pStyle w:val="197FCD7304BB954590FC521A8BBD43BE"/>
          </w:pPr>
          <w:r w:rsidRPr="00B16D6A">
            <w:rPr>
              <w:rStyle w:val="PlaceholderText"/>
            </w:rPr>
            <w:t>Click or tap here to enter text.</w:t>
          </w:r>
        </w:p>
      </w:docPartBody>
    </w:docPart>
    <w:docPart>
      <w:docPartPr>
        <w:name w:val="D503308EA2B49C4CA6C05EB552DB0C5F"/>
        <w:category>
          <w:name w:val="General"/>
          <w:gallery w:val="placeholder"/>
        </w:category>
        <w:types>
          <w:type w:val="bbPlcHdr"/>
        </w:types>
        <w:behaviors>
          <w:behavior w:val="content"/>
        </w:behaviors>
        <w:guid w:val="{6380AB5C-4308-144E-B8BE-B0E2895C8E79}"/>
      </w:docPartPr>
      <w:docPartBody>
        <w:p w:rsidR="00000000" w:rsidRDefault="007624EF">
          <w:pPr>
            <w:pStyle w:val="D503308EA2B49C4CA6C05EB552DB0C5F"/>
          </w:pPr>
          <w:r w:rsidRPr="00B16D6A">
            <w:rPr>
              <w:rStyle w:val="PlaceholderText"/>
            </w:rPr>
            <w:t>Click or tap here to enter text.</w:t>
          </w:r>
        </w:p>
      </w:docPartBody>
    </w:docPart>
    <w:docPart>
      <w:docPartPr>
        <w:name w:val="28C714BC4119A34CA6F91813CAFD1376"/>
        <w:category>
          <w:name w:val="General"/>
          <w:gallery w:val="placeholder"/>
        </w:category>
        <w:types>
          <w:type w:val="bbPlcHdr"/>
        </w:types>
        <w:behaviors>
          <w:behavior w:val="content"/>
        </w:behaviors>
        <w:guid w:val="{7F649A0F-D18D-944D-A561-8B36CA96197B}"/>
      </w:docPartPr>
      <w:docPartBody>
        <w:p w:rsidR="00000000" w:rsidRDefault="007624EF">
          <w:pPr>
            <w:pStyle w:val="28C714BC4119A34CA6F91813CAFD1376"/>
          </w:pPr>
          <w:r w:rsidRPr="00B16D6A">
            <w:rPr>
              <w:rStyle w:val="PlaceholderText"/>
            </w:rPr>
            <w:t>Click or tap here to enter text.</w:t>
          </w:r>
        </w:p>
      </w:docPartBody>
    </w:docPart>
    <w:docPart>
      <w:docPartPr>
        <w:name w:val="11BBF12B4041C84EB298D0090B770CFF"/>
        <w:category>
          <w:name w:val="General"/>
          <w:gallery w:val="placeholder"/>
        </w:category>
        <w:types>
          <w:type w:val="bbPlcHdr"/>
        </w:types>
        <w:behaviors>
          <w:behavior w:val="content"/>
        </w:behaviors>
        <w:guid w:val="{16DF6080-F286-1C42-AC56-DFD1EFCECD7C}"/>
      </w:docPartPr>
      <w:docPartBody>
        <w:p w:rsidR="00000000" w:rsidRDefault="007624EF">
          <w:pPr>
            <w:pStyle w:val="11BBF12B4041C84EB298D0090B770CFF"/>
          </w:pPr>
          <w:r w:rsidRPr="00B16D6A">
            <w:rPr>
              <w:rStyle w:val="PlaceholderText"/>
            </w:rPr>
            <w:t>Click or tap here to enter text.</w:t>
          </w:r>
        </w:p>
      </w:docPartBody>
    </w:docPart>
    <w:docPart>
      <w:docPartPr>
        <w:name w:val="050C2DB1D1BF9843AA34BE2A19CA15FB"/>
        <w:category>
          <w:name w:val="General"/>
          <w:gallery w:val="placeholder"/>
        </w:category>
        <w:types>
          <w:type w:val="bbPlcHdr"/>
        </w:types>
        <w:behaviors>
          <w:behavior w:val="content"/>
        </w:behaviors>
        <w:guid w:val="{4A220318-8EE5-2840-8C33-A36B1CA174F5}"/>
      </w:docPartPr>
      <w:docPartBody>
        <w:p w:rsidR="00000000" w:rsidRDefault="007624EF">
          <w:pPr>
            <w:pStyle w:val="050C2DB1D1BF9843AA34BE2A19CA15FB"/>
          </w:pPr>
          <w:r w:rsidRPr="00B16D6A">
            <w:rPr>
              <w:rStyle w:val="PlaceholderText"/>
            </w:rPr>
            <w:t>Click or tap here to enter text.</w:t>
          </w:r>
        </w:p>
      </w:docPartBody>
    </w:docPart>
    <w:docPart>
      <w:docPartPr>
        <w:name w:val="50337F0274CD944AA4FE9CE1EC40BC09"/>
        <w:category>
          <w:name w:val="General"/>
          <w:gallery w:val="placeholder"/>
        </w:category>
        <w:types>
          <w:type w:val="bbPlcHdr"/>
        </w:types>
        <w:behaviors>
          <w:behavior w:val="content"/>
        </w:behaviors>
        <w:guid w:val="{4C5BCAEE-3927-6740-8CCB-63E623EB085E}"/>
      </w:docPartPr>
      <w:docPartBody>
        <w:p w:rsidR="00000000" w:rsidRDefault="007624EF">
          <w:pPr>
            <w:pStyle w:val="50337F0274CD944AA4FE9CE1EC40BC09"/>
          </w:pPr>
          <w:r w:rsidRPr="00B16D6A">
            <w:rPr>
              <w:rStyle w:val="PlaceholderText"/>
            </w:rPr>
            <w:t>Click or tap here to enter text.</w:t>
          </w:r>
        </w:p>
      </w:docPartBody>
    </w:docPart>
    <w:docPart>
      <w:docPartPr>
        <w:name w:val="0D8828AD61CF1F4AA2488BEFAC0F1CE7"/>
        <w:category>
          <w:name w:val="General"/>
          <w:gallery w:val="placeholder"/>
        </w:category>
        <w:types>
          <w:type w:val="bbPlcHdr"/>
        </w:types>
        <w:behaviors>
          <w:behavior w:val="content"/>
        </w:behaviors>
        <w:guid w:val="{4E041ED3-A30F-FD49-8AA7-6A97BD749C9A}"/>
      </w:docPartPr>
      <w:docPartBody>
        <w:p w:rsidR="00000000" w:rsidRDefault="007624EF">
          <w:pPr>
            <w:pStyle w:val="0D8828AD61CF1F4AA2488BEFAC0F1CE7"/>
          </w:pPr>
          <w:r w:rsidRPr="00B16D6A">
            <w:rPr>
              <w:rStyle w:val="PlaceholderText"/>
            </w:rPr>
            <w:t>Click or tap here to enter text.</w:t>
          </w:r>
        </w:p>
      </w:docPartBody>
    </w:docPart>
    <w:docPart>
      <w:docPartPr>
        <w:name w:val="6A00D51773888A4F8CD4475BD5D8B37C"/>
        <w:category>
          <w:name w:val="General"/>
          <w:gallery w:val="placeholder"/>
        </w:category>
        <w:types>
          <w:type w:val="bbPlcHdr"/>
        </w:types>
        <w:behaviors>
          <w:behavior w:val="content"/>
        </w:behaviors>
        <w:guid w:val="{B676BC4E-58EA-DC48-951D-545B305D6754}"/>
      </w:docPartPr>
      <w:docPartBody>
        <w:p w:rsidR="00000000" w:rsidRDefault="007624EF">
          <w:pPr>
            <w:pStyle w:val="6A00D51773888A4F8CD4475BD5D8B37C"/>
          </w:pPr>
          <w:r w:rsidRPr="00B16D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EF"/>
    <w:rsid w:val="0076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D35D4C3FAAC429E10F3469C4E1560">
    <w:name w:val="D02D35D4C3FAAC429E10F3469C4E1560"/>
  </w:style>
  <w:style w:type="paragraph" w:customStyle="1" w:styleId="855CF37C1A38E84AA64E5B7BF0FD1B09">
    <w:name w:val="855CF37C1A38E84AA64E5B7BF0FD1B09"/>
  </w:style>
  <w:style w:type="paragraph" w:customStyle="1" w:styleId="FDF017E09041114B949CC5A883B9D103">
    <w:name w:val="FDF017E09041114B949CC5A883B9D103"/>
  </w:style>
  <w:style w:type="paragraph" w:customStyle="1" w:styleId="0818F1AF60B7EC42A360E6BB72EE5875">
    <w:name w:val="0818F1AF60B7EC42A360E6BB72EE5875"/>
  </w:style>
  <w:style w:type="paragraph" w:customStyle="1" w:styleId="BFDFC390FA2CC143BD7CC14DE295A4B4">
    <w:name w:val="BFDFC390FA2CC143BD7CC14DE295A4B4"/>
  </w:style>
  <w:style w:type="paragraph" w:customStyle="1" w:styleId="F34B5EDA50A6D543930876210C20B3BF">
    <w:name w:val="F34B5EDA50A6D543930876210C20B3BF"/>
  </w:style>
  <w:style w:type="paragraph" w:customStyle="1" w:styleId="B9737415CB4B04479EBC1A49F6176C5A">
    <w:name w:val="B9737415CB4B04479EBC1A49F6176C5A"/>
  </w:style>
  <w:style w:type="paragraph" w:customStyle="1" w:styleId="B1C1DFE7D548314CBDABF4297C714AA2">
    <w:name w:val="B1C1DFE7D548314CBDABF4297C714AA2"/>
  </w:style>
  <w:style w:type="paragraph" w:customStyle="1" w:styleId="3A3EB8BD8A957E4E97EEA1A61EF048DE">
    <w:name w:val="3A3EB8BD8A957E4E97EEA1A61EF048DE"/>
  </w:style>
  <w:style w:type="paragraph" w:customStyle="1" w:styleId="B226E80AA6570441BE96C535DD6FC066">
    <w:name w:val="B226E80AA6570441BE96C535DD6FC066"/>
  </w:style>
  <w:style w:type="paragraph" w:customStyle="1" w:styleId="0CE7E8C12354F34C9220E13451544371">
    <w:name w:val="0CE7E8C12354F34C9220E13451544371"/>
  </w:style>
  <w:style w:type="paragraph" w:customStyle="1" w:styleId="948EA4EB8E880C43891C6F3DD76EE0B0">
    <w:name w:val="948EA4EB8E880C43891C6F3DD76EE0B0"/>
  </w:style>
  <w:style w:type="paragraph" w:customStyle="1" w:styleId="04C605844AD5964AB2CC5627E10B0AEE">
    <w:name w:val="04C605844AD5964AB2CC5627E10B0AEE"/>
  </w:style>
  <w:style w:type="paragraph" w:customStyle="1" w:styleId="C4B9A04EB163F6448320088A380CE30D">
    <w:name w:val="C4B9A04EB163F6448320088A380CE30D"/>
  </w:style>
  <w:style w:type="paragraph" w:customStyle="1" w:styleId="30417EE17305F440AD77E5DDC03A8364">
    <w:name w:val="30417EE17305F440AD77E5DDC03A8364"/>
  </w:style>
  <w:style w:type="paragraph" w:customStyle="1" w:styleId="E797BE0119565F4789C0500C05CB4AC9">
    <w:name w:val="E797BE0119565F4789C0500C05CB4AC9"/>
  </w:style>
  <w:style w:type="paragraph" w:customStyle="1" w:styleId="180480FE85472A45AFEEE6C73D6C916A">
    <w:name w:val="180480FE85472A45AFEEE6C73D6C916A"/>
  </w:style>
  <w:style w:type="paragraph" w:customStyle="1" w:styleId="F64ADD502C5BCF4AA6961076EED871B1">
    <w:name w:val="F64ADD502C5BCF4AA6961076EED871B1"/>
  </w:style>
  <w:style w:type="paragraph" w:customStyle="1" w:styleId="0578993A1EC6D746A45458393C2299E0">
    <w:name w:val="0578993A1EC6D746A45458393C2299E0"/>
  </w:style>
  <w:style w:type="paragraph" w:customStyle="1" w:styleId="D22FA3D7A4D971428BC39F45AFF8B0CC">
    <w:name w:val="D22FA3D7A4D971428BC39F45AFF8B0CC"/>
  </w:style>
  <w:style w:type="paragraph" w:customStyle="1" w:styleId="EED614C586A0774B817CC8D37A84ECB4">
    <w:name w:val="EED614C586A0774B817CC8D37A84ECB4"/>
  </w:style>
  <w:style w:type="paragraph" w:customStyle="1" w:styleId="B352E8FA3A56E04CA8728FA664C2CCBF">
    <w:name w:val="B352E8FA3A56E04CA8728FA664C2CCBF"/>
  </w:style>
  <w:style w:type="paragraph" w:customStyle="1" w:styleId="A3FE31B6626F334681FF1C6CDF182596">
    <w:name w:val="A3FE31B6626F334681FF1C6CDF182596"/>
  </w:style>
  <w:style w:type="paragraph" w:customStyle="1" w:styleId="381F550F29A09649A705096A245AEC74">
    <w:name w:val="381F550F29A09649A705096A245AEC74"/>
  </w:style>
  <w:style w:type="paragraph" w:customStyle="1" w:styleId="4413BC4A5F4E8B48A4BB2F7C0679F326">
    <w:name w:val="4413BC4A5F4E8B48A4BB2F7C0679F326"/>
  </w:style>
  <w:style w:type="paragraph" w:customStyle="1" w:styleId="1D8D59666CBA234194F8485CEDEBF8DA">
    <w:name w:val="1D8D59666CBA234194F8485CEDEBF8DA"/>
  </w:style>
  <w:style w:type="paragraph" w:customStyle="1" w:styleId="6B87EDDEEA6CF44CB85D813C8BF87B23">
    <w:name w:val="6B87EDDEEA6CF44CB85D813C8BF87B23"/>
  </w:style>
  <w:style w:type="paragraph" w:customStyle="1" w:styleId="E17CB8B07183814E98352242D712FFD8">
    <w:name w:val="E17CB8B07183814E98352242D712FFD8"/>
  </w:style>
  <w:style w:type="paragraph" w:customStyle="1" w:styleId="2C69E3DC04C7B2488F86C9094804589C">
    <w:name w:val="2C69E3DC04C7B2488F86C9094804589C"/>
  </w:style>
  <w:style w:type="paragraph" w:customStyle="1" w:styleId="304DFC7A53F15749B75927D8456CB353">
    <w:name w:val="304DFC7A53F15749B75927D8456CB353"/>
  </w:style>
  <w:style w:type="paragraph" w:customStyle="1" w:styleId="C20011681F8FCA48BD2D2FDE297002A3">
    <w:name w:val="C20011681F8FCA48BD2D2FDE297002A3"/>
  </w:style>
  <w:style w:type="paragraph" w:customStyle="1" w:styleId="204124245609E141882FEB6BEA8BF756">
    <w:name w:val="204124245609E141882FEB6BEA8BF756"/>
  </w:style>
  <w:style w:type="paragraph" w:customStyle="1" w:styleId="BCAC4543EFD5E64AA7833EE286C2B93D">
    <w:name w:val="BCAC4543EFD5E64AA7833EE286C2B93D"/>
  </w:style>
  <w:style w:type="paragraph" w:customStyle="1" w:styleId="B9DE2D44041F6A4E81213A2F14876E14">
    <w:name w:val="B9DE2D44041F6A4E81213A2F14876E14"/>
  </w:style>
  <w:style w:type="paragraph" w:customStyle="1" w:styleId="C6CF9AE17B4D2E4E8E8AF278BE37F7EE">
    <w:name w:val="C6CF9AE17B4D2E4E8E8AF278BE37F7EE"/>
  </w:style>
  <w:style w:type="paragraph" w:customStyle="1" w:styleId="F4777EF723C79246AB7F037300C9EBAA">
    <w:name w:val="F4777EF723C79246AB7F037300C9EBAA"/>
  </w:style>
  <w:style w:type="paragraph" w:customStyle="1" w:styleId="1E7806130D9C1A47BFA39C317E9D20CE">
    <w:name w:val="1E7806130D9C1A47BFA39C317E9D20CE"/>
  </w:style>
  <w:style w:type="paragraph" w:customStyle="1" w:styleId="BA579DEE98281045ACF62C0F2B10FA42">
    <w:name w:val="BA579DEE98281045ACF62C0F2B10FA42"/>
  </w:style>
  <w:style w:type="paragraph" w:customStyle="1" w:styleId="1BDE8D820703B44EB588858ED4346956">
    <w:name w:val="1BDE8D820703B44EB588858ED4346956"/>
  </w:style>
  <w:style w:type="paragraph" w:customStyle="1" w:styleId="CFB9E9771016EF4BBE61A22F2BD2C05C">
    <w:name w:val="CFB9E9771016EF4BBE61A22F2BD2C05C"/>
  </w:style>
  <w:style w:type="paragraph" w:customStyle="1" w:styleId="1FF313B4D6D99B47A186BF67F35A9FE1">
    <w:name w:val="1FF313B4D6D99B47A186BF67F35A9FE1"/>
  </w:style>
  <w:style w:type="paragraph" w:customStyle="1" w:styleId="67D52D2C97E97C4CBA4D15D095FCBD6C">
    <w:name w:val="67D52D2C97E97C4CBA4D15D095FCBD6C"/>
  </w:style>
  <w:style w:type="paragraph" w:customStyle="1" w:styleId="F1B595BDC5E6E34E8E851707DC8208BE">
    <w:name w:val="F1B595BDC5E6E34E8E851707DC8208BE"/>
  </w:style>
  <w:style w:type="paragraph" w:customStyle="1" w:styleId="216062BD44C43D459844DE7A5E896C5C">
    <w:name w:val="216062BD44C43D459844DE7A5E896C5C"/>
  </w:style>
  <w:style w:type="paragraph" w:customStyle="1" w:styleId="03F1134D039CB9438CDCE82CE8760462">
    <w:name w:val="03F1134D039CB9438CDCE82CE8760462"/>
  </w:style>
  <w:style w:type="paragraph" w:customStyle="1" w:styleId="4BB3AAC5CD68B14293818F9457CA7CF5">
    <w:name w:val="4BB3AAC5CD68B14293818F9457CA7CF5"/>
  </w:style>
  <w:style w:type="paragraph" w:customStyle="1" w:styleId="197FCD7304BB954590FC521A8BBD43BE">
    <w:name w:val="197FCD7304BB954590FC521A8BBD43BE"/>
  </w:style>
  <w:style w:type="paragraph" w:customStyle="1" w:styleId="D503308EA2B49C4CA6C05EB552DB0C5F">
    <w:name w:val="D503308EA2B49C4CA6C05EB552DB0C5F"/>
  </w:style>
  <w:style w:type="paragraph" w:customStyle="1" w:styleId="28C714BC4119A34CA6F91813CAFD1376">
    <w:name w:val="28C714BC4119A34CA6F91813CAFD1376"/>
  </w:style>
  <w:style w:type="paragraph" w:customStyle="1" w:styleId="11BBF12B4041C84EB298D0090B770CFF">
    <w:name w:val="11BBF12B4041C84EB298D0090B770CFF"/>
  </w:style>
  <w:style w:type="paragraph" w:customStyle="1" w:styleId="050C2DB1D1BF9843AA34BE2A19CA15FB">
    <w:name w:val="050C2DB1D1BF9843AA34BE2A19CA15FB"/>
  </w:style>
  <w:style w:type="paragraph" w:customStyle="1" w:styleId="50337F0274CD944AA4FE9CE1EC40BC09">
    <w:name w:val="50337F0274CD944AA4FE9CE1EC40BC09"/>
  </w:style>
  <w:style w:type="paragraph" w:customStyle="1" w:styleId="0D8828AD61CF1F4AA2488BEFAC0F1CE7">
    <w:name w:val="0D8828AD61CF1F4AA2488BEFAC0F1CE7"/>
  </w:style>
  <w:style w:type="paragraph" w:customStyle="1" w:styleId="6A00D51773888A4F8CD4475BD5D8B37C">
    <w:name w:val="6A00D51773888A4F8CD4475BD5D8B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701E-23FF-8F4F-B324-14EB6F17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SDS@OSU 2019 CFPs AND SUBMISSION TEMPLATE 11.7.18.dotx</Template>
  <TotalTime>0</TotalTime>
  <Pages>6</Pages>
  <Words>2168</Words>
  <Characters>12642</Characters>
  <Application>Microsoft Office Word</Application>
  <DocSecurity>0</DocSecurity>
  <Lines>207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Woiak</dc:creator>
  <cp:lastModifiedBy>Joanne Woiak</cp:lastModifiedBy>
  <cp:revision>2</cp:revision>
  <cp:lastPrinted>2018-11-05T21:32:00Z</cp:lastPrinted>
  <dcterms:created xsi:type="dcterms:W3CDTF">2018-11-08T07:07:00Z</dcterms:created>
  <dcterms:modified xsi:type="dcterms:W3CDTF">2018-11-08T07:07:00Z</dcterms:modified>
</cp:coreProperties>
</file>